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4D" w:rsidRDefault="0059484D" w:rsidP="00670842">
      <w:pPr>
        <w:jc w:val="center"/>
      </w:pPr>
    </w:p>
    <w:p w:rsidR="0059484D" w:rsidRDefault="0059484D" w:rsidP="00670842">
      <w:pPr>
        <w:jc w:val="center"/>
      </w:pPr>
    </w:p>
    <w:p w:rsidR="0059484D" w:rsidRDefault="0059484D" w:rsidP="00670842">
      <w:pPr>
        <w:jc w:val="center"/>
      </w:pPr>
    </w:p>
    <w:p w:rsidR="0059484D" w:rsidRDefault="0059484D" w:rsidP="00670842">
      <w:pPr>
        <w:jc w:val="center"/>
      </w:pPr>
    </w:p>
    <w:p w:rsidR="0059484D" w:rsidRDefault="0059484D" w:rsidP="00670842">
      <w:pPr>
        <w:jc w:val="center"/>
      </w:pPr>
    </w:p>
    <w:p w:rsidR="0059484D" w:rsidRDefault="0059484D" w:rsidP="00670842">
      <w:pPr>
        <w:jc w:val="center"/>
      </w:pPr>
    </w:p>
    <w:p w:rsidR="0059484D" w:rsidRDefault="0059484D" w:rsidP="00670842">
      <w:pPr>
        <w:jc w:val="center"/>
      </w:pPr>
    </w:p>
    <w:p w:rsidR="0059484D" w:rsidRDefault="0059484D" w:rsidP="00670842">
      <w:pPr>
        <w:jc w:val="center"/>
      </w:pPr>
    </w:p>
    <w:p w:rsidR="0059484D" w:rsidRDefault="0059484D" w:rsidP="00670842">
      <w:pPr>
        <w:jc w:val="center"/>
      </w:pPr>
    </w:p>
    <w:p w:rsidR="0059484D" w:rsidRDefault="0059484D" w:rsidP="00670842">
      <w:pPr>
        <w:jc w:val="center"/>
      </w:pPr>
    </w:p>
    <w:p w:rsidR="0059484D" w:rsidRDefault="0059484D" w:rsidP="00670842">
      <w:pPr>
        <w:jc w:val="center"/>
      </w:pPr>
    </w:p>
    <w:p w:rsidR="0059484D" w:rsidRDefault="0059484D" w:rsidP="00670842">
      <w:pPr>
        <w:jc w:val="center"/>
      </w:pPr>
    </w:p>
    <w:p w:rsidR="0059484D" w:rsidRDefault="0059484D" w:rsidP="00670842">
      <w:pPr>
        <w:jc w:val="center"/>
      </w:pPr>
    </w:p>
    <w:p w:rsidR="0059484D" w:rsidRDefault="0059484D" w:rsidP="00670842">
      <w:pPr>
        <w:jc w:val="center"/>
      </w:pPr>
    </w:p>
    <w:p w:rsidR="0059484D" w:rsidRDefault="0059484D" w:rsidP="00670842">
      <w:pPr>
        <w:jc w:val="center"/>
      </w:pPr>
    </w:p>
    <w:p w:rsidR="0059484D" w:rsidRDefault="0059484D" w:rsidP="00670842">
      <w:pPr>
        <w:jc w:val="center"/>
      </w:pPr>
    </w:p>
    <w:p w:rsidR="0059484D" w:rsidRDefault="0059484D" w:rsidP="00670842">
      <w:pPr>
        <w:jc w:val="center"/>
      </w:pPr>
    </w:p>
    <w:p w:rsidR="0059484D" w:rsidRDefault="0059484D" w:rsidP="00670842">
      <w:pPr>
        <w:jc w:val="center"/>
      </w:pPr>
    </w:p>
    <w:p w:rsidR="0059484D" w:rsidRDefault="0059484D" w:rsidP="00670842">
      <w:pPr>
        <w:jc w:val="center"/>
      </w:pPr>
    </w:p>
    <w:p w:rsidR="0059484D" w:rsidRPr="00670842" w:rsidRDefault="0059484D" w:rsidP="00670842">
      <w:pPr>
        <w:jc w:val="center"/>
        <w:rPr>
          <w:b/>
          <w:bCs/>
          <w:sz w:val="28"/>
          <w:szCs w:val="28"/>
        </w:rPr>
      </w:pPr>
      <w:r w:rsidRPr="00670842">
        <w:rPr>
          <w:b/>
          <w:bCs/>
          <w:sz w:val="28"/>
          <w:szCs w:val="28"/>
        </w:rPr>
        <w:t>ПОЯСНИТЕЛЬНАЯ ЗАПИСКА</w:t>
      </w:r>
    </w:p>
    <w:p w:rsidR="0059484D" w:rsidRPr="00670842" w:rsidRDefault="0059484D" w:rsidP="00670842">
      <w:pPr>
        <w:jc w:val="center"/>
        <w:rPr>
          <w:b/>
          <w:bCs/>
          <w:sz w:val="28"/>
          <w:szCs w:val="28"/>
        </w:rPr>
      </w:pPr>
      <w:r w:rsidRPr="00670842">
        <w:rPr>
          <w:b/>
          <w:bCs/>
          <w:sz w:val="28"/>
          <w:szCs w:val="28"/>
        </w:rPr>
        <w:t>к профессиональному стандарту</w:t>
      </w:r>
    </w:p>
    <w:p w:rsidR="0059484D" w:rsidRDefault="0059484D" w:rsidP="00670842">
      <w:pPr>
        <w:jc w:val="center"/>
        <w:rPr>
          <w:b/>
          <w:bCs/>
          <w:sz w:val="28"/>
          <w:szCs w:val="28"/>
        </w:rPr>
      </w:pPr>
      <w:r w:rsidRPr="00670842">
        <w:rPr>
          <w:b/>
          <w:bCs/>
          <w:sz w:val="28"/>
          <w:szCs w:val="28"/>
        </w:rPr>
        <w:t>«Инженер-проектировщик сооружений очистки сточных вод»</w:t>
      </w:r>
    </w:p>
    <w:p w:rsidR="0059484D" w:rsidRDefault="0059484D" w:rsidP="00670842">
      <w:pPr>
        <w:jc w:val="center"/>
        <w:rPr>
          <w:b/>
          <w:bCs/>
          <w:sz w:val="28"/>
          <w:szCs w:val="28"/>
        </w:rPr>
      </w:pPr>
    </w:p>
    <w:p w:rsidR="0059484D" w:rsidRDefault="0059484D" w:rsidP="00670842">
      <w:pPr>
        <w:jc w:val="center"/>
        <w:rPr>
          <w:b/>
          <w:bCs/>
          <w:sz w:val="28"/>
          <w:szCs w:val="28"/>
        </w:rPr>
      </w:pPr>
    </w:p>
    <w:p w:rsidR="0059484D" w:rsidRDefault="0059484D" w:rsidP="00670842">
      <w:pPr>
        <w:jc w:val="center"/>
        <w:rPr>
          <w:b/>
          <w:bCs/>
          <w:sz w:val="28"/>
          <w:szCs w:val="28"/>
        </w:rPr>
      </w:pPr>
    </w:p>
    <w:p w:rsidR="0059484D" w:rsidRDefault="0059484D" w:rsidP="00670842">
      <w:pPr>
        <w:jc w:val="center"/>
        <w:rPr>
          <w:b/>
          <w:bCs/>
          <w:sz w:val="28"/>
          <w:szCs w:val="28"/>
        </w:rPr>
      </w:pPr>
    </w:p>
    <w:p w:rsidR="0059484D" w:rsidRDefault="0059484D" w:rsidP="00670842">
      <w:pPr>
        <w:jc w:val="center"/>
        <w:rPr>
          <w:b/>
          <w:bCs/>
          <w:sz w:val="28"/>
          <w:szCs w:val="28"/>
        </w:rPr>
      </w:pPr>
    </w:p>
    <w:p w:rsidR="0059484D" w:rsidRDefault="0059484D" w:rsidP="00670842">
      <w:pPr>
        <w:jc w:val="center"/>
        <w:rPr>
          <w:b/>
          <w:bCs/>
          <w:sz w:val="28"/>
          <w:szCs w:val="28"/>
        </w:rPr>
      </w:pPr>
    </w:p>
    <w:p w:rsidR="0059484D" w:rsidRDefault="0059484D" w:rsidP="00670842">
      <w:pPr>
        <w:jc w:val="center"/>
        <w:rPr>
          <w:b/>
          <w:bCs/>
          <w:sz w:val="28"/>
          <w:szCs w:val="28"/>
        </w:rPr>
      </w:pPr>
    </w:p>
    <w:p w:rsidR="0059484D" w:rsidRDefault="0059484D" w:rsidP="00670842">
      <w:pPr>
        <w:jc w:val="center"/>
        <w:rPr>
          <w:b/>
          <w:bCs/>
          <w:sz w:val="28"/>
          <w:szCs w:val="28"/>
        </w:rPr>
      </w:pPr>
    </w:p>
    <w:p w:rsidR="0059484D" w:rsidRDefault="0059484D" w:rsidP="00670842">
      <w:pPr>
        <w:jc w:val="center"/>
        <w:rPr>
          <w:b/>
          <w:bCs/>
          <w:sz w:val="28"/>
          <w:szCs w:val="28"/>
        </w:rPr>
      </w:pPr>
    </w:p>
    <w:p w:rsidR="0059484D" w:rsidRDefault="0059484D" w:rsidP="00670842">
      <w:pPr>
        <w:jc w:val="center"/>
        <w:rPr>
          <w:b/>
          <w:bCs/>
          <w:sz w:val="28"/>
          <w:szCs w:val="28"/>
        </w:rPr>
      </w:pPr>
    </w:p>
    <w:p w:rsidR="0059484D" w:rsidRDefault="0059484D" w:rsidP="00670842">
      <w:pPr>
        <w:jc w:val="center"/>
        <w:rPr>
          <w:b/>
          <w:bCs/>
          <w:sz w:val="28"/>
          <w:szCs w:val="28"/>
        </w:rPr>
      </w:pPr>
    </w:p>
    <w:p w:rsidR="0059484D" w:rsidRDefault="0059484D" w:rsidP="00670842">
      <w:pPr>
        <w:jc w:val="center"/>
        <w:rPr>
          <w:b/>
          <w:bCs/>
          <w:sz w:val="28"/>
          <w:szCs w:val="28"/>
        </w:rPr>
      </w:pPr>
    </w:p>
    <w:p w:rsidR="0059484D" w:rsidRDefault="0059484D" w:rsidP="00670842">
      <w:pPr>
        <w:jc w:val="center"/>
        <w:rPr>
          <w:b/>
          <w:bCs/>
          <w:sz w:val="28"/>
          <w:szCs w:val="28"/>
        </w:rPr>
      </w:pPr>
    </w:p>
    <w:p w:rsidR="0059484D" w:rsidRDefault="0059484D" w:rsidP="00670842">
      <w:pPr>
        <w:jc w:val="center"/>
        <w:rPr>
          <w:b/>
          <w:bCs/>
          <w:sz w:val="28"/>
          <w:szCs w:val="28"/>
        </w:rPr>
      </w:pPr>
    </w:p>
    <w:p w:rsidR="0059484D" w:rsidRDefault="0059484D" w:rsidP="00670842">
      <w:pPr>
        <w:jc w:val="center"/>
        <w:rPr>
          <w:b/>
          <w:bCs/>
          <w:sz w:val="28"/>
          <w:szCs w:val="28"/>
        </w:rPr>
      </w:pPr>
    </w:p>
    <w:p w:rsidR="0059484D" w:rsidRDefault="0059484D" w:rsidP="00670842">
      <w:pPr>
        <w:jc w:val="center"/>
        <w:rPr>
          <w:b/>
          <w:bCs/>
          <w:sz w:val="28"/>
          <w:szCs w:val="28"/>
        </w:rPr>
      </w:pPr>
    </w:p>
    <w:p w:rsidR="0059484D" w:rsidRDefault="0059484D" w:rsidP="00670842">
      <w:pPr>
        <w:jc w:val="center"/>
        <w:rPr>
          <w:b/>
          <w:bCs/>
          <w:sz w:val="28"/>
          <w:szCs w:val="28"/>
        </w:rPr>
      </w:pPr>
    </w:p>
    <w:p w:rsidR="0059484D" w:rsidRDefault="0059484D" w:rsidP="00670842">
      <w:pPr>
        <w:jc w:val="center"/>
        <w:rPr>
          <w:b/>
          <w:bCs/>
          <w:sz w:val="28"/>
          <w:szCs w:val="28"/>
        </w:rPr>
      </w:pPr>
    </w:p>
    <w:p w:rsidR="0059484D" w:rsidRDefault="0059484D" w:rsidP="00670842">
      <w:pPr>
        <w:jc w:val="center"/>
        <w:rPr>
          <w:b/>
          <w:bCs/>
          <w:sz w:val="28"/>
          <w:szCs w:val="28"/>
        </w:rPr>
      </w:pPr>
    </w:p>
    <w:p w:rsidR="0059484D" w:rsidRDefault="0059484D" w:rsidP="00670842">
      <w:pPr>
        <w:jc w:val="center"/>
        <w:rPr>
          <w:b/>
          <w:bCs/>
          <w:sz w:val="28"/>
          <w:szCs w:val="28"/>
        </w:rPr>
      </w:pPr>
    </w:p>
    <w:p w:rsidR="0059484D" w:rsidRDefault="0059484D" w:rsidP="00670842">
      <w:pPr>
        <w:jc w:val="center"/>
        <w:rPr>
          <w:b/>
          <w:bCs/>
          <w:sz w:val="28"/>
          <w:szCs w:val="28"/>
        </w:rPr>
      </w:pPr>
      <w:r>
        <w:rPr>
          <w:b/>
          <w:bCs/>
          <w:sz w:val="28"/>
          <w:szCs w:val="28"/>
        </w:rPr>
        <w:t xml:space="preserve"> </w:t>
      </w:r>
    </w:p>
    <w:p w:rsidR="0059484D" w:rsidRDefault="0059484D" w:rsidP="00670842">
      <w:pPr>
        <w:jc w:val="center"/>
        <w:rPr>
          <w:b/>
          <w:bCs/>
          <w:sz w:val="28"/>
          <w:szCs w:val="28"/>
        </w:rPr>
      </w:pPr>
    </w:p>
    <w:p w:rsidR="0059484D" w:rsidRDefault="0059484D" w:rsidP="00670842">
      <w:pPr>
        <w:jc w:val="center"/>
        <w:rPr>
          <w:b/>
          <w:bCs/>
          <w:sz w:val="28"/>
          <w:szCs w:val="28"/>
        </w:rPr>
      </w:pPr>
    </w:p>
    <w:p w:rsidR="0059484D" w:rsidRDefault="0059484D" w:rsidP="00670842">
      <w:pPr>
        <w:jc w:val="center"/>
        <w:rPr>
          <w:b/>
          <w:bCs/>
          <w:sz w:val="28"/>
          <w:szCs w:val="28"/>
        </w:rPr>
      </w:pPr>
    </w:p>
    <w:p w:rsidR="0059484D" w:rsidRPr="00EF262B" w:rsidRDefault="0059484D" w:rsidP="00670842">
      <w:pPr>
        <w:jc w:val="center"/>
      </w:pPr>
      <w:r w:rsidRPr="00EF262B">
        <w:t>2015 г.</w:t>
      </w:r>
    </w:p>
    <w:p w:rsidR="0059484D" w:rsidRDefault="0059484D" w:rsidP="00670842"/>
    <w:p w:rsidR="0059484D" w:rsidRPr="00EF1A88" w:rsidRDefault="0059484D" w:rsidP="00EF1A88">
      <w:pPr>
        <w:spacing w:line="360" w:lineRule="auto"/>
        <w:jc w:val="center"/>
        <w:rPr>
          <w:b/>
          <w:bCs/>
          <w:lang w:eastAsia="en-US"/>
        </w:rPr>
      </w:pPr>
      <w:r w:rsidRPr="00EF1A88">
        <w:rPr>
          <w:b/>
          <w:bCs/>
          <w:lang w:eastAsia="en-US"/>
        </w:rPr>
        <w:t>Содержание</w:t>
      </w:r>
    </w:p>
    <w:tbl>
      <w:tblPr>
        <w:tblW w:w="9322" w:type="dxa"/>
        <w:jc w:val="center"/>
        <w:tblLook w:val="00A0"/>
      </w:tblPr>
      <w:tblGrid>
        <w:gridCol w:w="959"/>
        <w:gridCol w:w="7796"/>
        <w:gridCol w:w="567"/>
      </w:tblGrid>
      <w:tr w:rsidR="0059484D">
        <w:trPr>
          <w:trHeight w:val="720"/>
          <w:jc w:val="center"/>
        </w:trPr>
        <w:tc>
          <w:tcPr>
            <w:tcW w:w="959" w:type="dxa"/>
          </w:tcPr>
          <w:p w:rsidR="0059484D" w:rsidRPr="00E55262" w:rsidRDefault="0059484D" w:rsidP="0044702A">
            <w:pPr>
              <w:tabs>
                <w:tab w:val="left" w:pos="993"/>
                <w:tab w:val="left" w:pos="1276"/>
              </w:tabs>
              <w:spacing w:line="360" w:lineRule="exact"/>
              <w:jc w:val="center"/>
            </w:pPr>
          </w:p>
        </w:tc>
        <w:tc>
          <w:tcPr>
            <w:tcW w:w="7796" w:type="dxa"/>
            <w:vAlign w:val="center"/>
          </w:tcPr>
          <w:p w:rsidR="0059484D" w:rsidRPr="00E55262" w:rsidRDefault="0059484D" w:rsidP="0044702A">
            <w:pPr>
              <w:spacing w:line="360" w:lineRule="exact"/>
              <w:jc w:val="both"/>
            </w:pPr>
            <w:r>
              <w:t>Введение</w:t>
            </w:r>
          </w:p>
        </w:tc>
        <w:tc>
          <w:tcPr>
            <w:tcW w:w="567" w:type="dxa"/>
            <w:vAlign w:val="center"/>
          </w:tcPr>
          <w:p w:rsidR="0059484D" w:rsidRDefault="0059484D" w:rsidP="005D5C97">
            <w:pPr>
              <w:tabs>
                <w:tab w:val="left" w:pos="993"/>
                <w:tab w:val="left" w:pos="1276"/>
              </w:tabs>
              <w:spacing w:line="360" w:lineRule="exact"/>
              <w:jc w:val="center"/>
            </w:pPr>
            <w:r>
              <w:t>3</w:t>
            </w:r>
          </w:p>
        </w:tc>
      </w:tr>
      <w:tr w:rsidR="0059484D">
        <w:trPr>
          <w:trHeight w:val="733"/>
          <w:jc w:val="center"/>
        </w:trPr>
        <w:tc>
          <w:tcPr>
            <w:tcW w:w="959" w:type="dxa"/>
            <w:vMerge w:val="restart"/>
          </w:tcPr>
          <w:p w:rsidR="0059484D" w:rsidRPr="00E55262" w:rsidRDefault="0059484D" w:rsidP="0044702A">
            <w:pPr>
              <w:tabs>
                <w:tab w:val="left" w:pos="993"/>
                <w:tab w:val="left" w:pos="1276"/>
              </w:tabs>
              <w:spacing w:line="360" w:lineRule="exact"/>
              <w:jc w:val="center"/>
            </w:pPr>
            <w:r w:rsidRPr="00E55262">
              <w:t>1</w:t>
            </w:r>
          </w:p>
        </w:tc>
        <w:tc>
          <w:tcPr>
            <w:tcW w:w="7796" w:type="dxa"/>
            <w:vMerge w:val="restart"/>
            <w:vAlign w:val="center"/>
          </w:tcPr>
          <w:p w:rsidR="0059484D" w:rsidRDefault="0059484D" w:rsidP="0044702A">
            <w:pPr>
              <w:spacing w:line="360" w:lineRule="exact"/>
              <w:jc w:val="both"/>
            </w:pPr>
            <w:r w:rsidRPr="00E55262">
              <w:t>Общая характеристика вида профессиональной деятельности, трудовых</w:t>
            </w:r>
            <w:r>
              <w:t xml:space="preserve">  </w:t>
            </w:r>
            <w:r w:rsidRPr="00E55262">
              <w:t xml:space="preserve"> функций ……………………………………………</w:t>
            </w:r>
            <w:r>
              <w:t>………………………….</w:t>
            </w:r>
          </w:p>
          <w:p w:rsidR="0059484D" w:rsidRPr="00AA5887" w:rsidRDefault="0059484D" w:rsidP="00AA5887">
            <w:pPr>
              <w:pStyle w:val="ListParagraph"/>
              <w:numPr>
                <w:ilvl w:val="1"/>
                <w:numId w:val="1"/>
              </w:numPr>
              <w:spacing w:line="360" w:lineRule="exact"/>
              <w:jc w:val="both"/>
            </w:pPr>
            <w:r w:rsidRPr="00AA5887">
              <w:t>Перспективы развития вида профессиональной деятельности………..</w:t>
            </w:r>
          </w:p>
          <w:p w:rsidR="0059484D" w:rsidRPr="00E55262" w:rsidRDefault="0059484D" w:rsidP="00AA5887">
            <w:pPr>
              <w:pStyle w:val="ListParagraph"/>
              <w:numPr>
                <w:ilvl w:val="1"/>
                <w:numId w:val="1"/>
              </w:numPr>
              <w:spacing w:line="360" w:lineRule="exact"/>
              <w:jc w:val="both"/>
            </w:pPr>
            <w:r>
              <w:t>Описание обобщенных трудовых функций, входящих в вид профессиональной деятельности, и обоснование их отнесения к конкретным уровням квалификации…………………………………….</w:t>
            </w:r>
          </w:p>
        </w:tc>
        <w:tc>
          <w:tcPr>
            <w:tcW w:w="567" w:type="dxa"/>
            <w:vAlign w:val="center"/>
          </w:tcPr>
          <w:p w:rsidR="0059484D" w:rsidRPr="00E55262" w:rsidRDefault="0059484D" w:rsidP="005D5C97">
            <w:pPr>
              <w:tabs>
                <w:tab w:val="left" w:pos="993"/>
                <w:tab w:val="left" w:pos="1276"/>
              </w:tabs>
              <w:spacing w:line="360" w:lineRule="exact"/>
              <w:jc w:val="center"/>
            </w:pPr>
            <w:r>
              <w:t>3</w:t>
            </w:r>
          </w:p>
        </w:tc>
      </w:tr>
      <w:tr w:rsidR="0059484D">
        <w:trPr>
          <w:trHeight w:val="720"/>
          <w:jc w:val="center"/>
        </w:trPr>
        <w:tc>
          <w:tcPr>
            <w:tcW w:w="959" w:type="dxa"/>
            <w:vMerge/>
          </w:tcPr>
          <w:p w:rsidR="0059484D" w:rsidRPr="00E55262" w:rsidRDefault="0059484D" w:rsidP="0044702A">
            <w:pPr>
              <w:tabs>
                <w:tab w:val="left" w:pos="993"/>
                <w:tab w:val="left" w:pos="1276"/>
              </w:tabs>
              <w:spacing w:line="360" w:lineRule="exact"/>
              <w:jc w:val="center"/>
            </w:pPr>
          </w:p>
        </w:tc>
        <w:tc>
          <w:tcPr>
            <w:tcW w:w="7796" w:type="dxa"/>
            <w:vMerge/>
            <w:vAlign w:val="center"/>
          </w:tcPr>
          <w:p w:rsidR="0059484D" w:rsidRPr="00E55262" w:rsidRDefault="0059484D" w:rsidP="0044702A">
            <w:pPr>
              <w:spacing w:line="360" w:lineRule="exact"/>
              <w:jc w:val="both"/>
            </w:pPr>
          </w:p>
        </w:tc>
        <w:tc>
          <w:tcPr>
            <w:tcW w:w="567" w:type="dxa"/>
            <w:vAlign w:val="center"/>
          </w:tcPr>
          <w:p w:rsidR="0059484D" w:rsidRPr="00E55262" w:rsidRDefault="0059484D" w:rsidP="005D5C97">
            <w:pPr>
              <w:tabs>
                <w:tab w:val="left" w:pos="993"/>
                <w:tab w:val="left" w:pos="1276"/>
              </w:tabs>
              <w:spacing w:line="360" w:lineRule="exact"/>
              <w:jc w:val="center"/>
            </w:pPr>
            <w:r>
              <w:t>3</w:t>
            </w:r>
          </w:p>
        </w:tc>
      </w:tr>
      <w:tr w:rsidR="0059484D">
        <w:trPr>
          <w:trHeight w:val="720"/>
          <w:jc w:val="center"/>
        </w:trPr>
        <w:tc>
          <w:tcPr>
            <w:tcW w:w="959" w:type="dxa"/>
            <w:vMerge/>
          </w:tcPr>
          <w:p w:rsidR="0059484D" w:rsidRPr="00E55262" w:rsidRDefault="0059484D" w:rsidP="0044702A">
            <w:pPr>
              <w:tabs>
                <w:tab w:val="left" w:pos="993"/>
                <w:tab w:val="left" w:pos="1276"/>
              </w:tabs>
              <w:spacing w:line="360" w:lineRule="exact"/>
              <w:jc w:val="center"/>
            </w:pPr>
          </w:p>
        </w:tc>
        <w:tc>
          <w:tcPr>
            <w:tcW w:w="7796" w:type="dxa"/>
            <w:vMerge/>
            <w:vAlign w:val="center"/>
          </w:tcPr>
          <w:p w:rsidR="0059484D" w:rsidRPr="00E55262" w:rsidRDefault="0059484D" w:rsidP="0044702A">
            <w:pPr>
              <w:spacing w:line="360" w:lineRule="exact"/>
              <w:jc w:val="both"/>
            </w:pPr>
          </w:p>
        </w:tc>
        <w:tc>
          <w:tcPr>
            <w:tcW w:w="567" w:type="dxa"/>
            <w:vAlign w:val="center"/>
          </w:tcPr>
          <w:p w:rsidR="0059484D" w:rsidRPr="00E55262" w:rsidRDefault="0059484D" w:rsidP="005D5C97">
            <w:pPr>
              <w:tabs>
                <w:tab w:val="left" w:pos="993"/>
                <w:tab w:val="left" w:pos="1276"/>
              </w:tabs>
              <w:spacing w:line="360" w:lineRule="exact"/>
              <w:jc w:val="center"/>
            </w:pPr>
            <w:r>
              <w:t>5</w:t>
            </w:r>
          </w:p>
        </w:tc>
      </w:tr>
      <w:tr w:rsidR="0059484D">
        <w:trPr>
          <w:jc w:val="center"/>
        </w:trPr>
        <w:tc>
          <w:tcPr>
            <w:tcW w:w="959" w:type="dxa"/>
          </w:tcPr>
          <w:p w:rsidR="0059484D" w:rsidRPr="00E55262" w:rsidRDefault="0059484D" w:rsidP="0044702A">
            <w:pPr>
              <w:tabs>
                <w:tab w:val="left" w:pos="993"/>
                <w:tab w:val="left" w:pos="1276"/>
              </w:tabs>
              <w:spacing w:line="360" w:lineRule="exact"/>
              <w:jc w:val="center"/>
            </w:pPr>
            <w:r w:rsidRPr="00E55262">
              <w:t>2</w:t>
            </w:r>
          </w:p>
        </w:tc>
        <w:tc>
          <w:tcPr>
            <w:tcW w:w="7796" w:type="dxa"/>
            <w:vAlign w:val="center"/>
          </w:tcPr>
          <w:p w:rsidR="0059484D" w:rsidRPr="00E55262" w:rsidRDefault="0059484D" w:rsidP="0044702A">
            <w:pPr>
              <w:spacing w:line="360" w:lineRule="exact"/>
              <w:ind w:firstLine="34"/>
              <w:jc w:val="both"/>
            </w:pPr>
            <w:r w:rsidRPr="00E55262">
              <w:t>Основные этапы разработки проекта профессионального стандарта ……</w:t>
            </w:r>
          </w:p>
        </w:tc>
        <w:tc>
          <w:tcPr>
            <w:tcW w:w="567" w:type="dxa"/>
            <w:vAlign w:val="center"/>
          </w:tcPr>
          <w:p w:rsidR="0059484D" w:rsidRPr="00E55262" w:rsidRDefault="0059484D" w:rsidP="005D5C97">
            <w:pPr>
              <w:tabs>
                <w:tab w:val="left" w:pos="993"/>
                <w:tab w:val="left" w:pos="1276"/>
              </w:tabs>
              <w:spacing w:line="360" w:lineRule="exact"/>
              <w:jc w:val="center"/>
            </w:pPr>
            <w:r>
              <w:t>8</w:t>
            </w:r>
          </w:p>
        </w:tc>
      </w:tr>
      <w:tr w:rsidR="0059484D">
        <w:trPr>
          <w:jc w:val="center"/>
        </w:trPr>
        <w:tc>
          <w:tcPr>
            <w:tcW w:w="959" w:type="dxa"/>
          </w:tcPr>
          <w:p w:rsidR="0059484D" w:rsidRPr="00E55262" w:rsidRDefault="0059484D" w:rsidP="0044702A">
            <w:pPr>
              <w:tabs>
                <w:tab w:val="left" w:pos="993"/>
                <w:tab w:val="left" w:pos="1276"/>
              </w:tabs>
              <w:spacing w:line="360" w:lineRule="exact"/>
              <w:jc w:val="center"/>
            </w:pPr>
            <w:r w:rsidRPr="00E55262">
              <w:t>3</w:t>
            </w:r>
          </w:p>
        </w:tc>
        <w:tc>
          <w:tcPr>
            <w:tcW w:w="7796" w:type="dxa"/>
            <w:vAlign w:val="center"/>
          </w:tcPr>
          <w:p w:rsidR="0059484D" w:rsidRPr="00E55262" w:rsidRDefault="0059484D" w:rsidP="0044702A">
            <w:pPr>
              <w:pStyle w:val="CM10"/>
              <w:spacing w:line="360" w:lineRule="exact"/>
              <w:ind w:firstLine="34"/>
              <w:jc w:val="both"/>
              <w:rPr>
                <w:rFonts w:ascii="Times New Roman" w:hAnsi="Times New Roman" w:cs="Times New Roman"/>
              </w:rPr>
            </w:pPr>
            <w:r w:rsidRPr="00E55262">
              <w:rPr>
                <w:rFonts w:ascii="Times New Roman" w:hAnsi="Times New Roman" w:cs="Times New Roman"/>
              </w:rPr>
              <w:t>Обсуждение</w:t>
            </w:r>
            <w:r>
              <w:rPr>
                <w:rFonts w:ascii="Times New Roman" w:hAnsi="Times New Roman" w:cs="Times New Roman"/>
              </w:rPr>
              <w:t xml:space="preserve"> </w:t>
            </w:r>
            <w:r w:rsidRPr="00E55262">
              <w:rPr>
                <w:rFonts w:ascii="Times New Roman" w:hAnsi="Times New Roman" w:cs="Times New Roman"/>
              </w:rPr>
              <w:t>проекта профессионального стандарта …………………..…..</w:t>
            </w:r>
          </w:p>
        </w:tc>
        <w:tc>
          <w:tcPr>
            <w:tcW w:w="567" w:type="dxa"/>
            <w:vAlign w:val="center"/>
          </w:tcPr>
          <w:p w:rsidR="0059484D" w:rsidRPr="00E55262" w:rsidRDefault="0059484D" w:rsidP="005D5C97">
            <w:pPr>
              <w:tabs>
                <w:tab w:val="left" w:pos="993"/>
                <w:tab w:val="left" w:pos="1276"/>
              </w:tabs>
              <w:spacing w:line="360" w:lineRule="exact"/>
              <w:jc w:val="center"/>
            </w:pPr>
            <w:r>
              <w:t>10</w:t>
            </w:r>
          </w:p>
        </w:tc>
      </w:tr>
      <w:tr w:rsidR="0059484D">
        <w:trPr>
          <w:jc w:val="center"/>
        </w:trPr>
        <w:tc>
          <w:tcPr>
            <w:tcW w:w="959" w:type="dxa"/>
          </w:tcPr>
          <w:p w:rsidR="0059484D" w:rsidRPr="00E55262" w:rsidRDefault="0059484D" w:rsidP="0044702A">
            <w:pPr>
              <w:tabs>
                <w:tab w:val="left" w:pos="993"/>
                <w:tab w:val="left" w:pos="1276"/>
              </w:tabs>
              <w:spacing w:line="360" w:lineRule="exact"/>
              <w:jc w:val="center"/>
            </w:pPr>
          </w:p>
        </w:tc>
        <w:tc>
          <w:tcPr>
            <w:tcW w:w="7796" w:type="dxa"/>
            <w:vAlign w:val="center"/>
          </w:tcPr>
          <w:p w:rsidR="0059484D" w:rsidRPr="00E55262" w:rsidRDefault="0059484D" w:rsidP="0044702A">
            <w:pPr>
              <w:pStyle w:val="CM10"/>
              <w:spacing w:line="360" w:lineRule="exact"/>
              <w:ind w:firstLine="34"/>
              <w:jc w:val="both"/>
              <w:rPr>
                <w:rFonts w:ascii="Times New Roman" w:hAnsi="Times New Roman" w:cs="Times New Roman"/>
              </w:rPr>
            </w:pPr>
            <w:r w:rsidRPr="00E55262">
              <w:rPr>
                <w:rFonts w:ascii="Times New Roman" w:hAnsi="Times New Roman" w:cs="Times New Roman"/>
              </w:rPr>
              <w:t>Приложение № 1. Сведения об организациях, привлеченных к разработке и согласованию проекта профессионального стандарта ……...</w:t>
            </w:r>
          </w:p>
        </w:tc>
        <w:tc>
          <w:tcPr>
            <w:tcW w:w="567" w:type="dxa"/>
            <w:vAlign w:val="center"/>
          </w:tcPr>
          <w:p w:rsidR="0059484D" w:rsidRPr="00E55262" w:rsidRDefault="0059484D" w:rsidP="005D5C97">
            <w:pPr>
              <w:tabs>
                <w:tab w:val="left" w:pos="993"/>
                <w:tab w:val="left" w:pos="1276"/>
              </w:tabs>
              <w:spacing w:line="360" w:lineRule="exact"/>
              <w:jc w:val="center"/>
            </w:pPr>
            <w:r>
              <w:t>15</w:t>
            </w:r>
          </w:p>
        </w:tc>
      </w:tr>
      <w:tr w:rsidR="0059484D">
        <w:trPr>
          <w:jc w:val="center"/>
        </w:trPr>
        <w:tc>
          <w:tcPr>
            <w:tcW w:w="959" w:type="dxa"/>
          </w:tcPr>
          <w:p w:rsidR="0059484D" w:rsidRPr="00E55262" w:rsidRDefault="0059484D" w:rsidP="0044702A">
            <w:pPr>
              <w:tabs>
                <w:tab w:val="left" w:pos="993"/>
                <w:tab w:val="left" w:pos="1276"/>
              </w:tabs>
              <w:spacing w:line="360" w:lineRule="exact"/>
              <w:jc w:val="center"/>
            </w:pPr>
          </w:p>
        </w:tc>
        <w:tc>
          <w:tcPr>
            <w:tcW w:w="7796" w:type="dxa"/>
            <w:vAlign w:val="center"/>
          </w:tcPr>
          <w:p w:rsidR="0059484D" w:rsidRPr="00E55262" w:rsidRDefault="0059484D" w:rsidP="0044702A">
            <w:pPr>
              <w:pStyle w:val="CM10"/>
              <w:spacing w:line="360" w:lineRule="exact"/>
              <w:ind w:firstLine="34"/>
              <w:jc w:val="both"/>
              <w:rPr>
                <w:rFonts w:ascii="Times New Roman" w:hAnsi="Times New Roman" w:cs="Times New Roman"/>
              </w:rPr>
            </w:pPr>
            <w:r w:rsidRPr="00E55262">
              <w:rPr>
                <w:rFonts w:ascii="Times New Roman" w:hAnsi="Times New Roman" w:cs="Times New Roman"/>
              </w:rPr>
              <w:t>Приложение № 2. Сведения об организациях и экспертах, привлеченных к обсуждению проекта профессионального стандарта …………………….</w:t>
            </w:r>
          </w:p>
        </w:tc>
        <w:tc>
          <w:tcPr>
            <w:tcW w:w="567" w:type="dxa"/>
            <w:vAlign w:val="center"/>
          </w:tcPr>
          <w:p w:rsidR="0059484D" w:rsidRPr="00E55262" w:rsidRDefault="0059484D" w:rsidP="005D5C97">
            <w:pPr>
              <w:tabs>
                <w:tab w:val="left" w:pos="993"/>
                <w:tab w:val="left" w:pos="1276"/>
              </w:tabs>
              <w:spacing w:line="360" w:lineRule="exact"/>
              <w:jc w:val="center"/>
            </w:pPr>
            <w:r>
              <w:t>16</w:t>
            </w:r>
          </w:p>
        </w:tc>
      </w:tr>
      <w:tr w:rsidR="0059484D">
        <w:trPr>
          <w:jc w:val="center"/>
        </w:trPr>
        <w:tc>
          <w:tcPr>
            <w:tcW w:w="959" w:type="dxa"/>
          </w:tcPr>
          <w:p w:rsidR="0059484D" w:rsidRPr="00E55262" w:rsidRDefault="0059484D" w:rsidP="0044702A">
            <w:pPr>
              <w:tabs>
                <w:tab w:val="left" w:pos="993"/>
                <w:tab w:val="left" w:pos="1276"/>
              </w:tabs>
              <w:spacing w:line="360" w:lineRule="exact"/>
              <w:jc w:val="center"/>
            </w:pPr>
          </w:p>
        </w:tc>
        <w:tc>
          <w:tcPr>
            <w:tcW w:w="7796" w:type="dxa"/>
            <w:vAlign w:val="center"/>
          </w:tcPr>
          <w:p w:rsidR="0059484D" w:rsidRPr="00E55262" w:rsidRDefault="0059484D" w:rsidP="0044702A">
            <w:pPr>
              <w:pStyle w:val="CM10"/>
              <w:spacing w:line="360" w:lineRule="exact"/>
              <w:ind w:firstLine="34"/>
              <w:jc w:val="both"/>
              <w:rPr>
                <w:rFonts w:ascii="Times New Roman" w:hAnsi="Times New Roman" w:cs="Times New Roman"/>
              </w:rPr>
            </w:pPr>
            <w:r w:rsidRPr="00E55262">
              <w:rPr>
                <w:rFonts w:ascii="Times New Roman" w:hAnsi="Times New Roman" w:cs="Times New Roman"/>
              </w:rPr>
              <w:t>Приложение № 3. Сводные данные о поступивших замечаниях и предложениях к проекту профессионального стандарта ………………….</w:t>
            </w:r>
          </w:p>
        </w:tc>
        <w:tc>
          <w:tcPr>
            <w:tcW w:w="567" w:type="dxa"/>
            <w:vAlign w:val="center"/>
          </w:tcPr>
          <w:p w:rsidR="0059484D" w:rsidRPr="00E55262" w:rsidRDefault="0059484D" w:rsidP="005D5C97">
            <w:pPr>
              <w:tabs>
                <w:tab w:val="left" w:pos="993"/>
                <w:tab w:val="left" w:pos="1276"/>
              </w:tabs>
              <w:spacing w:line="360" w:lineRule="exact"/>
              <w:jc w:val="center"/>
            </w:pPr>
            <w:r>
              <w:t>38</w:t>
            </w:r>
          </w:p>
        </w:tc>
      </w:tr>
    </w:tbl>
    <w:p w:rsidR="0059484D" w:rsidRDefault="0059484D" w:rsidP="00670842">
      <w:pPr>
        <w:tabs>
          <w:tab w:val="left" w:pos="993"/>
          <w:tab w:val="left" w:pos="1276"/>
        </w:tabs>
        <w:spacing w:line="360" w:lineRule="exact"/>
        <w:ind w:firstLine="709"/>
        <w:jc w:val="center"/>
        <w:rPr>
          <w:b/>
          <w:bCs/>
          <w:sz w:val="28"/>
          <w:szCs w:val="28"/>
        </w:rPr>
      </w:pPr>
    </w:p>
    <w:p w:rsidR="0059484D" w:rsidRDefault="0059484D" w:rsidP="00670842">
      <w:pPr>
        <w:tabs>
          <w:tab w:val="left" w:pos="993"/>
          <w:tab w:val="left" w:pos="1276"/>
        </w:tabs>
        <w:spacing w:line="360" w:lineRule="exact"/>
        <w:ind w:firstLine="709"/>
        <w:jc w:val="center"/>
        <w:rPr>
          <w:b/>
          <w:bCs/>
          <w:sz w:val="28"/>
          <w:szCs w:val="28"/>
        </w:rPr>
      </w:pPr>
    </w:p>
    <w:p w:rsidR="0059484D" w:rsidRDefault="0059484D" w:rsidP="00670842">
      <w:pPr>
        <w:tabs>
          <w:tab w:val="left" w:pos="993"/>
          <w:tab w:val="left" w:pos="1276"/>
        </w:tabs>
        <w:spacing w:line="360" w:lineRule="exact"/>
        <w:ind w:firstLine="709"/>
        <w:jc w:val="center"/>
        <w:rPr>
          <w:b/>
          <w:bCs/>
          <w:sz w:val="28"/>
          <w:szCs w:val="28"/>
        </w:rPr>
      </w:pPr>
    </w:p>
    <w:p w:rsidR="0059484D" w:rsidRDefault="0059484D" w:rsidP="00670842">
      <w:pPr>
        <w:tabs>
          <w:tab w:val="left" w:pos="993"/>
          <w:tab w:val="left" w:pos="1276"/>
        </w:tabs>
        <w:spacing w:line="360" w:lineRule="exact"/>
        <w:ind w:firstLine="709"/>
        <w:jc w:val="center"/>
        <w:rPr>
          <w:b/>
          <w:bCs/>
          <w:sz w:val="28"/>
          <w:szCs w:val="28"/>
        </w:rPr>
      </w:pPr>
    </w:p>
    <w:p w:rsidR="0059484D" w:rsidRDefault="0059484D" w:rsidP="00670842">
      <w:pPr>
        <w:tabs>
          <w:tab w:val="left" w:pos="993"/>
          <w:tab w:val="left" w:pos="1276"/>
        </w:tabs>
        <w:spacing w:line="360" w:lineRule="exact"/>
        <w:ind w:firstLine="709"/>
        <w:jc w:val="center"/>
        <w:rPr>
          <w:b/>
          <w:bCs/>
          <w:sz w:val="28"/>
          <w:szCs w:val="28"/>
        </w:rPr>
      </w:pPr>
    </w:p>
    <w:p w:rsidR="0059484D" w:rsidRDefault="0059484D" w:rsidP="00670842">
      <w:pPr>
        <w:tabs>
          <w:tab w:val="left" w:pos="993"/>
          <w:tab w:val="left" w:pos="1276"/>
        </w:tabs>
        <w:spacing w:line="360" w:lineRule="exact"/>
        <w:ind w:firstLine="709"/>
        <w:jc w:val="center"/>
        <w:rPr>
          <w:b/>
          <w:bCs/>
          <w:sz w:val="28"/>
          <w:szCs w:val="28"/>
        </w:rPr>
      </w:pPr>
    </w:p>
    <w:p w:rsidR="0059484D" w:rsidRDefault="0059484D" w:rsidP="00670842">
      <w:pPr>
        <w:tabs>
          <w:tab w:val="left" w:pos="993"/>
          <w:tab w:val="left" w:pos="1276"/>
        </w:tabs>
        <w:spacing w:line="360" w:lineRule="exact"/>
        <w:ind w:firstLine="709"/>
        <w:jc w:val="center"/>
        <w:rPr>
          <w:b/>
          <w:bCs/>
          <w:sz w:val="28"/>
          <w:szCs w:val="28"/>
        </w:rPr>
      </w:pPr>
    </w:p>
    <w:p w:rsidR="0059484D" w:rsidRDefault="0059484D" w:rsidP="00670842">
      <w:pPr>
        <w:tabs>
          <w:tab w:val="left" w:pos="993"/>
          <w:tab w:val="left" w:pos="1276"/>
        </w:tabs>
        <w:spacing w:line="360" w:lineRule="exact"/>
        <w:ind w:firstLine="709"/>
        <w:jc w:val="center"/>
        <w:rPr>
          <w:b/>
          <w:bCs/>
          <w:sz w:val="28"/>
          <w:szCs w:val="28"/>
        </w:rPr>
      </w:pPr>
    </w:p>
    <w:p w:rsidR="0059484D" w:rsidRDefault="0059484D" w:rsidP="00670842"/>
    <w:p w:rsidR="0059484D" w:rsidRDefault="0059484D" w:rsidP="00670842"/>
    <w:p w:rsidR="0059484D" w:rsidRDefault="0059484D" w:rsidP="00670842"/>
    <w:p w:rsidR="0059484D" w:rsidRDefault="0059484D" w:rsidP="00670842"/>
    <w:p w:rsidR="0059484D" w:rsidRDefault="0059484D" w:rsidP="00670842"/>
    <w:p w:rsidR="0059484D" w:rsidRDefault="0059484D" w:rsidP="00670842"/>
    <w:p w:rsidR="0059484D" w:rsidRDefault="0059484D" w:rsidP="00670842"/>
    <w:p w:rsidR="0059484D" w:rsidRDefault="0059484D" w:rsidP="00670842"/>
    <w:p w:rsidR="0059484D" w:rsidRDefault="0059484D" w:rsidP="00670842"/>
    <w:p w:rsidR="0059484D" w:rsidRDefault="0059484D" w:rsidP="00670842"/>
    <w:p w:rsidR="0059484D" w:rsidRDefault="0059484D" w:rsidP="00670842"/>
    <w:p w:rsidR="0059484D" w:rsidRDefault="0059484D" w:rsidP="00670842"/>
    <w:p w:rsidR="0059484D" w:rsidRDefault="0059484D" w:rsidP="00670842"/>
    <w:p w:rsidR="0059484D" w:rsidRDefault="0059484D" w:rsidP="00670842"/>
    <w:p w:rsidR="0059484D" w:rsidRDefault="0059484D" w:rsidP="00670842"/>
    <w:p w:rsidR="0059484D" w:rsidRDefault="0059484D" w:rsidP="00670842"/>
    <w:p w:rsidR="0059484D" w:rsidRDefault="0059484D" w:rsidP="00670842"/>
    <w:p w:rsidR="0059484D" w:rsidRDefault="0059484D" w:rsidP="00670842"/>
    <w:p w:rsidR="0059484D" w:rsidRDefault="0059484D" w:rsidP="00E94A1C">
      <w:pPr>
        <w:suppressAutoHyphens/>
        <w:spacing w:line="360" w:lineRule="auto"/>
        <w:ind w:firstLine="709"/>
        <w:rPr>
          <w:b/>
          <w:bCs/>
        </w:rPr>
      </w:pPr>
    </w:p>
    <w:p w:rsidR="0059484D" w:rsidRPr="00E94A1C" w:rsidRDefault="0059484D" w:rsidP="00E94A1C">
      <w:pPr>
        <w:suppressAutoHyphens/>
        <w:spacing w:line="360" w:lineRule="auto"/>
        <w:ind w:firstLine="709"/>
        <w:rPr>
          <w:b/>
          <w:bCs/>
        </w:rPr>
      </w:pPr>
      <w:r w:rsidRPr="00E94A1C">
        <w:rPr>
          <w:b/>
          <w:bCs/>
        </w:rPr>
        <w:t xml:space="preserve">Введение </w:t>
      </w:r>
    </w:p>
    <w:p w:rsidR="0059484D" w:rsidRPr="00FF6417" w:rsidRDefault="0059484D" w:rsidP="00E94A1C">
      <w:pPr>
        <w:suppressAutoHyphens/>
        <w:spacing w:line="360" w:lineRule="auto"/>
        <w:jc w:val="both"/>
        <w:rPr>
          <w:b/>
          <w:bCs/>
          <w:sz w:val="28"/>
          <w:szCs w:val="28"/>
        </w:rPr>
      </w:pPr>
      <w:r w:rsidRPr="00894899">
        <w:t xml:space="preserve">Профессиональный </w:t>
      </w:r>
      <w:r w:rsidRPr="006F792D">
        <w:t xml:space="preserve">стандарт </w:t>
      </w:r>
      <w:r w:rsidRPr="00FF6417">
        <w:t xml:space="preserve">«Инженер-проектировщик </w:t>
      </w:r>
      <w:r>
        <w:t>сооружений очистки сточных вод</w:t>
      </w:r>
      <w:r w:rsidRPr="00FF6417">
        <w:t>»</w:t>
      </w:r>
      <w:r>
        <w:t xml:space="preserve"> </w:t>
      </w:r>
      <w:r w:rsidRPr="00894899">
        <w:t>(далее – профессиональный стандарт) разработан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для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rsidR="0059484D" w:rsidRDefault="0059484D" w:rsidP="00670842"/>
    <w:p w:rsidR="0059484D" w:rsidRPr="00AA5887" w:rsidRDefault="0059484D" w:rsidP="00EF1A88">
      <w:pPr>
        <w:spacing w:line="360" w:lineRule="auto"/>
        <w:ind w:firstLine="709"/>
        <w:jc w:val="both"/>
        <w:rPr>
          <w:b/>
          <w:bCs/>
        </w:rPr>
      </w:pPr>
      <w:r>
        <w:rPr>
          <w:b/>
          <w:bCs/>
        </w:rPr>
        <w:t xml:space="preserve">Раздел 1 </w:t>
      </w:r>
      <w:r w:rsidRPr="00AA5887">
        <w:rPr>
          <w:b/>
          <w:bCs/>
        </w:rPr>
        <w:t>Общая характеристика вида профессиональной деятельности, трудовых функций</w:t>
      </w:r>
    </w:p>
    <w:p w:rsidR="0059484D" w:rsidRPr="00AA5887" w:rsidRDefault="0059484D" w:rsidP="00EF1A88">
      <w:pPr>
        <w:spacing w:line="360" w:lineRule="auto"/>
        <w:ind w:firstLine="709"/>
        <w:jc w:val="both"/>
        <w:rPr>
          <w:b/>
          <w:bCs/>
          <w:lang w:eastAsia="en-US"/>
        </w:rPr>
      </w:pPr>
      <w:r w:rsidRPr="00AA5887">
        <w:rPr>
          <w:b/>
          <w:bCs/>
        </w:rPr>
        <w:t>1.1 Перспективы развития вида профессиональной деятельности</w:t>
      </w:r>
    </w:p>
    <w:p w:rsidR="0059484D" w:rsidRDefault="0059484D" w:rsidP="00164E71">
      <w:pPr>
        <w:spacing w:line="360" w:lineRule="auto"/>
        <w:ind w:firstLine="709"/>
        <w:jc w:val="both"/>
        <w:rPr>
          <w:lang w:eastAsia="en-US"/>
        </w:rPr>
      </w:pPr>
      <w:r>
        <w:rPr>
          <w:lang w:eastAsia="en-US"/>
        </w:rPr>
        <w:t>Рост городов, бурное развитие промышленности, интенсификация сельского хозяйства, значительное расширение площадей орошаемых земель, улучшение культурно-бытовых условий и ряд других факторов все больше усложняет проблемы обеспечения водой. В эпоху активного роста строительства и промышленности стал развиваться и сброс сточных вод и различных стоков.</w:t>
      </w:r>
    </w:p>
    <w:p w:rsidR="0059484D" w:rsidRPr="00EF1A88" w:rsidRDefault="0059484D" w:rsidP="002C63F6">
      <w:pPr>
        <w:spacing w:line="360" w:lineRule="auto"/>
        <w:ind w:firstLine="709"/>
        <w:jc w:val="both"/>
        <w:rPr>
          <w:lang w:eastAsia="en-US"/>
        </w:rPr>
      </w:pPr>
      <w:r>
        <w:rPr>
          <w:lang w:eastAsia="en-US"/>
        </w:rPr>
        <w:t>С появлением страшных эпидемий человечество обратило внимание на их источник – сточные воды хозяйственно-бытового назначения, фекальных стоки и т.д., которые попадали в питьевую воду. Стали приниматься меры для локализации стоков.          Для решения вставшей проблемы со стоками было решено найти пути их очистки. Сейчас очистка сточных вод одна из наиболее сложных задач. Для очистки стоков на предприятиях стали строиться очистные сооружения. Но первые варианты, как правило, не работали эффективно. Сейчас очистные сооружения совершенствуются. Для очистки сточных вод разрабатываются новые технологии с учетом норм и правил для очищенных стоков.</w:t>
      </w:r>
    </w:p>
    <w:p w:rsidR="0059484D" w:rsidRDefault="0059484D" w:rsidP="00164E71">
      <w:pPr>
        <w:spacing w:line="360" w:lineRule="auto"/>
        <w:ind w:firstLine="709"/>
        <w:jc w:val="both"/>
      </w:pPr>
      <w:r w:rsidRPr="002C63F6">
        <w:t>Основной перспективой развития очистки сточных вод, в том числе промышленных сточных вод можно выделить взаимное использование физико-химических и  биологических методов. Только грамотный и высококвалифицированный подход может решить такие задачи как очистка сточных вод. Новые промышленные предприятия проектируются уже с учетом оборудования для очистки сточных вод. Тенденция появления новых норм и правил для предприятий в области сброса сточных вод тесно связана с появлением новых технологических решений и оборудования. Эта связь поможет в будущем правильно организовать отведение и очистку сточных вод.</w:t>
      </w:r>
    </w:p>
    <w:p w:rsidR="0059484D" w:rsidRDefault="0059484D" w:rsidP="00164E71">
      <w:pPr>
        <w:spacing w:line="360" w:lineRule="auto"/>
        <w:ind w:firstLine="709"/>
        <w:jc w:val="both"/>
        <w:rPr>
          <w:lang w:eastAsia="en-US"/>
        </w:rPr>
      </w:pPr>
      <w:r w:rsidRPr="00EF1A88">
        <w:rPr>
          <w:lang w:eastAsia="en-US"/>
        </w:rPr>
        <w:t xml:space="preserve">Основной целью вида профессиональной деятельности </w:t>
      </w:r>
      <w:r>
        <w:rPr>
          <w:lang w:eastAsia="en-US"/>
        </w:rPr>
        <w:t>инженера-проектировщика сооружений очистки сточных вод</w:t>
      </w:r>
      <w:r w:rsidRPr="00EF1A88">
        <w:rPr>
          <w:lang w:eastAsia="en-US"/>
        </w:rPr>
        <w:t xml:space="preserve"> является: </w:t>
      </w:r>
    </w:p>
    <w:p w:rsidR="0059484D" w:rsidRDefault="0059484D" w:rsidP="00164E71">
      <w:pPr>
        <w:spacing w:line="360" w:lineRule="auto"/>
        <w:ind w:firstLine="709"/>
        <w:jc w:val="both"/>
      </w:pPr>
      <w:r>
        <w:rPr>
          <w:lang w:eastAsia="en-US"/>
        </w:rPr>
        <w:t xml:space="preserve">- </w:t>
      </w:r>
      <w:r>
        <w:t>р</w:t>
      </w:r>
      <w:r w:rsidRPr="00CE4A30">
        <w:t xml:space="preserve">азработка комплекса технических и технологических решений по очистке сточных вод на основе синтеза проектного, технического и технологического опыта в области очистки сточных вод с использованием инноваций; </w:t>
      </w:r>
    </w:p>
    <w:p w:rsidR="0059484D" w:rsidRDefault="0059484D" w:rsidP="00164E71">
      <w:pPr>
        <w:spacing w:line="360" w:lineRule="auto"/>
        <w:ind w:firstLine="709"/>
        <w:jc w:val="both"/>
      </w:pPr>
      <w:r>
        <w:t xml:space="preserve">- </w:t>
      </w:r>
      <w:r w:rsidRPr="00CE4A30">
        <w:t>разработка проектной</w:t>
      </w:r>
      <w:r>
        <w:t xml:space="preserve"> документации и рабочей документации.</w:t>
      </w:r>
    </w:p>
    <w:p w:rsidR="0059484D" w:rsidRDefault="0059484D" w:rsidP="0044702A">
      <w:pPr>
        <w:spacing w:line="360" w:lineRule="auto"/>
        <w:ind w:firstLine="708"/>
        <w:jc w:val="both"/>
      </w:pPr>
      <w:r>
        <w:t xml:space="preserve">Профессиональный стандарт «Инженер-проектировщик сооружений очистки сточных вод» является нормативным и методическим документом, определяющим требования к профессиональным качествам, практическому опыту и профессиональному образованию, необходимыми для исполнения инженером-проектировщиком своих обязанностей. </w:t>
      </w:r>
      <w:r w:rsidRPr="00EB7006">
        <w:rPr>
          <w:lang w:eastAsia="en-US"/>
        </w:rPr>
        <w:t xml:space="preserve">Базовым элементом этой работы является разработка профессионально-квалификационной структуры </w:t>
      </w:r>
      <w:r>
        <w:rPr>
          <w:lang w:eastAsia="en-US"/>
        </w:rPr>
        <w:t xml:space="preserve">проектирования сооружений очистки сточных вод на базе </w:t>
      </w:r>
      <w:r w:rsidRPr="00CE4A30">
        <w:t>синтеза проектного, технического и технологического опыт</w:t>
      </w:r>
      <w:r>
        <w:t>а в области очистки сточных вод.</w:t>
      </w:r>
    </w:p>
    <w:p w:rsidR="0059484D" w:rsidRDefault="0059484D" w:rsidP="0044702A">
      <w:pPr>
        <w:pStyle w:val="NormalWeb"/>
        <w:spacing w:before="0" w:beforeAutospacing="0" w:after="0" w:afterAutospacing="0" w:line="360" w:lineRule="auto"/>
        <w:ind w:firstLine="709"/>
        <w:jc w:val="both"/>
      </w:pPr>
      <w:r w:rsidRPr="0017383A">
        <w:t xml:space="preserve">Основной задачей </w:t>
      </w:r>
      <w:r w:rsidRPr="00D324AB">
        <w:t xml:space="preserve">разработки </w:t>
      </w:r>
      <w:r w:rsidRPr="0017383A">
        <w:t xml:space="preserve">профессионального стандарта </w:t>
      </w:r>
      <w:r>
        <w:t>«Инженер-проектировщик сооружений очистки сточных вод»</w:t>
      </w:r>
      <w:r w:rsidRPr="00D324AB">
        <w:t xml:space="preserve"> </w:t>
      </w:r>
      <w:r w:rsidRPr="0017383A">
        <w:t xml:space="preserve">является нормирование квалификационных требований к </w:t>
      </w:r>
      <w:r>
        <w:t xml:space="preserve">инженерам-проектировщикам сооружений очистки сточных вод. </w:t>
      </w:r>
      <w:r w:rsidRPr="0017383A">
        <w:t>Нормиро</w:t>
      </w:r>
      <w:r>
        <w:t>вание</w:t>
      </w:r>
      <w:r w:rsidRPr="0017383A">
        <w:t xml:space="preserve"> квалификационных требований позволяет осуществлят</w:t>
      </w:r>
      <w:bookmarkStart w:id="0" w:name="_GoBack"/>
      <w:bookmarkEnd w:id="0"/>
      <w:r w:rsidRPr="0017383A">
        <w:t xml:space="preserve">ь оценку качества профессиональной подготовки работников, и, тем самым, использоваться при регулировании отношений между работодателями и работниками, как на рынке труда, так и непосредственно в организации. </w:t>
      </w:r>
    </w:p>
    <w:p w:rsidR="0059484D" w:rsidRDefault="0059484D" w:rsidP="0044702A">
      <w:pPr>
        <w:pStyle w:val="NormalWeb"/>
        <w:spacing w:before="0" w:beforeAutospacing="0" w:after="0" w:afterAutospacing="0" w:line="360" w:lineRule="auto"/>
        <w:ind w:firstLine="709"/>
        <w:jc w:val="both"/>
      </w:pPr>
      <w:r>
        <w:t xml:space="preserve">Единым тарифно-квалификационным справочником должностей руководителей, специалистов и других служащих, утвержденным Постановлением Минтруда РФ от 21.08.1998 г. № 37 была введена должность инженер-проектировщик. Данная должность носит обобщенный характер, охватывающий все области проектирования. </w:t>
      </w:r>
    </w:p>
    <w:p w:rsidR="0059484D" w:rsidRPr="00AA5887" w:rsidRDefault="0059484D" w:rsidP="00AA5887">
      <w:pPr>
        <w:spacing w:line="360" w:lineRule="auto"/>
        <w:ind w:firstLine="708"/>
        <w:jc w:val="both"/>
        <w:rPr>
          <w:lang w:eastAsia="en-US"/>
        </w:rPr>
      </w:pPr>
      <w:r w:rsidRPr="00AA5887">
        <w:rPr>
          <w:lang w:eastAsia="en-US"/>
        </w:rPr>
        <w:t xml:space="preserve">В целях качественной подготовки </w:t>
      </w:r>
      <w:r>
        <w:rPr>
          <w:lang w:eastAsia="en-US"/>
        </w:rPr>
        <w:t>инженера-проектировщика в сфере проектирования сооружений очистки сточных вод</w:t>
      </w:r>
      <w:r w:rsidRPr="00AA5887">
        <w:rPr>
          <w:lang w:eastAsia="en-US"/>
        </w:rPr>
        <w:t xml:space="preserve"> целесообразна разработка профессионального стандарта, в котором в полном объёме представлены единые требования к его профессиональной деятельности. Разрабатываемый профессиональный стандарт </w:t>
      </w:r>
      <w:r>
        <w:rPr>
          <w:lang w:eastAsia="en-US"/>
        </w:rPr>
        <w:t>инженера-проектировщика сооружений очистки сточных вод</w:t>
      </w:r>
      <w:r w:rsidRPr="00AA5887">
        <w:rPr>
          <w:lang w:eastAsia="en-US"/>
        </w:rPr>
        <w:t xml:space="preserve"> является новой формой определения квалификации работника.</w:t>
      </w:r>
    </w:p>
    <w:p w:rsidR="0059484D" w:rsidRPr="00AA5887" w:rsidRDefault="0059484D" w:rsidP="00AA5887">
      <w:pPr>
        <w:spacing w:line="360" w:lineRule="auto"/>
        <w:ind w:firstLine="709"/>
        <w:jc w:val="both"/>
        <w:rPr>
          <w:lang w:eastAsia="en-US"/>
        </w:rPr>
      </w:pPr>
      <w:r w:rsidRPr="00AA5887">
        <w:rPr>
          <w:lang w:eastAsia="en-US"/>
        </w:rPr>
        <w:t>В настоящее время нормативные правовые документы, регулирующие данный вид профессиональной деятельности, отсутствуют.</w:t>
      </w:r>
    </w:p>
    <w:p w:rsidR="0059484D" w:rsidRPr="0044702A" w:rsidRDefault="0059484D" w:rsidP="0044702A">
      <w:pPr>
        <w:pStyle w:val="1"/>
        <w:spacing w:line="360" w:lineRule="auto"/>
        <w:ind w:firstLine="708"/>
        <w:rPr>
          <w:rFonts w:ascii="Times New Roman" w:hAnsi="Times New Roman" w:cs="Times New Roman"/>
          <w:sz w:val="24"/>
          <w:szCs w:val="24"/>
        </w:rPr>
      </w:pPr>
      <w:r w:rsidRPr="00B94F7A">
        <w:rPr>
          <w:rFonts w:ascii="Times New Roman" w:hAnsi="Times New Roman" w:cs="Times New Roman"/>
          <w:sz w:val="24"/>
          <w:szCs w:val="24"/>
        </w:rPr>
        <w:t>Актуальность и новизна проф</w:t>
      </w:r>
      <w:r>
        <w:rPr>
          <w:rFonts w:ascii="Times New Roman" w:hAnsi="Times New Roman" w:cs="Times New Roman"/>
          <w:sz w:val="24"/>
          <w:szCs w:val="24"/>
        </w:rPr>
        <w:t xml:space="preserve">ессионального </w:t>
      </w:r>
      <w:r w:rsidRPr="00B94F7A">
        <w:rPr>
          <w:rFonts w:ascii="Times New Roman" w:hAnsi="Times New Roman" w:cs="Times New Roman"/>
          <w:sz w:val="24"/>
          <w:szCs w:val="24"/>
        </w:rPr>
        <w:t>стандарта</w:t>
      </w:r>
      <w:r>
        <w:rPr>
          <w:rFonts w:ascii="Times New Roman" w:hAnsi="Times New Roman" w:cs="Times New Roman"/>
          <w:sz w:val="24"/>
          <w:szCs w:val="24"/>
        </w:rPr>
        <w:t xml:space="preserve"> </w:t>
      </w:r>
      <w:r w:rsidRPr="0044702A">
        <w:rPr>
          <w:rFonts w:ascii="Times New Roman" w:hAnsi="Times New Roman" w:cs="Times New Roman"/>
          <w:sz w:val="24"/>
          <w:szCs w:val="24"/>
        </w:rPr>
        <w:t xml:space="preserve">«Инженер-проектировщик сооружений очистки сточных вод»: </w:t>
      </w:r>
    </w:p>
    <w:p w:rsidR="0059484D" w:rsidRDefault="0059484D" w:rsidP="0044702A">
      <w:pPr>
        <w:pStyle w:val="1"/>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B94F7A">
        <w:rPr>
          <w:rFonts w:ascii="Times New Roman" w:hAnsi="Times New Roman" w:cs="Times New Roman"/>
          <w:sz w:val="24"/>
          <w:szCs w:val="24"/>
        </w:rPr>
        <w:t>проф</w:t>
      </w:r>
      <w:r>
        <w:rPr>
          <w:rFonts w:ascii="Times New Roman" w:hAnsi="Times New Roman" w:cs="Times New Roman"/>
          <w:sz w:val="24"/>
          <w:szCs w:val="24"/>
        </w:rPr>
        <w:t>ессиональный стандарт разработан</w:t>
      </w:r>
      <w:r w:rsidRPr="00B94F7A">
        <w:rPr>
          <w:rFonts w:ascii="Times New Roman" w:hAnsi="Times New Roman" w:cs="Times New Roman"/>
          <w:sz w:val="24"/>
          <w:szCs w:val="24"/>
        </w:rPr>
        <w:t xml:space="preserve"> с учетом мнения </w:t>
      </w:r>
      <w:r>
        <w:rPr>
          <w:rFonts w:ascii="Times New Roman" w:hAnsi="Times New Roman" w:cs="Times New Roman"/>
          <w:sz w:val="24"/>
          <w:szCs w:val="24"/>
        </w:rPr>
        <w:t xml:space="preserve">и опыта </w:t>
      </w:r>
      <w:r w:rsidRPr="00B94F7A">
        <w:rPr>
          <w:rFonts w:ascii="Times New Roman" w:hAnsi="Times New Roman" w:cs="Times New Roman"/>
          <w:sz w:val="24"/>
          <w:szCs w:val="24"/>
        </w:rPr>
        <w:t>отрасли</w:t>
      </w:r>
      <w:r>
        <w:rPr>
          <w:rFonts w:ascii="Times New Roman" w:hAnsi="Times New Roman" w:cs="Times New Roman"/>
          <w:sz w:val="24"/>
          <w:szCs w:val="24"/>
        </w:rPr>
        <w:t>;</w:t>
      </w:r>
      <w:r w:rsidRPr="00B94F7A">
        <w:rPr>
          <w:rFonts w:ascii="Times New Roman" w:hAnsi="Times New Roman" w:cs="Times New Roman"/>
          <w:sz w:val="24"/>
          <w:szCs w:val="24"/>
        </w:rPr>
        <w:t xml:space="preserve"> </w:t>
      </w:r>
    </w:p>
    <w:p w:rsidR="0059484D" w:rsidRPr="00E07828" w:rsidRDefault="0059484D" w:rsidP="0044702A">
      <w:pPr>
        <w:pStyle w:val="1"/>
        <w:spacing w:line="360" w:lineRule="auto"/>
        <w:ind w:firstLine="708"/>
        <w:rPr>
          <w:rFonts w:ascii="Times New Roman" w:hAnsi="Times New Roman" w:cs="Times New Roman"/>
          <w:sz w:val="24"/>
          <w:szCs w:val="24"/>
        </w:rPr>
      </w:pPr>
      <w:r w:rsidRPr="00E07828">
        <w:rPr>
          <w:rFonts w:ascii="Times New Roman" w:hAnsi="Times New Roman" w:cs="Times New Roman"/>
          <w:sz w:val="24"/>
          <w:szCs w:val="24"/>
        </w:rPr>
        <w:t>- профессиональный стандарт актуализирован и приближен к повседневной работе;</w:t>
      </w:r>
    </w:p>
    <w:p w:rsidR="0059484D" w:rsidRDefault="0059484D" w:rsidP="00AA5887">
      <w:pPr>
        <w:pStyle w:val="1"/>
        <w:spacing w:line="360" w:lineRule="auto"/>
        <w:ind w:firstLine="708"/>
        <w:rPr>
          <w:rFonts w:ascii="Times New Roman" w:hAnsi="Times New Roman" w:cs="Times New Roman"/>
          <w:sz w:val="24"/>
          <w:szCs w:val="24"/>
        </w:rPr>
      </w:pPr>
      <w:r>
        <w:rPr>
          <w:rFonts w:ascii="Times New Roman" w:hAnsi="Times New Roman" w:cs="Times New Roman"/>
          <w:sz w:val="24"/>
          <w:szCs w:val="24"/>
        </w:rPr>
        <w:t>- </w:t>
      </w:r>
      <w:r w:rsidRPr="00E07828">
        <w:rPr>
          <w:rFonts w:ascii="Times New Roman" w:hAnsi="Times New Roman" w:cs="Times New Roman"/>
          <w:sz w:val="24"/>
          <w:szCs w:val="24"/>
        </w:rPr>
        <w:t>впервые профессиональный стандарт детализирован по квалификационным уровням, трудовым функциям и трудовым действиям</w:t>
      </w:r>
      <w:r>
        <w:rPr>
          <w:rFonts w:ascii="Times New Roman" w:hAnsi="Times New Roman" w:cs="Times New Roman"/>
          <w:sz w:val="24"/>
          <w:szCs w:val="24"/>
        </w:rPr>
        <w:t>.</w:t>
      </w:r>
    </w:p>
    <w:p w:rsidR="0059484D" w:rsidRPr="003A1387" w:rsidRDefault="0059484D" w:rsidP="00AA5887">
      <w:pPr>
        <w:pStyle w:val="NoSpacing"/>
        <w:spacing w:line="360" w:lineRule="auto"/>
        <w:ind w:firstLine="708"/>
        <w:jc w:val="both"/>
        <w:rPr>
          <w:rFonts w:ascii="Times New Roman" w:hAnsi="Times New Roman" w:cs="Times New Roman"/>
          <w:sz w:val="24"/>
          <w:szCs w:val="24"/>
        </w:rPr>
      </w:pPr>
      <w:r w:rsidRPr="003A1387">
        <w:rPr>
          <w:rFonts w:ascii="Times New Roman" w:hAnsi="Times New Roman" w:cs="Times New Roman"/>
          <w:sz w:val="24"/>
          <w:szCs w:val="24"/>
        </w:rPr>
        <w:t xml:space="preserve">Профессиональный стандарт </w:t>
      </w:r>
      <w:r>
        <w:rPr>
          <w:rFonts w:ascii="Times New Roman" w:hAnsi="Times New Roman" w:cs="Times New Roman"/>
          <w:sz w:val="24"/>
          <w:szCs w:val="24"/>
        </w:rPr>
        <w:t>инженера-проектировщика сооружений очистки сточных вод</w:t>
      </w:r>
      <w:r w:rsidRPr="003A1387">
        <w:rPr>
          <w:rFonts w:ascii="Times New Roman" w:hAnsi="Times New Roman" w:cs="Times New Roman"/>
          <w:sz w:val="24"/>
          <w:szCs w:val="24"/>
        </w:rPr>
        <w:t xml:space="preserve"> может быть использован  работодателем для: </w:t>
      </w:r>
    </w:p>
    <w:p w:rsidR="0059484D" w:rsidRPr="003A1387" w:rsidRDefault="0059484D" w:rsidP="00AA5887">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3A1387">
        <w:rPr>
          <w:rFonts w:ascii="Times New Roman" w:hAnsi="Times New Roman" w:cs="Times New Roman"/>
          <w:sz w:val="24"/>
          <w:szCs w:val="24"/>
        </w:rPr>
        <w:t xml:space="preserve">выбора квалифицированного персонала на рынке труда, отвечающего поставленной функциональной задаче; </w:t>
      </w:r>
    </w:p>
    <w:p w:rsidR="0059484D" w:rsidRPr="003A1387" w:rsidRDefault="0059484D" w:rsidP="00AA5887">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3A1387">
        <w:rPr>
          <w:rFonts w:ascii="Times New Roman" w:hAnsi="Times New Roman" w:cs="Times New Roman"/>
          <w:sz w:val="24"/>
          <w:szCs w:val="24"/>
        </w:rPr>
        <w:t xml:space="preserve">определения критериев оценки при выборе персонала; </w:t>
      </w:r>
    </w:p>
    <w:p w:rsidR="0059484D" w:rsidRPr="003A1387" w:rsidRDefault="0059484D" w:rsidP="00AA5887">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3A1387">
        <w:rPr>
          <w:rFonts w:ascii="Times New Roman" w:hAnsi="Times New Roman" w:cs="Times New Roman"/>
          <w:sz w:val="24"/>
          <w:szCs w:val="24"/>
        </w:rPr>
        <w:t xml:space="preserve">обеспечения качества труда персонала и соответствия выполняемых персоналом трудовых функций, установленным требованиям; </w:t>
      </w:r>
    </w:p>
    <w:p w:rsidR="0059484D" w:rsidRPr="003A1387" w:rsidRDefault="0059484D" w:rsidP="00AA5887">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3A1387">
        <w:rPr>
          <w:rFonts w:ascii="Times New Roman" w:hAnsi="Times New Roman" w:cs="Times New Roman"/>
          <w:sz w:val="24"/>
          <w:szCs w:val="24"/>
        </w:rPr>
        <w:t xml:space="preserve">обеспечения профессионального роста персонала; </w:t>
      </w:r>
    </w:p>
    <w:p w:rsidR="0059484D" w:rsidRPr="003A1387" w:rsidRDefault="0059484D" w:rsidP="00AA5887">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3A1387">
        <w:rPr>
          <w:rFonts w:ascii="Times New Roman" w:hAnsi="Times New Roman" w:cs="Times New Roman"/>
          <w:sz w:val="24"/>
          <w:szCs w:val="24"/>
        </w:rPr>
        <w:t xml:space="preserve">поддержания и улучшения стандартов качества в организации через контроль и повышение профессионализма работников; </w:t>
      </w:r>
    </w:p>
    <w:p w:rsidR="0059484D" w:rsidRPr="003A1387" w:rsidRDefault="0059484D" w:rsidP="00AA5887">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3A1387">
        <w:rPr>
          <w:rFonts w:ascii="Times New Roman" w:hAnsi="Times New Roman" w:cs="Times New Roman"/>
          <w:sz w:val="24"/>
          <w:szCs w:val="24"/>
        </w:rPr>
        <w:t xml:space="preserve">повышения мотивации персонала к труду в своей организации; </w:t>
      </w:r>
    </w:p>
    <w:p w:rsidR="0059484D" w:rsidRDefault="0059484D" w:rsidP="00AA5887">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3A1387">
        <w:rPr>
          <w:rFonts w:ascii="Times New Roman" w:hAnsi="Times New Roman" w:cs="Times New Roman"/>
          <w:sz w:val="24"/>
          <w:szCs w:val="24"/>
        </w:rPr>
        <w:t>повышения эффективности, обеспечения стабильности и качества труда.</w:t>
      </w:r>
    </w:p>
    <w:p w:rsidR="0059484D" w:rsidRDefault="0059484D" w:rsidP="00E94A1C">
      <w:pPr>
        <w:pStyle w:val="NoSpacing"/>
        <w:spacing w:line="360" w:lineRule="auto"/>
        <w:ind w:firstLine="709"/>
        <w:jc w:val="both"/>
        <w:rPr>
          <w:rFonts w:ascii="Times New Roman" w:hAnsi="Times New Roman" w:cs="Times New Roman"/>
          <w:sz w:val="24"/>
          <w:szCs w:val="24"/>
        </w:rPr>
      </w:pPr>
      <w:r w:rsidRPr="00E07828">
        <w:rPr>
          <w:rFonts w:ascii="Times New Roman" w:hAnsi="Times New Roman" w:cs="Times New Roman"/>
          <w:sz w:val="24"/>
          <w:szCs w:val="24"/>
        </w:rPr>
        <w:t xml:space="preserve">Профессиональный стандарт применим в организациях, занимающихся </w:t>
      </w:r>
      <w:r w:rsidRPr="001636CE">
        <w:rPr>
          <w:rFonts w:ascii="Times New Roman" w:hAnsi="Times New Roman" w:cs="Times New Roman"/>
          <w:sz w:val="24"/>
          <w:szCs w:val="24"/>
        </w:rPr>
        <w:t xml:space="preserve">проектированием </w:t>
      </w:r>
      <w:r w:rsidRPr="00BD7C69">
        <w:rPr>
          <w:rFonts w:ascii="Times New Roman" w:hAnsi="Times New Roman" w:cs="Times New Roman"/>
          <w:sz w:val="24"/>
          <w:szCs w:val="24"/>
        </w:rPr>
        <w:t xml:space="preserve"> </w:t>
      </w:r>
      <w:r>
        <w:rPr>
          <w:rFonts w:ascii="Times New Roman" w:hAnsi="Times New Roman" w:cs="Times New Roman"/>
          <w:sz w:val="24"/>
          <w:szCs w:val="24"/>
        </w:rPr>
        <w:t xml:space="preserve">сооружений очистки сточных вод </w:t>
      </w:r>
      <w:r w:rsidRPr="001636CE">
        <w:rPr>
          <w:rFonts w:ascii="Times New Roman" w:hAnsi="Times New Roman" w:cs="Times New Roman"/>
          <w:sz w:val="24"/>
          <w:szCs w:val="24"/>
        </w:rPr>
        <w:t xml:space="preserve">(вид экономической деятельности- </w:t>
      </w:r>
      <w:r w:rsidRPr="00E94A1C">
        <w:rPr>
          <w:rFonts w:ascii="Times New Roman" w:hAnsi="Times New Roman" w:cs="Times New Roman"/>
          <w:sz w:val="24"/>
          <w:szCs w:val="24"/>
        </w:rPr>
        <w:t>36.00.1</w:t>
      </w:r>
      <w:r>
        <w:t xml:space="preserve"> </w:t>
      </w:r>
      <w:r w:rsidRPr="00CE4A30">
        <w:rPr>
          <w:rFonts w:ascii="Times New Roman" w:hAnsi="Times New Roman" w:cs="Times New Roman"/>
          <w:sz w:val="24"/>
          <w:szCs w:val="24"/>
        </w:rPr>
        <w:t>Забор и очистка воды для питьевых и промышленных нужд</w:t>
      </w:r>
      <w:r>
        <w:rPr>
          <w:rFonts w:ascii="Times New Roman" w:hAnsi="Times New Roman" w:cs="Times New Roman"/>
          <w:sz w:val="24"/>
          <w:szCs w:val="24"/>
        </w:rPr>
        <w:t>;</w:t>
      </w:r>
    </w:p>
    <w:p w:rsidR="0059484D" w:rsidRDefault="0059484D" w:rsidP="00E94A1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36.00.2 </w:t>
      </w:r>
      <w:r w:rsidRPr="00CE4A30">
        <w:rPr>
          <w:rFonts w:ascii="Times New Roman" w:hAnsi="Times New Roman" w:cs="Times New Roman"/>
          <w:sz w:val="24"/>
          <w:szCs w:val="24"/>
        </w:rPr>
        <w:t>Распределение воды для питьевых и промышленных нужд</w:t>
      </w:r>
      <w:r>
        <w:rPr>
          <w:rFonts w:ascii="Times New Roman" w:hAnsi="Times New Roman" w:cs="Times New Roman"/>
          <w:sz w:val="24"/>
          <w:szCs w:val="24"/>
        </w:rPr>
        <w:t>;</w:t>
      </w:r>
    </w:p>
    <w:p w:rsidR="0059484D" w:rsidRDefault="0059484D" w:rsidP="00E94A1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37.00 </w:t>
      </w:r>
      <w:r w:rsidRPr="00CE4A30">
        <w:rPr>
          <w:rFonts w:ascii="Times New Roman" w:hAnsi="Times New Roman" w:cs="Times New Roman"/>
          <w:sz w:val="24"/>
          <w:szCs w:val="24"/>
        </w:rPr>
        <w:t>Сбор и обработка сточных вод</w:t>
      </w:r>
      <w:r>
        <w:rPr>
          <w:rFonts w:ascii="Times New Roman" w:hAnsi="Times New Roman" w:cs="Times New Roman"/>
          <w:sz w:val="24"/>
          <w:szCs w:val="24"/>
        </w:rPr>
        <w:t>;</w:t>
      </w:r>
    </w:p>
    <w:p w:rsidR="0059484D" w:rsidRDefault="0059484D" w:rsidP="00E94A1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42.21 </w:t>
      </w:r>
      <w:r w:rsidRPr="00CE4A30">
        <w:rPr>
          <w:rFonts w:ascii="Times New Roman" w:hAnsi="Times New Roman" w:cs="Times New Roman"/>
          <w:sz w:val="24"/>
          <w:szCs w:val="24"/>
        </w:rPr>
        <w:t>Строительство инженерных коммуникаций для водоснабжения и водоотведения, газоснабжения</w:t>
      </w:r>
      <w:r>
        <w:rPr>
          <w:rFonts w:ascii="Times New Roman" w:hAnsi="Times New Roman" w:cs="Times New Roman"/>
          <w:sz w:val="24"/>
          <w:szCs w:val="24"/>
        </w:rPr>
        <w:t>;</w:t>
      </w:r>
    </w:p>
    <w:p w:rsidR="0059484D" w:rsidRDefault="0059484D" w:rsidP="00E94A1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71.12.11 </w:t>
      </w:r>
      <w:r w:rsidRPr="00CE4A30">
        <w:rPr>
          <w:rFonts w:ascii="Times New Roman" w:hAnsi="Times New Roman" w:cs="Times New Roman"/>
          <w:sz w:val="24"/>
          <w:szCs w:val="24"/>
        </w:rPr>
        <w:t>Разработка проектов тепло-, водо-, газоснабжения</w:t>
      </w:r>
      <w:r>
        <w:rPr>
          <w:rFonts w:ascii="Times New Roman" w:hAnsi="Times New Roman" w:cs="Times New Roman"/>
          <w:sz w:val="24"/>
          <w:szCs w:val="24"/>
        </w:rPr>
        <w:t>).</w:t>
      </w:r>
    </w:p>
    <w:p w:rsidR="0059484D" w:rsidRPr="00AA5887" w:rsidRDefault="0059484D" w:rsidP="00E94A1C">
      <w:pPr>
        <w:pStyle w:val="NoSpacing"/>
        <w:spacing w:line="360" w:lineRule="auto"/>
        <w:jc w:val="both"/>
        <w:rPr>
          <w:rFonts w:ascii="Times New Roman" w:hAnsi="Times New Roman" w:cs="Times New Roman"/>
          <w:sz w:val="24"/>
          <w:szCs w:val="24"/>
        </w:rPr>
      </w:pPr>
      <w:r w:rsidRPr="00E07828">
        <w:rPr>
          <w:rFonts w:ascii="Times New Roman" w:hAnsi="Times New Roman" w:cs="Times New Roman"/>
          <w:sz w:val="24"/>
          <w:szCs w:val="24"/>
        </w:rPr>
        <w:t>Группа занятий, в соответствии с Общероссийским классификатором занятий-</w:t>
      </w:r>
      <w:r w:rsidRPr="001636CE">
        <w:rPr>
          <w:rFonts w:ascii="Times New Roman" w:hAnsi="Times New Roman" w:cs="Times New Roman"/>
          <w:sz w:val="24"/>
          <w:szCs w:val="24"/>
        </w:rPr>
        <w:t>2142</w:t>
      </w:r>
      <w:r>
        <w:rPr>
          <w:rFonts w:ascii="Times New Roman" w:hAnsi="Times New Roman" w:cs="Times New Roman"/>
          <w:sz w:val="24"/>
          <w:szCs w:val="24"/>
        </w:rPr>
        <w:t>, 2143</w:t>
      </w:r>
      <w:r w:rsidRPr="00E07828">
        <w:rPr>
          <w:rFonts w:ascii="Times New Roman" w:hAnsi="Times New Roman" w:cs="Times New Roman"/>
          <w:color w:val="000000"/>
          <w:sz w:val="24"/>
          <w:szCs w:val="24"/>
        </w:rPr>
        <w:br/>
        <w:t xml:space="preserve">   </w:t>
      </w:r>
      <w:r w:rsidRPr="00E94A1C">
        <w:rPr>
          <w:rFonts w:ascii="Times New Roman" w:hAnsi="Times New Roman" w:cs="Times New Roman"/>
          <w:color w:val="000000"/>
          <w:sz w:val="24"/>
          <w:szCs w:val="24"/>
        </w:rPr>
        <w:t>(соответственно «</w:t>
      </w:r>
      <w:r w:rsidRPr="00E94A1C">
        <w:rPr>
          <w:rFonts w:ascii="Times New Roman" w:hAnsi="Times New Roman" w:cs="Times New Roman"/>
          <w:sz w:val="24"/>
          <w:szCs w:val="24"/>
        </w:rPr>
        <w:t>Инженеры по гражданскому строительству», «Инженеры по охране окружающей среды»</w:t>
      </w:r>
      <w:r>
        <w:rPr>
          <w:rFonts w:ascii="Times New Roman" w:hAnsi="Times New Roman" w:cs="Times New Roman"/>
          <w:sz w:val="24"/>
          <w:szCs w:val="24"/>
        </w:rPr>
        <w:t>).</w:t>
      </w:r>
      <w:r w:rsidRPr="00E94A1C">
        <w:rPr>
          <w:rFonts w:ascii="Times New Roman" w:hAnsi="Times New Roman" w:cs="Times New Roman"/>
          <w:sz w:val="24"/>
          <w:szCs w:val="24"/>
        </w:rPr>
        <w:t xml:space="preserve"> </w:t>
      </w:r>
    </w:p>
    <w:p w:rsidR="0059484D" w:rsidRDefault="0059484D" w:rsidP="0044702A">
      <w:pPr>
        <w:pStyle w:val="NormalWeb"/>
        <w:spacing w:before="0" w:beforeAutospacing="0" w:after="0" w:afterAutospacing="0" w:line="360" w:lineRule="auto"/>
        <w:ind w:firstLine="709"/>
        <w:jc w:val="both"/>
        <w:rPr>
          <w:b/>
          <w:bCs/>
        </w:rPr>
      </w:pPr>
      <w:r w:rsidRPr="00AA5887">
        <w:rPr>
          <w:b/>
          <w:bCs/>
        </w:rPr>
        <w:t>1.2 Описание обобщенных трудовых функций, входящих в вид профессиональной деятельности, и обоснование их отнесения к конкретным уровням квалификации</w:t>
      </w:r>
    </w:p>
    <w:p w:rsidR="0059484D" w:rsidRDefault="0059484D" w:rsidP="00AA5887">
      <w:pPr>
        <w:spacing w:line="360" w:lineRule="auto"/>
        <w:ind w:firstLine="720"/>
        <w:jc w:val="both"/>
        <w:rPr>
          <w:color w:val="000000"/>
        </w:rPr>
      </w:pPr>
      <w:r w:rsidRPr="00AA5887">
        <w:rPr>
          <w:color w:val="000000"/>
        </w:rPr>
        <w:t>В соответствии с Методическими рекомендациями по разработке профессионального стандарта, в рамках вида профессиональной деятельности «</w:t>
      </w:r>
      <w:r w:rsidRPr="00CE4A30">
        <w:t>Проектирование сооружений очистки сточных вод</w:t>
      </w:r>
      <w:r w:rsidRPr="00AA5887">
        <w:rPr>
          <w:color w:val="000000"/>
        </w:rPr>
        <w:t>» были выделены обобщенны</w:t>
      </w:r>
      <w:r>
        <w:rPr>
          <w:color w:val="000000"/>
        </w:rPr>
        <w:t>е трудовые функции</w:t>
      </w:r>
      <w:r w:rsidRPr="00AA5887">
        <w:rPr>
          <w:color w:val="000000"/>
        </w:rPr>
        <w:t xml:space="preserve"> и составляющие </w:t>
      </w:r>
      <w:r>
        <w:rPr>
          <w:color w:val="000000"/>
        </w:rPr>
        <w:t>их трудовые функции</w:t>
      </w:r>
      <w:r w:rsidRPr="00AA5887">
        <w:rPr>
          <w:color w:val="000000"/>
        </w:rPr>
        <w:t xml:space="preserve">. </w:t>
      </w:r>
    </w:p>
    <w:p w:rsidR="0059484D" w:rsidRPr="003A1387" w:rsidRDefault="0059484D" w:rsidP="00AA5887">
      <w:pPr>
        <w:pStyle w:val="NoSpacing"/>
        <w:spacing w:line="360" w:lineRule="auto"/>
        <w:ind w:firstLine="708"/>
        <w:jc w:val="both"/>
        <w:rPr>
          <w:rFonts w:ascii="Times New Roman" w:hAnsi="Times New Roman" w:cs="Times New Roman"/>
          <w:sz w:val="24"/>
          <w:szCs w:val="24"/>
        </w:rPr>
      </w:pPr>
      <w:r w:rsidRPr="003A1387">
        <w:rPr>
          <w:rFonts w:ascii="Times New Roman" w:hAnsi="Times New Roman" w:cs="Times New Roman"/>
          <w:sz w:val="24"/>
          <w:szCs w:val="24"/>
        </w:rPr>
        <w:t>В соответствии с текстом документа «Уровни квалификаций» в целях разработки проектов профессиональных стандартов (приложение к Приказу Министерства труда и социальной защиты Российской Федерации от 12 апреля 2013 года № 148н) для каждой обобщенной трудовой функции установлены уровни квалификаций.</w:t>
      </w:r>
    </w:p>
    <w:p w:rsidR="0059484D" w:rsidRDefault="0059484D" w:rsidP="00AA5887">
      <w:pPr>
        <w:pStyle w:val="NoSpacing"/>
        <w:spacing w:line="360" w:lineRule="auto"/>
        <w:ind w:firstLine="708"/>
        <w:jc w:val="both"/>
        <w:rPr>
          <w:rFonts w:ascii="Times New Roman" w:hAnsi="Times New Roman" w:cs="Times New Roman"/>
          <w:sz w:val="24"/>
          <w:szCs w:val="24"/>
        </w:rPr>
      </w:pPr>
      <w:r w:rsidRPr="003A1387">
        <w:rPr>
          <w:rFonts w:ascii="Times New Roman" w:hAnsi="Times New Roman" w:cs="Times New Roman"/>
          <w:sz w:val="24"/>
          <w:szCs w:val="24"/>
        </w:rPr>
        <w:t xml:space="preserve">С учётом экспертного анализа требований профессиональной деятельности </w:t>
      </w:r>
      <w:r>
        <w:rPr>
          <w:rFonts w:ascii="Times New Roman" w:hAnsi="Times New Roman" w:cs="Times New Roman"/>
          <w:sz w:val="24"/>
          <w:szCs w:val="24"/>
        </w:rPr>
        <w:t xml:space="preserve">инженера-проектировщика сооружений очистки сточных вод основные трудовые </w:t>
      </w:r>
      <w:r w:rsidRPr="00751FB7">
        <w:rPr>
          <w:rFonts w:ascii="Times New Roman" w:hAnsi="Times New Roman" w:cs="Times New Roman"/>
          <w:sz w:val="24"/>
          <w:szCs w:val="24"/>
        </w:rPr>
        <w:t xml:space="preserve">функции отнесены к </w:t>
      </w:r>
      <w:r>
        <w:rPr>
          <w:rFonts w:ascii="Times New Roman" w:hAnsi="Times New Roman" w:cs="Times New Roman"/>
          <w:sz w:val="24"/>
          <w:szCs w:val="24"/>
        </w:rPr>
        <w:t>шестому и седьмому уровням</w:t>
      </w:r>
      <w:r w:rsidRPr="003A1387">
        <w:rPr>
          <w:rFonts w:ascii="Times New Roman" w:hAnsi="Times New Roman" w:cs="Times New Roman"/>
          <w:sz w:val="24"/>
          <w:szCs w:val="24"/>
        </w:rPr>
        <w:t xml:space="preserve"> квалификации по 9-уровневой шкале национальной рамки квалификаций. </w:t>
      </w:r>
    </w:p>
    <w:p w:rsidR="0059484D" w:rsidRDefault="0059484D" w:rsidP="00211E61">
      <w:pPr>
        <w:tabs>
          <w:tab w:val="left" w:pos="0"/>
        </w:tabs>
        <w:spacing w:line="360" w:lineRule="auto"/>
        <w:ind w:firstLine="709"/>
        <w:jc w:val="both"/>
      </w:pPr>
      <w:r>
        <w:t>На инженера-проектировщика сооружений очистки сточных вод возлагаются следующие трудовые функции: сбор и анализ исходных данных для проектирования сооружений очистки сточных вод, подготовка графической части проекта, подготовка проектной документации по линии очистки воды сооружений очистки сточных вод, подготовка проектной документации по линии обработки осадка сооружений очистки сточных вод, выполнение расчетов и выбор оборудования и арматуры, выполнение компоновочных решений сооружений очистки сточных вод, осуществление авторского надзора за соблюдением утвержденных проектных решений, а также  организация работы проектного подразделения с контролем сроков и качества выполнения работ.</w:t>
      </w:r>
    </w:p>
    <w:p w:rsidR="0059484D" w:rsidRDefault="0059484D" w:rsidP="00211E61">
      <w:pPr>
        <w:pStyle w:val="NoSpacing"/>
        <w:spacing w:line="360" w:lineRule="auto"/>
        <w:ind w:firstLine="709"/>
        <w:jc w:val="both"/>
        <w:rPr>
          <w:rFonts w:ascii="Times New Roman" w:hAnsi="Times New Roman" w:cs="Times New Roman"/>
          <w:sz w:val="24"/>
          <w:szCs w:val="24"/>
        </w:rPr>
      </w:pPr>
      <w:r w:rsidRPr="003A1387">
        <w:rPr>
          <w:rFonts w:ascii="Times New Roman" w:hAnsi="Times New Roman" w:cs="Times New Roman"/>
          <w:sz w:val="24"/>
          <w:szCs w:val="24"/>
        </w:rPr>
        <w:t xml:space="preserve">Функциональный состав профессиональной деятельности </w:t>
      </w:r>
      <w:r>
        <w:rPr>
          <w:rFonts w:ascii="Times New Roman" w:hAnsi="Times New Roman" w:cs="Times New Roman"/>
          <w:sz w:val="24"/>
          <w:szCs w:val="24"/>
        </w:rPr>
        <w:t xml:space="preserve">инженера-проектировщика сооружений очистки сточных вод </w:t>
      </w:r>
      <w:r w:rsidRPr="003A1387">
        <w:rPr>
          <w:rFonts w:ascii="Times New Roman" w:hAnsi="Times New Roman" w:cs="Times New Roman"/>
          <w:sz w:val="24"/>
          <w:szCs w:val="24"/>
        </w:rPr>
        <w:t xml:space="preserve">представлен в </w:t>
      </w:r>
      <w:r>
        <w:rPr>
          <w:rFonts w:ascii="Times New Roman" w:hAnsi="Times New Roman" w:cs="Times New Roman"/>
          <w:sz w:val="24"/>
          <w:szCs w:val="24"/>
        </w:rPr>
        <w:t>т</w:t>
      </w:r>
      <w:r w:rsidRPr="003A1387">
        <w:rPr>
          <w:rFonts w:ascii="Times New Roman" w:hAnsi="Times New Roman" w:cs="Times New Roman"/>
          <w:sz w:val="24"/>
          <w:szCs w:val="24"/>
        </w:rPr>
        <w:t xml:space="preserve">аблице </w:t>
      </w:r>
      <w:r>
        <w:rPr>
          <w:rFonts w:ascii="Times New Roman" w:hAnsi="Times New Roman" w:cs="Times New Roman"/>
          <w:sz w:val="24"/>
          <w:szCs w:val="24"/>
        </w:rPr>
        <w:t>1</w:t>
      </w:r>
      <w:r w:rsidRPr="003A1387">
        <w:rPr>
          <w:rFonts w:ascii="Times New Roman" w:hAnsi="Times New Roman" w:cs="Times New Roman"/>
          <w:sz w:val="24"/>
          <w:szCs w:val="24"/>
        </w:rPr>
        <w:t>.</w:t>
      </w:r>
    </w:p>
    <w:p w:rsidR="0059484D" w:rsidRDefault="0059484D" w:rsidP="00AA5887">
      <w:pPr>
        <w:pStyle w:val="NoSpacing"/>
        <w:spacing w:line="360" w:lineRule="auto"/>
        <w:ind w:firstLine="708"/>
        <w:jc w:val="right"/>
        <w:rPr>
          <w:rFonts w:ascii="Times New Roman" w:hAnsi="Times New Roman" w:cs="Times New Roman"/>
          <w:sz w:val="24"/>
          <w:szCs w:val="24"/>
        </w:rPr>
      </w:pPr>
      <w:r w:rsidRPr="003A1387">
        <w:rPr>
          <w:rFonts w:ascii="Times New Roman" w:hAnsi="Times New Roman" w:cs="Times New Roman"/>
          <w:spacing w:val="8"/>
          <w:sz w:val="24"/>
          <w:szCs w:val="24"/>
        </w:rPr>
        <w:t xml:space="preserve">Таблица </w:t>
      </w:r>
      <w:r>
        <w:rPr>
          <w:rFonts w:ascii="Times New Roman" w:hAnsi="Times New Roman" w:cs="Times New Roman"/>
          <w:spacing w:val="8"/>
          <w:sz w:val="24"/>
          <w:szCs w:val="24"/>
        </w:rPr>
        <w:t xml:space="preserve">1 </w:t>
      </w:r>
      <w:r>
        <w:rPr>
          <w:rFonts w:ascii="Times New Roman" w:hAnsi="Times New Roman" w:cs="Times New Roman"/>
          <w:sz w:val="24"/>
          <w:szCs w:val="24"/>
        </w:rPr>
        <w:t>«</w:t>
      </w:r>
      <w:r w:rsidRPr="003A1387">
        <w:rPr>
          <w:rFonts w:ascii="Times New Roman" w:hAnsi="Times New Roman" w:cs="Times New Roman"/>
          <w:sz w:val="24"/>
          <w:szCs w:val="24"/>
        </w:rPr>
        <w:t xml:space="preserve">Функциональный состав профессиональной деятельности </w:t>
      </w:r>
      <w:r>
        <w:rPr>
          <w:rFonts w:ascii="Times New Roman" w:hAnsi="Times New Roman" w:cs="Times New Roman"/>
          <w:sz w:val="24"/>
          <w:szCs w:val="24"/>
        </w:rPr>
        <w:t>инженера-проектировщика сооружений очистки сточных вод»</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677"/>
        <w:gridCol w:w="1821"/>
        <w:gridCol w:w="1130"/>
        <w:gridCol w:w="3723"/>
        <w:gridCol w:w="930"/>
        <w:gridCol w:w="1290"/>
      </w:tblGrid>
      <w:tr w:rsidR="0059484D" w:rsidRPr="00501CC5">
        <w:trPr>
          <w:jc w:val="center"/>
        </w:trPr>
        <w:tc>
          <w:tcPr>
            <w:tcW w:w="5495" w:type="dxa"/>
            <w:gridSpan w:val="3"/>
          </w:tcPr>
          <w:p w:rsidR="0059484D" w:rsidRPr="00501CC5" w:rsidRDefault="0059484D" w:rsidP="00305237">
            <w:pPr>
              <w:suppressAutoHyphens/>
              <w:jc w:val="center"/>
            </w:pPr>
            <w:r w:rsidRPr="00501CC5">
              <w:t>Обобщенные трудовые функции</w:t>
            </w:r>
          </w:p>
        </w:tc>
        <w:tc>
          <w:tcPr>
            <w:tcW w:w="9291" w:type="dxa"/>
            <w:gridSpan w:val="3"/>
          </w:tcPr>
          <w:p w:rsidR="0059484D" w:rsidRPr="00501CC5" w:rsidRDefault="0059484D" w:rsidP="00305237">
            <w:pPr>
              <w:suppressAutoHyphens/>
              <w:jc w:val="center"/>
            </w:pPr>
            <w:r w:rsidRPr="00501CC5">
              <w:t>Трудовые функции</w:t>
            </w:r>
          </w:p>
        </w:tc>
      </w:tr>
      <w:tr w:rsidR="0059484D" w:rsidRPr="00501CC5">
        <w:trPr>
          <w:jc w:val="center"/>
        </w:trPr>
        <w:tc>
          <w:tcPr>
            <w:tcW w:w="959" w:type="dxa"/>
            <w:vAlign w:val="center"/>
          </w:tcPr>
          <w:p w:rsidR="0059484D" w:rsidRPr="00501CC5" w:rsidRDefault="0059484D" w:rsidP="00305237">
            <w:pPr>
              <w:suppressAutoHyphens/>
              <w:jc w:val="center"/>
            </w:pPr>
            <w:r>
              <w:t>к</w:t>
            </w:r>
            <w:r w:rsidRPr="00501CC5">
              <w:t>од</w:t>
            </w:r>
          </w:p>
        </w:tc>
        <w:tc>
          <w:tcPr>
            <w:tcW w:w="2835" w:type="dxa"/>
            <w:vAlign w:val="center"/>
          </w:tcPr>
          <w:p w:rsidR="0059484D" w:rsidRPr="00501CC5" w:rsidRDefault="0059484D" w:rsidP="00305237">
            <w:pPr>
              <w:suppressAutoHyphens/>
              <w:jc w:val="center"/>
            </w:pPr>
            <w:r>
              <w:t>н</w:t>
            </w:r>
            <w:r w:rsidRPr="00501CC5">
              <w:t>аименование</w:t>
            </w:r>
          </w:p>
        </w:tc>
        <w:tc>
          <w:tcPr>
            <w:tcW w:w="1701" w:type="dxa"/>
            <w:vAlign w:val="center"/>
          </w:tcPr>
          <w:p w:rsidR="0059484D" w:rsidRPr="00501CC5" w:rsidRDefault="0059484D" w:rsidP="00305237">
            <w:pPr>
              <w:suppressAutoHyphens/>
              <w:jc w:val="center"/>
            </w:pPr>
            <w:r>
              <w:t>у</w:t>
            </w:r>
            <w:r w:rsidRPr="00501CC5">
              <w:t>ровень квалификации</w:t>
            </w:r>
          </w:p>
        </w:tc>
        <w:tc>
          <w:tcPr>
            <w:tcW w:w="5953" w:type="dxa"/>
            <w:vAlign w:val="center"/>
          </w:tcPr>
          <w:p w:rsidR="0059484D" w:rsidRPr="00501CC5" w:rsidRDefault="0059484D" w:rsidP="00305237">
            <w:pPr>
              <w:suppressAutoHyphens/>
              <w:jc w:val="center"/>
            </w:pPr>
            <w:r>
              <w:t>н</w:t>
            </w:r>
            <w:r w:rsidRPr="00501CC5">
              <w:t>аименование</w:t>
            </w:r>
          </w:p>
        </w:tc>
        <w:tc>
          <w:tcPr>
            <w:tcW w:w="1374" w:type="dxa"/>
            <w:vAlign w:val="center"/>
          </w:tcPr>
          <w:p w:rsidR="0059484D" w:rsidRPr="00501CC5" w:rsidRDefault="0059484D" w:rsidP="00305237">
            <w:pPr>
              <w:suppressAutoHyphens/>
              <w:jc w:val="center"/>
            </w:pPr>
            <w:r>
              <w:t>к</w:t>
            </w:r>
            <w:r w:rsidRPr="00501CC5">
              <w:t>од</w:t>
            </w:r>
          </w:p>
        </w:tc>
        <w:tc>
          <w:tcPr>
            <w:tcW w:w="1964" w:type="dxa"/>
            <w:vAlign w:val="center"/>
          </w:tcPr>
          <w:p w:rsidR="0059484D" w:rsidRPr="00501CC5" w:rsidRDefault="0059484D" w:rsidP="00305237">
            <w:pPr>
              <w:suppressAutoHyphens/>
              <w:jc w:val="center"/>
            </w:pPr>
            <w:r>
              <w:t>у</w:t>
            </w:r>
            <w:r w:rsidRPr="00501CC5">
              <w:t>ровень (подуровень) квалификации</w:t>
            </w:r>
          </w:p>
        </w:tc>
      </w:tr>
      <w:tr w:rsidR="0059484D" w:rsidRPr="00501CC5">
        <w:trPr>
          <w:jc w:val="center"/>
        </w:trPr>
        <w:tc>
          <w:tcPr>
            <w:tcW w:w="959" w:type="dxa"/>
            <w:vMerge w:val="restart"/>
          </w:tcPr>
          <w:p w:rsidR="0059484D" w:rsidRPr="00501CC5" w:rsidRDefault="0059484D" w:rsidP="00305237">
            <w:pPr>
              <w:suppressAutoHyphens/>
            </w:pPr>
            <w:r>
              <w:t>A</w:t>
            </w:r>
          </w:p>
        </w:tc>
        <w:tc>
          <w:tcPr>
            <w:tcW w:w="2835" w:type="dxa"/>
            <w:vMerge w:val="restart"/>
          </w:tcPr>
          <w:p w:rsidR="0059484D" w:rsidRPr="00501CC5" w:rsidRDefault="0059484D" w:rsidP="00305237">
            <w:pPr>
              <w:suppressAutoHyphens/>
            </w:pPr>
            <w:r>
              <w:t>Предпроектная подготовка сооружений очистки сточных вод</w:t>
            </w:r>
          </w:p>
        </w:tc>
        <w:tc>
          <w:tcPr>
            <w:tcW w:w="1701" w:type="dxa"/>
            <w:vMerge w:val="restart"/>
          </w:tcPr>
          <w:p w:rsidR="0059484D" w:rsidRPr="00501CC5" w:rsidRDefault="0059484D" w:rsidP="00305237">
            <w:pPr>
              <w:suppressAutoHyphens/>
              <w:jc w:val="center"/>
            </w:pPr>
            <w:r>
              <w:t>6</w:t>
            </w:r>
          </w:p>
        </w:tc>
        <w:tc>
          <w:tcPr>
            <w:tcW w:w="5953" w:type="dxa"/>
          </w:tcPr>
          <w:p w:rsidR="0059484D" w:rsidRPr="00501CC5" w:rsidRDefault="0059484D" w:rsidP="00305237">
            <w:pPr>
              <w:suppressAutoHyphens/>
            </w:pPr>
            <w:r>
              <w:t>Сбор и анализ исходных данных для проектирования сооружений очистки сточных вод</w:t>
            </w:r>
          </w:p>
        </w:tc>
        <w:tc>
          <w:tcPr>
            <w:tcW w:w="1374" w:type="dxa"/>
          </w:tcPr>
          <w:p w:rsidR="0059484D" w:rsidRPr="00501CC5" w:rsidRDefault="0059484D" w:rsidP="00305237">
            <w:pPr>
              <w:suppressAutoHyphens/>
              <w:jc w:val="center"/>
            </w:pPr>
            <w:r>
              <w:t>A/01.6</w:t>
            </w:r>
          </w:p>
        </w:tc>
        <w:tc>
          <w:tcPr>
            <w:tcW w:w="1964" w:type="dxa"/>
          </w:tcPr>
          <w:p w:rsidR="0059484D" w:rsidRPr="00501CC5" w:rsidRDefault="0059484D" w:rsidP="00305237">
            <w:pPr>
              <w:suppressAutoHyphens/>
              <w:jc w:val="center"/>
            </w:pPr>
            <w:r>
              <w:t>6</w:t>
            </w:r>
          </w:p>
        </w:tc>
      </w:tr>
      <w:tr w:rsidR="0059484D" w:rsidRPr="00501CC5">
        <w:trPr>
          <w:jc w:val="center"/>
        </w:trPr>
        <w:tc>
          <w:tcPr>
            <w:tcW w:w="959" w:type="dxa"/>
            <w:vMerge/>
          </w:tcPr>
          <w:p w:rsidR="0059484D" w:rsidRPr="00501CC5" w:rsidRDefault="0059484D" w:rsidP="00305237">
            <w:pPr>
              <w:suppressAutoHyphens/>
            </w:pPr>
          </w:p>
        </w:tc>
        <w:tc>
          <w:tcPr>
            <w:tcW w:w="2835" w:type="dxa"/>
            <w:vMerge/>
          </w:tcPr>
          <w:p w:rsidR="0059484D" w:rsidRPr="00501CC5" w:rsidRDefault="0059484D" w:rsidP="00305237">
            <w:pPr>
              <w:suppressAutoHyphens/>
            </w:pPr>
          </w:p>
        </w:tc>
        <w:tc>
          <w:tcPr>
            <w:tcW w:w="1701" w:type="dxa"/>
            <w:vMerge/>
          </w:tcPr>
          <w:p w:rsidR="0059484D" w:rsidRPr="00501CC5" w:rsidRDefault="0059484D" w:rsidP="00305237">
            <w:pPr>
              <w:suppressAutoHyphens/>
              <w:jc w:val="center"/>
            </w:pPr>
          </w:p>
        </w:tc>
        <w:tc>
          <w:tcPr>
            <w:tcW w:w="5953" w:type="dxa"/>
          </w:tcPr>
          <w:p w:rsidR="0059484D" w:rsidRPr="00501CC5" w:rsidRDefault="0059484D" w:rsidP="00305237">
            <w:pPr>
              <w:suppressAutoHyphens/>
            </w:pPr>
            <w:r>
              <w:t>Подготовка графической части проекта</w:t>
            </w:r>
          </w:p>
        </w:tc>
        <w:tc>
          <w:tcPr>
            <w:tcW w:w="1374" w:type="dxa"/>
          </w:tcPr>
          <w:p w:rsidR="0059484D" w:rsidRPr="00501CC5" w:rsidRDefault="0059484D" w:rsidP="00305237">
            <w:pPr>
              <w:suppressAutoHyphens/>
              <w:jc w:val="center"/>
            </w:pPr>
            <w:r>
              <w:t>A/02.6</w:t>
            </w:r>
          </w:p>
        </w:tc>
        <w:tc>
          <w:tcPr>
            <w:tcW w:w="1964" w:type="dxa"/>
          </w:tcPr>
          <w:p w:rsidR="0059484D" w:rsidRPr="00501CC5" w:rsidRDefault="0059484D" w:rsidP="00305237">
            <w:pPr>
              <w:suppressAutoHyphens/>
              <w:jc w:val="center"/>
            </w:pPr>
            <w:r>
              <w:t>6</w:t>
            </w:r>
          </w:p>
        </w:tc>
      </w:tr>
      <w:tr w:rsidR="0059484D" w:rsidRPr="00501CC5">
        <w:trPr>
          <w:jc w:val="center"/>
        </w:trPr>
        <w:tc>
          <w:tcPr>
            <w:tcW w:w="959" w:type="dxa"/>
            <w:vMerge w:val="restart"/>
          </w:tcPr>
          <w:p w:rsidR="0059484D" w:rsidRPr="00501CC5" w:rsidRDefault="0059484D" w:rsidP="00305237">
            <w:pPr>
              <w:suppressAutoHyphens/>
            </w:pPr>
            <w:r>
              <w:t>B</w:t>
            </w:r>
          </w:p>
        </w:tc>
        <w:tc>
          <w:tcPr>
            <w:tcW w:w="2835" w:type="dxa"/>
            <w:vMerge w:val="restart"/>
          </w:tcPr>
          <w:p w:rsidR="0059484D" w:rsidRPr="00501CC5" w:rsidRDefault="0059484D" w:rsidP="00305237">
            <w:pPr>
              <w:suppressAutoHyphens/>
            </w:pPr>
            <w:r>
              <w:t xml:space="preserve">Подготовка проектной документации </w:t>
            </w:r>
          </w:p>
        </w:tc>
        <w:tc>
          <w:tcPr>
            <w:tcW w:w="1701" w:type="dxa"/>
            <w:vMerge w:val="restart"/>
          </w:tcPr>
          <w:p w:rsidR="0059484D" w:rsidRPr="00501CC5" w:rsidRDefault="0059484D" w:rsidP="00305237">
            <w:pPr>
              <w:suppressAutoHyphens/>
              <w:jc w:val="center"/>
            </w:pPr>
            <w:r>
              <w:t>6</w:t>
            </w:r>
          </w:p>
        </w:tc>
        <w:tc>
          <w:tcPr>
            <w:tcW w:w="5953" w:type="dxa"/>
          </w:tcPr>
          <w:p w:rsidR="0059484D" w:rsidRPr="00501CC5" w:rsidRDefault="0059484D" w:rsidP="00305237">
            <w:pPr>
              <w:suppressAutoHyphens/>
            </w:pPr>
            <w:r>
              <w:t xml:space="preserve">Подготовка проектной документации по линии очистки  воды сооружений очистки сточных вод </w:t>
            </w:r>
          </w:p>
        </w:tc>
        <w:tc>
          <w:tcPr>
            <w:tcW w:w="1374" w:type="dxa"/>
          </w:tcPr>
          <w:p w:rsidR="0059484D" w:rsidRPr="00501CC5" w:rsidRDefault="0059484D" w:rsidP="00305237">
            <w:pPr>
              <w:suppressAutoHyphens/>
              <w:jc w:val="center"/>
            </w:pPr>
            <w:r>
              <w:t>B/01.6</w:t>
            </w:r>
          </w:p>
        </w:tc>
        <w:tc>
          <w:tcPr>
            <w:tcW w:w="1964" w:type="dxa"/>
          </w:tcPr>
          <w:p w:rsidR="0059484D" w:rsidRPr="00501CC5" w:rsidRDefault="0059484D" w:rsidP="00305237">
            <w:pPr>
              <w:suppressAutoHyphens/>
              <w:jc w:val="center"/>
            </w:pPr>
            <w:r>
              <w:t>6</w:t>
            </w:r>
          </w:p>
        </w:tc>
      </w:tr>
      <w:tr w:rsidR="0059484D" w:rsidRPr="00501CC5">
        <w:trPr>
          <w:jc w:val="center"/>
        </w:trPr>
        <w:tc>
          <w:tcPr>
            <w:tcW w:w="959" w:type="dxa"/>
            <w:vMerge/>
          </w:tcPr>
          <w:p w:rsidR="0059484D" w:rsidRPr="00501CC5" w:rsidRDefault="0059484D" w:rsidP="00305237">
            <w:pPr>
              <w:suppressAutoHyphens/>
            </w:pPr>
          </w:p>
        </w:tc>
        <w:tc>
          <w:tcPr>
            <w:tcW w:w="2835" w:type="dxa"/>
            <w:vMerge/>
          </w:tcPr>
          <w:p w:rsidR="0059484D" w:rsidRPr="00501CC5" w:rsidRDefault="0059484D" w:rsidP="00305237">
            <w:pPr>
              <w:suppressAutoHyphens/>
            </w:pPr>
          </w:p>
        </w:tc>
        <w:tc>
          <w:tcPr>
            <w:tcW w:w="1701" w:type="dxa"/>
            <w:vMerge/>
          </w:tcPr>
          <w:p w:rsidR="0059484D" w:rsidRPr="00501CC5" w:rsidRDefault="0059484D" w:rsidP="00305237">
            <w:pPr>
              <w:suppressAutoHyphens/>
              <w:jc w:val="center"/>
            </w:pPr>
          </w:p>
        </w:tc>
        <w:tc>
          <w:tcPr>
            <w:tcW w:w="5953" w:type="dxa"/>
          </w:tcPr>
          <w:p w:rsidR="0059484D" w:rsidRPr="00501CC5" w:rsidRDefault="0059484D" w:rsidP="00305237">
            <w:pPr>
              <w:suppressAutoHyphens/>
            </w:pPr>
            <w:r>
              <w:t xml:space="preserve">Подготовка проектной документации по линии обработки осадка сооружений очистки сточных вод </w:t>
            </w:r>
          </w:p>
        </w:tc>
        <w:tc>
          <w:tcPr>
            <w:tcW w:w="1374" w:type="dxa"/>
          </w:tcPr>
          <w:p w:rsidR="0059484D" w:rsidRPr="00501CC5" w:rsidRDefault="0059484D" w:rsidP="00305237">
            <w:pPr>
              <w:suppressAutoHyphens/>
              <w:jc w:val="center"/>
            </w:pPr>
            <w:r>
              <w:t>B/02.6</w:t>
            </w:r>
          </w:p>
        </w:tc>
        <w:tc>
          <w:tcPr>
            <w:tcW w:w="1964" w:type="dxa"/>
          </w:tcPr>
          <w:p w:rsidR="0059484D" w:rsidRPr="00501CC5" w:rsidRDefault="0059484D" w:rsidP="00305237">
            <w:pPr>
              <w:suppressAutoHyphens/>
              <w:jc w:val="center"/>
            </w:pPr>
            <w:r>
              <w:t>6</w:t>
            </w:r>
          </w:p>
        </w:tc>
      </w:tr>
      <w:tr w:rsidR="0059484D" w:rsidRPr="00501CC5">
        <w:trPr>
          <w:jc w:val="center"/>
        </w:trPr>
        <w:tc>
          <w:tcPr>
            <w:tcW w:w="959" w:type="dxa"/>
            <w:vMerge w:val="restart"/>
          </w:tcPr>
          <w:p w:rsidR="0059484D" w:rsidRPr="00501CC5" w:rsidRDefault="0059484D" w:rsidP="00305237">
            <w:pPr>
              <w:suppressAutoHyphens/>
            </w:pPr>
            <w:r>
              <w:t>С</w:t>
            </w:r>
          </w:p>
        </w:tc>
        <w:tc>
          <w:tcPr>
            <w:tcW w:w="2835" w:type="dxa"/>
            <w:vMerge w:val="restart"/>
          </w:tcPr>
          <w:p w:rsidR="0059484D" w:rsidRPr="00501CC5" w:rsidRDefault="0059484D" w:rsidP="00305237">
            <w:pPr>
              <w:suppressAutoHyphens/>
            </w:pPr>
            <w:r>
              <w:t xml:space="preserve">Выполнение компоновочных решений и специальных расчетов </w:t>
            </w:r>
          </w:p>
        </w:tc>
        <w:tc>
          <w:tcPr>
            <w:tcW w:w="1701" w:type="dxa"/>
            <w:vMerge w:val="restart"/>
          </w:tcPr>
          <w:p w:rsidR="0059484D" w:rsidRPr="00501CC5" w:rsidRDefault="0059484D" w:rsidP="00305237">
            <w:pPr>
              <w:suppressAutoHyphens/>
              <w:jc w:val="center"/>
            </w:pPr>
            <w:r>
              <w:t>6</w:t>
            </w:r>
          </w:p>
        </w:tc>
        <w:tc>
          <w:tcPr>
            <w:tcW w:w="5953" w:type="dxa"/>
          </w:tcPr>
          <w:p w:rsidR="0059484D" w:rsidRDefault="0059484D" w:rsidP="00305237">
            <w:pPr>
              <w:suppressAutoHyphens/>
            </w:pPr>
            <w:r>
              <w:t xml:space="preserve">Выполнение расчетов и выбор оборудования и арматуры </w:t>
            </w:r>
          </w:p>
        </w:tc>
        <w:tc>
          <w:tcPr>
            <w:tcW w:w="1374" w:type="dxa"/>
          </w:tcPr>
          <w:p w:rsidR="0059484D" w:rsidRDefault="0059484D" w:rsidP="00305237">
            <w:pPr>
              <w:suppressAutoHyphens/>
              <w:jc w:val="center"/>
            </w:pPr>
            <w:r>
              <w:t>С/01.6</w:t>
            </w:r>
          </w:p>
        </w:tc>
        <w:tc>
          <w:tcPr>
            <w:tcW w:w="1964" w:type="dxa"/>
          </w:tcPr>
          <w:p w:rsidR="0059484D" w:rsidRDefault="0059484D" w:rsidP="00305237">
            <w:pPr>
              <w:suppressAutoHyphens/>
              <w:jc w:val="center"/>
            </w:pPr>
            <w:r>
              <w:t>6</w:t>
            </w:r>
          </w:p>
        </w:tc>
      </w:tr>
      <w:tr w:rsidR="0059484D" w:rsidRPr="00501CC5">
        <w:trPr>
          <w:jc w:val="center"/>
        </w:trPr>
        <w:tc>
          <w:tcPr>
            <w:tcW w:w="959" w:type="dxa"/>
            <w:vMerge/>
          </w:tcPr>
          <w:p w:rsidR="0059484D" w:rsidRPr="00501CC5" w:rsidRDefault="0059484D" w:rsidP="00305237">
            <w:pPr>
              <w:suppressAutoHyphens/>
            </w:pPr>
          </w:p>
        </w:tc>
        <w:tc>
          <w:tcPr>
            <w:tcW w:w="2835" w:type="dxa"/>
            <w:vMerge/>
          </w:tcPr>
          <w:p w:rsidR="0059484D" w:rsidRPr="00501CC5" w:rsidRDefault="0059484D" w:rsidP="00305237">
            <w:pPr>
              <w:suppressAutoHyphens/>
            </w:pPr>
          </w:p>
        </w:tc>
        <w:tc>
          <w:tcPr>
            <w:tcW w:w="1701" w:type="dxa"/>
            <w:vMerge/>
          </w:tcPr>
          <w:p w:rsidR="0059484D" w:rsidRPr="00501CC5" w:rsidRDefault="0059484D" w:rsidP="00305237">
            <w:pPr>
              <w:suppressAutoHyphens/>
              <w:jc w:val="center"/>
            </w:pPr>
          </w:p>
        </w:tc>
        <w:tc>
          <w:tcPr>
            <w:tcW w:w="5953" w:type="dxa"/>
          </w:tcPr>
          <w:p w:rsidR="0059484D" w:rsidRDefault="0059484D" w:rsidP="00305237">
            <w:pPr>
              <w:suppressAutoHyphens/>
            </w:pPr>
            <w:r>
              <w:t>Выполнение компоновочных решений сооружений очистки сточных вод</w:t>
            </w:r>
          </w:p>
        </w:tc>
        <w:tc>
          <w:tcPr>
            <w:tcW w:w="1374" w:type="dxa"/>
          </w:tcPr>
          <w:p w:rsidR="0059484D" w:rsidRDefault="0059484D" w:rsidP="00305237">
            <w:pPr>
              <w:suppressAutoHyphens/>
              <w:jc w:val="center"/>
            </w:pPr>
            <w:r>
              <w:t>С/02.6</w:t>
            </w:r>
          </w:p>
        </w:tc>
        <w:tc>
          <w:tcPr>
            <w:tcW w:w="1964" w:type="dxa"/>
          </w:tcPr>
          <w:p w:rsidR="0059484D" w:rsidRDefault="0059484D" w:rsidP="00305237">
            <w:pPr>
              <w:suppressAutoHyphens/>
              <w:jc w:val="center"/>
            </w:pPr>
            <w:r>
              <w:t>6</w:t>
            </w:r>
          </w:p>
        </w:tc>
      </w:tr>
      <w:tr w:rsidR="0059484D" w:rsidRPr="00501CC5">
        <w:trPr>
          <w:jc w:val="center"/>
        </w:trPr>
        <w:tc>
          <w:tcPr>
            <w:tcW w:w="959" w:type="dxa"/>
            <w:vMerge w:val="restart"/>
          </w:tcPr>
          <w:p w:rsidR="0059484D" w:rsidRPr="002E0BE1" w:rsidRDefault="0059484D" w:rsidP="00305237">
            <w:pPr>
              <w:suppressAutoHyphens/>
            </w:pPr>
            <w:r>
              <w:rPr>
                <w:lang w:val="en-US"/>
              </w:rPr>
              <w:t>D</w:t>
            </w:r>
          </w:p>
        </w:tc>
        <w:tc>
          <w:tcPr>
            <w:tcW w:w="2835" w:type="dxa"/>
            <w:vMerge w:val="restart"/>
          </w:tcPr>
          <w:p w:rsidR="0059484D" w:rsidRPr="00501CC5" w:rsidRDefault="0059484D" w:rsidP="00305237">
            <w:pPr>
              <w:suppressAutoHyphens/>
            </w:pPr>
            <w:r>
              <w:t>Руководство и управление процессами и деятельностью проектного подразделения</w:t>
            </w:r>
          </w:p>
        </w:tc>
        <w:tc>
          <w:tcPr>
            <w:tcW w:w="1701" w:type="dxa"/>
            <w:vMerge w:val="restart"/>
          </w:tcPr>
          <w:p w:rsidR="0059484D" w:rsidRPr="00501CC5" w:rsidRDefault="0059484D" w:rsidP="00305237">
            <w:pPr>
              <w:suppressAutoHyphens/>
              <w:jc w:val="center"/>
            </w:pPr>
            <w:r>
              <w:t>7</w:t>
            </w:r>
          </w:p>
        </w:tc>
        <w:tc>
          <w:tcPr>
            <w:tcW w:w="5953" w:type="dxa"/>
          </w:tcPr>
          <w:p w:rsidR="0059484D" w:rsidRDefault="0059484D" w:rsidP="00305237">
            <w:pPr>
              <w:suppressAutoHyphens/>
            </w:pPr>
            <w:r>
              <w:t>Осуществление авторского надзора за соблюдением утвержденных проектных решений</w:t>
            </w:r>
          </w:p>
        </w:tc>
        <w:tc>
          <w:tcPr>
            <w:tcW w:w="1374" w:type="dxa"/>
          </w:tcPr>
          <w:p w:rsidR="0059484D" w:rsidRPr="002E0BE1" w:rsidRDefault="0059484D" w:rsidP="00305237">
            <w:pPr>
              <w:suppressAutoHyphens/>
              <w:jc w:val="center"/>
            </w:pPr>
            <w:r>
              <w:rPr>
                <w:lang w:val="en-US"/>
              </w:rPr>
              <w:t>D</w:t>
            </w:r>
            <w:r>
              <w:t>/01.7</w:t>
            </w:r>
          </w:p>
        </w:tc>
        <w:tc>
          <w:tcPr>
            <w:tcW w:w="1964" w:type="dxa"/>
          </w:tcPr>
          <w:p w:rsidR="0059484D" w:rsidRDefault="0059484D" w:rsidP="00305237">
            <w:pPr>
              <w:suppressAutoHyphens/>
              <w:jc w:val="center"/>
            </w:pPr>
            <w:r>
              <w:t>7</w:t>
            </w:r>
          </w:p>
        </w:tc>
      </w:tr>
      <w:tr w:rsidR="0059484D" w:rsidRPr="00501CC5">
        <w:trPr>
          <w:jc w:val="center"/>
        </w:trPr>
        <w:tc>
          <w:tcPr>
            <w:tcW w:w="959" w:type="dxa"/>
            <w:vMerge/>
          </w:tcPr>
          <w:p w:rsidR="0059484D" w:rsidRDefault="0059484D" w:rsidP="00305237">
            <w:pPr>
              <w:suppressAutoHyphens/>
              <w:rPr>
                <w:lang w:val="en-US"/>
              </w:rPr>
            </w:pPr>
          </w:p>
        </w:tc>
        <w:tc>
          <w:tcPr>
            <w:tcW w:w="2835" w:type="dxa"/>
            <w:vMerge/>
          </w:tcPr>
          <w:p w:rsidR="0059484D" w:rsidRPr="00501CC5" w:rsidRDefault="0059484D" w:rsidP="00305237">
            <w:pPr>
              <w:suppressAutoHyphens/>
            </w:pPr>
          </w:p>
        </w:tc>
        <w:tc>
          <w:tcPr>
            <w:tcW w:w="1701" w:type="dxa"/>
            <w:vMerge/>
          </w:tcPr>
          <w:p w:rsidR="0059484D" w:rsidRDefault="0059484D" w:rsidP="00305237">
            <w:pPr>
              <w:suppressAutoHyphens/>
              <w:jc w:val="center"/>
            </w:pPr>
          </w:p>
        </w:tc>
        <w:tc>
          <w:tcPr>
            <w:tcW w:w="5953" w:type="dxa"/>
          </w:tcPr>
          <w:p w:rsidR="0059484D" w:rsidRDefault="0059484D" w:rsidP="00305237">
            <w:pPr>
              <w:suppressAutoHyphens/>
            </w:pPr>
            <w:r>
              <w:t xml:space="preserve">Организация работы проектного подразделения с контролем сроков и качества выполнения работ  </w:t>
            </w:r>
          </w:p>
        </w:tc>
        <w:tc>
          <w:tcPr>
            <w:tcW w:w="1374" w:type="dxa"/>
          </w:tcPr>
          <w:p w:rsidR="0059484D" w:rsidRPr="002E0BE1" w:rsidRDefault="0059484D" w:rsidP="00305237">
            <w:pPr>
              <w:suppressAutoHyphens/>
              <w:jc w:val="center"/>
            </w:pPr>
            <w:r>
              <w:rPr>
                <w:lang w:val="en-US"/>
              </w:rPr>
              <w:t>D</w:t>
            </w:r>
            <w:r>
              <w:t>/02.7</w:t>
            </w:r>
          </w:p>
        </w:tc>
        <w:tc>
          <w:tcPr>
            <w:tcW w:w="1964" w:type="dxa"/>
          </w:tcPr>
          <w:p w:rsidR="0059484D" w:rsidRPr="004B562A" w:rsidRDefault="0059484D" w:rsidP="00305237">
            <w:pPr>
              <w:suppressAutoHyphens/>
              <w:jc w:val="center"/>
              <w:rPr>
                <w:highlight w:val="yellow"/>
              </w:rPr>
            </w:pPr>
            <w:r w:rsidRPr="004B562A">
              <w:t>7</w:t>
            </w:r>
          </w:p>
        </w:tc>
      </w:tr>
    </w:tbl>
    <w:p w:rsidR="0059484D" w:rsidRDefault="0059484D" w:rsidP="000D1E23">
      <w:pPr>
        <w:pStyle w:val="NoSpacing"/>
        <w:spacing w:line="360" w:lineRule="auto"/>
        <w:ind w:firstLine="708"/>
        <w:jc w:val="both"/>
        <w:rPr>
          <w:rFonts w:ascii="Times New Roman" w:hAnsi="Times New Roman" w:cs="Times New Roman"/>
          <w:sz w:val="24"/>
          <w:szCs w:val="24"/>
        </w:rPr>
      </w:pPr>
    </w:p>
    <w:p w:rsidR="0059484D" w:rsidRDefault="0059484D" w:rsidP="000D1E23">
      <w:pPr>
        <w:pStyle w:val="NoSpacing"/>
        <w:spacing w:line="360" w:lineRule="auto"/>
        <w:ind w:firstLine="708"/>
        <w:jc w:val="both"/>
        <w:rPr>
          <w:rFonts w:ascii="Times New Roman" w:hAnsi="Times New Roman" w:cs="Times New Roman"/>
          <w:sz w:val="24"/>
          <w:szCs w:val="24"/>
        </w:rPr>
      </w:pPr>
      <w:r w:rsidRPr="003A1387">
        <w:rPr>
          <w:rFonts w:ascii="Times New Roman" w:hAnsi="Times New Roman" w:cs="Times New Roman"/>
          <w:sz w:val="24"/>
          <w:szCs w:val="24"/>
        </w:rPr>
        <w:t xml:space="preserve">Разработанные основные трудовые функции представляют последовательность и совокупность связанных между собой трудовых функций, сложившуюся в результате разделения труда при выполнении основных и вспомогательных работ </w:t>
      </w:r>
      <w:r>
        <w:rPr>
          <w:rFonts w:ascii="Times New Roman" w:hAnsi="Times New Roman" w:cs="Times New Roman"/>
          <w:sz w:val="24"/>
          <w:szCs w:val="24"/>
        </w:rPr>
        <w:t>при проектировании сооружений очистки сточных вод.</w:t>
      </w:r>
      <w:r w:rsidRPr="003A1387">
        <w:rPr>
          <w:rFonts w:ascii="Times New Roman" w:hAnsi="Times New Roman" w:cs="Times New Roman"/>
          <w:sz w:val="24"/>
          <w:szCs w:val="24"/>
        </w:rPr>
        <w:t xml:space="preserve"> При этом каждая трудовая функция разбита на  систему трудовых </w:t>
      </w:r>
      <w:r>
        <w:rPr>
          <w:rFonts w:ascii="Times New Roman" w:hAnsi="Times New Roman" w:cs="Times New Roman"/>
          <w:sz w:val="24"/>
          <w:szCs w:val="24"/>
        </w:rPr>
        <w:t>функций</w:t>
      </w:r>
      <w:r w:rsidRPr="003A1387">
        <w:rPr>
          <w:rFonts w:ascii="Times New Roman" w:hAnsi="Times New Roman" w:cs="Times New Roman"/>
          <w:sz w:val="24"/>
          <w:szCs w:val="24"/>
        </w:rPr>
        <w:t xml:space="preserve"> </w:t>
      </w:r>
      <w:r>
        <w:rPr>
          <w:rFonts w:ascii="Times New Roman" w:hAnsi="Times New Roman" w:cs="Times New Roman"/>
          <w:sz w:val="24"/>
          <w:szCs w:val="24"/>
        </w:rPr>
        <w:t xml:space="preserve">инженера-проектировщика сооружений очистки сточных вод </w:t>
      </w:r>
      <w:r w:rsidRPr="003A1387">
        <w:rPr>
          <w:rFonts w:ascii="Times New Roman" w:hAnsi="Times New Roman" w:cs="Times New Roman"/>
          <w:sz w:val="24"/>
          <w:szCs w:val="24"/>
        </w:rPr>
        <w:t xml:space="preserve">в рамках обобщенной трудовой функции. </w:t>
      </w:r>
    </w:p>
    <w:p w:rsidR="0059484D" w:rsidRDefault="0059484D" w:rsidP="00E94A1C">
      <w:pPr>
        <w:pStyle w:val="NoSpacing"/>
        <w:spacing w:line="360" w:lineRule="auto"/>
        <w:ind w:firstLine="708"/>
        <w:jc w:val="both"/>
        <w:rPr>
          <w:rFonts w:ascii="Times New Roman" w:hAnsi="Times New Roman" w:cs="Times New Roman"/>
          <w:sz w:val="24"/>
          <w:szCs w:val="24"/>
        </w:rPr>
      </w:pPr>
      <w:r w:rsidRPr="00234063">
        <w:rPr>
          <w:rFonts w:ascii="Times New Roman" w:hAnsi="Times New Roman" w:cs="Times New Roman"/>
          <w:sz w:val="24"/>
          <w:szCs w:val="24"/>
        </w:rPr>
        <w:t>Современные уровни квалификаций представлены в Национальной рамке квалификаций Российской Федерации (НРК) и применяются при разработке профессиональных стандартов для описания трудовых функций, тре</w:t>
      </w:r>
      <w:r w:rsidRPr="00234063">
        <w:rPr>
          <w:rFonts w:ascii="Times New Roman" w:hAnsi="Times New Roman" w:cs="Times New Roman"/>
          <w:sz w:val="24"/>
          <w:szCs w:val="24"/>
        </w:rPr>
        <w:softHyphen/>
        <w:t xml:space="preserve">бований к образованию и обучению работников. В таблице 2 представлено описание необходимых уровней квалификации </w:t>
      </w:r>
      <w:r>
        <w:rPr>
          <w:rFonts w:ascii="Times New Roman" w:hAnsi="Times New Roman" w:cs="Times New Roman"/>
          <w:sz w:val="24"/>
          <w:szCs w:val="24"/>
        </w:rPr>
        <w:t>инженера-проектировщика сооружений очистки сточных вод</w:t>
      </w:r>
      <w:r w:rsidRPr="00234063">
        <w:rPr>
          <w:rFonts w:ascii="Times New Roman" w:hAnsi="Times New Roman" w:cs="Times New Roman"/>
          <w:sz w:val="24"/>
          <w:szCs w:val="24"/>
        </w:rPr>
        <w:t>.</w:t>
      </w:r>
    </w:p>
    <w:p w:rsidR="0059484D" w:rsidRDefault="0059484D" w:rsidP="000D1E23">
      <w:pPr>
        <w:pStyle w:val="NoSpacing"/>
        <w:spacing w:line="360" w:lineRule="auto"/>
        <w:ind w:firstLine="708"/>
        <w:jc w:val="right"/>
        <w:rPr>
          <w:rFonts w:ascii="Times New Roman" w:hAnsi="Times New Roman" w:cs="Times New Roman"/>
          <w:sz w:val="24"/>
          <w:szCs w:val="24"/>
        </w:rPr>
      </w:pPr>
      <w:r>
        <w:rPr>
          <w:rFonts w:ascii="Times New Roman" w:hAnsi="Times New Roman" w:cs="Times New Roman"/>
          <w:sz w:val="24"/>
          <w:szCs w:val="24"/>
        </w:rPr>
        <w:t>Таблица 2 «Уровни квалификации»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2289"/>
        <w:gridCol w:w="2150"/>
        <w:gridCol w:w="2240"/>
        <w:gridCol w:w="2340"/>
      </w:tblGrid>
      <w:tr w:rsidR="0059484D" w:rsidRPr="00C80EBF">
        <w:trPr>
          <w:tblHeader/>
        </w:trPr>
        <w:tc>
          <w:tcPr>
            <w:tcW w:w="506" w:type="dxa"/>
            <w:vMerge w:val="restart"/>
            <w:shd w:val="clear" w:color="auto" w:fill="FFFFFF"/>
            <w:textDirection w:val="btLr"/>
            <w:vAlign w:val="center"/>
          </w:tcPr>
          <w:p w:rsidR="0059484D" w:rsidRPr="00C80EBF" w:rsidRDefault="0059484D" w:rsidP="000D1E23">
            <w:pPr>
              <w:jc w:val="center"/>
            </w:pPr>
            <w:r w:rsidRPr="00C80EBF">
              <w:t>Уровень</w:t>
            </w:r>
          </w:p>
        </w:tc>
        <w:tc>
          <w:tcPr>
            <w:tcW w:w="6617" w:type="dxa"/>
            <w:gridSpan w:val="3"/>
            <w:shd w:val="clear" w:color="auto" w:fill="FFFFFF"/>
            <w:vAlign w:val="center"/>
          </w:tcPr>
          <w:p w:rsidR="0059484D" w:rsidRPr="00C80EBF" w:rsidRDefault="0059484D" w:rsidP="000D1E23">
            <w:pPr>
              <w:jc w:val="center"/>
            </w:pPr>
            <w:r w:rsidRPr="00C80EBF">
              <w:t>Показатели уровней квалификации</w:t>
            </w:r>
          </w:p>
        </w:tc>
        <w:tc>
          <w:tcPr>
            <w:tcW w:w="2340" w:type="dxa"/>
            <w:vMerge w:val="restart"/>
            <w:shd w:val="clear" w:color="auto" w:fill="FFFFFF"/>
            <w:vAlign w:val="center"/>
          </w:tcPr>
          <w:p w:rsidR="0059484D" w:rsidRPr="00C80EBF" w:rsidRDefault="0059484D" w:rsidP="000D1E23">
            <w:pPr>
              <w:jc w:val="center"/>
            </w:pPr>
            <w:r w:rsidRPr="00C80EBF">
              <w:t>Основные пути</w:t>
            </w:r>
          </w:p>
          <w:p w:rsidR="0059484D" w:rsidRPr="00C80EBF" w:rsidRDefault="0059484D" w:rsidP="000D1E23">
            <w:pPr>
              <w:jc w:val="center"/>
            </w:pPr>
            <w:r w:rsidRPr="00C80EBF">
              <w:t>достижения уровня</w:t>
            </w:r>
          </w:p>
          <w:p w:rsidR="0059484D" w:rsidRPr="00C80EBF" w:rsidRDefault="0059484D" w:rsidP="000D1E23">
            <w:pPr>
              <w:jc w:val="center"/>
            </w:pPr>
            <w:r w:rsidRPr="00C80EBF">
              <w:t>квалификации</w:t>
            </w:r>
          </w:p>
        </w:tc>
      </w:tr>
      <w:tr w:rsidR="0059484D" w:rsidRPr="00C80EBF">
        <w:trPr>
          <w:trHeight w:val="939"/>
          <w:tblHeader/>
        </w:trPr>
        <w:tc>
          <w:tcPr>
            <w:tcW w:w="506" w:type="dxa"/>
            <w:vMerge/>
          </w:tcPr>
          <w:p w:rsidR="0059484D" w:rsidRPr="00C80EBF" w:rsidRDefault="0059484D" w:rsidP="000D1E23">
            <w:pPr>
              <w:jc w:val="center"/>
            </w:pPr>
          </w:p>
        </w:tc>
        <w:tc>
          <w:tcPr>
            <w:tcW w:w="2227" w:type="dxa"/>
            <w:shd w:val="clear" w:color="auto" w:fill="FFFFFF"/>
            <w:vAlign w:val="center"/>
          </w:tcPr>
          <w:p w:rsidR="0059484D" w:rsidRPr="00C80EBF" w:rsidRDefault="0059484D" w:rsidP="000D1E23">
            <w:pPr>
              <w:jc w:val="center"/>
            </w:pPr>
            <w:r w:rsidRPr="00C80EBF">
              <w:t>Полномочия и</w:t>
            </w:r>
          </w:p>
          <w:p w:rsidR="0059484D" w:rsidRPr="00C80EBF" w:rsidRDefault="0059484D" w:rsidP="000D1E23">
            <w:pPr>
              <w:jc w:val="center"/>
            </w:pPr>
            <w:r w:rsidRPr="00C80EBF">
              <w:t>ответственность</w:t>
            </w:r>
          </w:p>
        </w:tc>
        <w:tc>
          <w:tcPr>
            <w:tcW w:w="2150" w:type="dxa"/>
            <w:shd w:val="clear" w:color="auto" w:fill="FFFFFF"/>
            <w:vAlign w:val="center"/>
          </w:tcPr>
          <w:p w:rsidR="0059484D" w:rsidRPr="00C80EBF" w:rsidRDefault="0059484D" w:rsidP="000D1E23">
            <w:pPr>
              <w:jc w:val="center"/>
            </w:pPr>
            <w:r w:rsidRPr="00C80EBF">
              <w:t>Характер умений</w:t>
            </w:r>
          </w:p>
        </w:tc>
        <w:tc>
          <w:tcPr>
            <w:tcW w:w="2240" w:type="dxa"/>
            <w:shd w:val="clear" w:color="auto" w:fill="FFFFFF"/>
            <w:vAlign w:val="center"/>
          </w:tcPr>
          <w:p w:rsidR="0059484D" w:rsidRPr="00C80EBF" w:rsidRDefault="0059484D" w:rsidP="000D1E23">
            <w:pPr>
              <w:jc w:val="center"/>
            </w:pPr>
            <w:r w:rsidRPr="00C80EBF">
              <w:t>Характер знаний</w:t>
            </w:r>
          </w:p>
        </w:tc>
        <w:tc>
          <w:tcPr>
            <w:tcW w:w="2340" w:type="dxa"/>
            <w:vMerge/>
          </w:tcPr>
          <w:p w:rsidR="0059484D" w:rsidRPr="00C80EBF" w:rsidRDefault="0059484D" w:rsidP="000D1E23"/>
        </w:tc>
      </w:tr>
      <w:tr w:rsidR="0059484D" w:rsidRPr="00C80EBF">
        <w:tc>
          <w:tcPr>
            <w:tcW w:w="506" w:type="dxa"/>
          </w:tcPr>
          <w:p w:rsidR="0059484D" w:rsidRPr="00C80EBF" w:rsidRDefault="0059484D" w:rsidP="000D1E23">
            <w:r w:rsidRPr="00C80EBF">
              <w:t>6</w:t>
            </w:r>
          </w:p>
        </w:tc>
        <w:tc>
          <w:tcPr>
            <w:tcW w:w="2227" w:type="dxa"/>
          </w:tcPr>
          <w:p w:rsidR="0059484D" w:rsidRPr="00C80EBF" w:rsidRDefault="0059484D" w:rsidP="000D1E23">
            <w:r w:rsidRPr="00C80EBF">
              <w:t xml:space="preserve">Самостоятельная профессиональная деятельность, предполагающая постановку целей собственной работы и/или подчиненных. </w:t>
            </w:r>
          </w:p>
          <w:p w:rsidR="0059484D" w:rsidRPr="00C80EBF" w:rsidRDefault="0059484D" w:rsidP="000D1E23">
            <w:r w:rsidRPr="00C80EBF">
              <w:t>Обеспечение взаимодействия сотрудников и смежных подразделений.</w:t>
            </w:r>
          </w:p>
          <w:p w:rsidR="0059484D" w:rsidRPr="00C80EBF" w:rsidRDefault="0059484D" w:rsidP="000D1E23">
            <w:r w:rsidRPr="00C80EBF">
              <w:t>Ответственность за результат выполнения работ на уровне подразделения или организации</w:t>
            </w:r>
          </w:p>
        </w:tc>
        <w:tc>
          <w:tcPr>
            <w:tcW w:w="2150" w:type="dxa"/>
          </w:tcPr>
          <w:p w:rsidR="0059484D" w:rsidRPr="00C80EBF" w:rsidRDefault="0059484D" w:rsidP="000D1E23">
            <w:r w:rsidRPr="00C80EBF">
              <w:t>Деятельность, направленная на решение задач технологического или методического характера, предполагающих выбор и многообразие способов решения.</w:t>
            </w:r>
          </w:p>
          <w:p w:rsidR="0059484D" w:rsidRPr="00C80EBF" w:rsidRDefault="0059484D" w:rsidP="000D1E23">
            <w:r w:rsidRPr="00C80EBF">
              <w:t>Разработка, внедрение, контроль, оценка и коррекция компонентов профессиональной деятельности</w:t>
            </w:r>
          </w:p>
        </w:tc>
        <w:tc>
          <w:tcPr>
            <w:tcW w:w="2240" w:type="dxa"/>
          </w:tcPr>
          <w:p w:rsidR="0059484D" w:rsidRPr="00C80EBF" w:rsidRDefault="0059484D" w:rsidP="000D1E23">
            <w:r w:rsidRPr="00C80EBF">
              <w:t xml:space="preserve">Синтез профессиональных знаний и опыта (в том числе, инновационных). </w:t>
            </w:r>
          </w:p>
          <w:p w:rsidR="0059484D" w:rsidRPr="00C80EBF" w:rsidRDefault="0059484D" w:rsidP="000D1E23">
            <w:r w:rsidRPr="00C80EBF">
              <w:t>Самостоятельный поиск, анализ и оценка профессиональной информации</w:t>
            </w:r>
          </w:p>
        </w:tc>
        <w:tc>
          <w:tcPr>
            <w:tcW w:w="2340" w:type="dxa"/>
          </w:tcPr>
          <w:p w:rsidR="0059484D" w:rsidRPr="00C80EBF" w:rsidRDefault="0059484D" w:rsidP="000D1E23">
            <w:r w:rsidRPr="00C80EBF">
              <w:t>Как правило, бакалавриат. В отдельных случаях возможно среднее профессиональное образование с получением или на базе среднего (полного) общего образования, практический опыт</w:t>
            </w:r>
          </w:p>
        </w:tc>
      </w:tr>
      <w:tr w:rsidR="0059484D" w:rsidRPr="00C80EBF">
        <w:tc>
          <w:tcPr>
            <w:tcW w:w="506" w:type="dxa"/>
          </w:tcPr>
          <w:p w:rsidR="0059484D" w:rsidRPr="00C80EBF" w:rsidRDefault="0059484D" w:rsidP="000D1E23">
            <w:r>
              <w:t>7</w:t>
            </w:r>
          </w:p>
        </w:tc>
        <w:tc>
          <w:tcPr>
            <w:tcW w:w="2227" w:type="dxa"/>
          </w:tcPr>
          <w:p w:rsidR="0059484D" w:rsidRPr="00C80EBF" w:rsidRDefault="0059484D" w:rsidP="003B14D8">
            <w:r w:rsidRPr="00C80EBF">
              <w:t>Определение стратегии, управление процессами и деятельностью (в том числе инновационной) с принятием решения на уровне крупных институциональных структур и их подразделений</w:t>
            </w:r>
          </w:p>
        </w:tc>
        <w:tc>
          <w:tcPr>
            <w:tcW w:w="2150" w:type="dxa"/>
          </w:tcPr>
          <w:p w:rsidR="0059484D" w:rsidRPr="00C80EBF" w:rsidRDefault="0059484D" w:rsidP="003B14D8">
            <w:r w:rsidRPr="00C80EBF">
              <w:t>Деятельность, предполагающая решение задач развития, разработки новых подходов, использования разнообразных методов (в том числе, инновационных)</w:t>
            </w:r>
          </w:p>
        </w:tc>
        <w:tc>
          <w:tcPr>
            <w:tcW w:w="2240" w:type="dxa"/>
          </w:tcPr>
          <w:p w:rsidR="0059484D" w:rsidRPr="00C80EBF" w:rsidRDefault="0059484D" w:rsidP="003B14D8">
            <w:r w:rsidRPr="00C80EBF">
              <w:t>Синтез профессиональных знаний и опыта.</w:t>
            </w:r>
          </w:p>
          <w:p w:rsidR="0059484D" w:rsidRPr="00C80EBF" w:rsidRDefault="0059484D" w:rsidP="003B14D8">
            <w:r w:rsidRPr="00C80EBF">
              <w:t xml:space="preserve">Создание новых знаний прикладного характера в определенной области и/или на стыке областей. </w:t>
            </w:r>
          </w:p>
          <w:p w:rsidR="0059484D" w:rsidRPr="00C80EBF" w:rsidRDefault="0059484D" w:rsidP="003B14D8">
            <w:r w:rsidRPr="00C80EBF">
              <w:t>Определение источников и поиск информации, необходимой для развития деятельности</w:t>
            </w:r>
          </w:p>
        </w:tc>
        <w:tc>
          <w:tcPr>
            <w:tcW w:w="2340" w:type="dxa"/>
          </w:tcPr>
          <w:p w:rsidR="0059484D" w:rsidRPr="00C80EBF" w:rsidRDefault="0059484D" w:rsidP="003B14D8">
            <w:r w:rsidRPr="00C80EBF">
              <w:t>Магистратура (на основе освоенной программы бакалавриата), практический опыт. Специалитет (на основе освоенной программы среднего (полного) общего образования), практический опыт. Бакалавриат и дополнительное профессиональное образование (программы МВА и др.), практический опыт</w:t>
            </w:r>
          </w:p>
        </w:tc>
      </w:tr>
    </w:tbl>
    <w:p w:rsidR="0059484D" w:rsidRPr="000D1E23" w:rsidRDefault="0059484D" w:rsidP="00CB11E2">
      <w:pPr>
        <w:pStyle w:val="1"/>
        <w:spacing w:line="360" w:lineRule="auto"/>
        <w:rPr>
          <w:rFonts w:ascii="Times New Roman" w:hAnsi="Times New Roman" w:cs="Times New Roman"/>
          <w:b/>
          <w:bCs/>
          <w:sz w:val="24"/>
          <w:szCs w:val="24"/>
        </w:rPr>
      </w:pPr>
    </w:p>
    <w:p w:rsidR="0059484D" w:rsidRDefault="0059484D" w:rsidP="00AA5887">
      <w:pPr>
        <w:pStyle w:val="1"/>
        <w:spacing w:line="360" w:lineRule="auto"/>
        <w:ind w:firstLine="709"/>
        <w:rPr>
          <w:rFonts w:ascii="Times New Roman" w:hAnsi="Times New Roman" w:cs="Times New Roman"/>
          <w:b/>
          <w:bCs/>
          <w:sz w:val="24"/>
          <w:szCs w:val="24"/>
        </w:rPr>
      </w:pPr>
      <w:r w:rsidRPr="00AA5887">
        <w:rPr>
          <w:rFonts w:ascii="Times New Roman" w:hAnsi="Times New Roman" w:cs="Times New Roman"/>
          <w:b/>
          <w:bCs/>
          <w:sz w:val="24"/>
          <w:szCs w:val="24"/>
        </w:rPr>
        <w:t>Раздел 2. Основные этапы разработки проекта профессионального стандарта</w:t>
      </w:r>
    </w:p>
    <w:p w:rsidR="0059484D" w:rsidRDefault="0059484D" w:rsidP="0061352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Разработка профессионального стандарта проводилась в три этапа.</w:t>
      </w:r>
    </w:p>
    <w:p w:rsidR="0059484D" w:rsidRDefault="0059484D" w:rsidP="00613523">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1.1 На первом этапе разработки проекта профессионального стандарта проводились следующие работы:</w:t>
      </w:r>
    </w:p>
    <w:p w:rsidR="0059484D" w:rsidRDefault="0059484D" w:rsidP="00613523">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формирование рабочей группы (Сведения об организациях, привлеченных к разработке и согласованию проекта профессионального стандарта приведены в Приложении « 1);</w:t>
      </w:r>
    </w:p>
    <w:p w:rsidR="0059484D" w:rsidRDefault="0059484D" w:rsidP="00613523">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поиск и анализ нормативных правовых документов </w:t>
      </w:r>
      <w:r w:rsidRPr="004121F7">
        <w:rPr>
          <w:rFonts w:ascii="Times New Roman" w:hAnsi="Times New Roman" w:cs="Times New Roman"/>
          <w:sz w:val="24"/>
          <w:szCs w:val="24"/>
        </w:rPr>
        <w:t>в области профессиональной деятельности</w:t>
      </w:r>
      <w:r>
        <w:rPr>
          <w:rFonts w:ascii="Times New Roman" w:hAnsi="Times New Roman" w:cs="Times New Roman"/>
          <w:sz w:val="24"/>
          <w:szCs w:val="24"/>
        </w:rPr>
        <w:t xml:space="preserve">. </w:t>
      </w:r>
    </w:p>
    <w:p w:rsidR="0059484D" w:rsidRPr="00D44989" w:rsidRDefault="0059484D" w:rsidP="00402C24">
      <w:pPr>
        <w:spacing w:line="360" w:lineRule="auto"/>
        <w:ind w:firstLine="709"/>
        <w:jc w:val="both"/>
      </w:pPr>
      <w:r w:rsidRPr="00D44989">
        <w:t>По результатам проведенного анализа нормативной, методической, учебной, технологической документации в основу разработки проекта профессионального стандарта положены следующие документы:</w:t>
      </w:r>
    </w:p>
    <w:p w:rsidR="0059484D" w:rsidRPr="00402C24" w:rsidRDefault="0059484D" w:rsidP="00402C24">
      <w:pPr>
        <w:spacing w:line="360" w:lineRule="auto"/>
        <w:ind w:firstLine="709"/>
        <w:jc w:val="both"/>
      </w:pPr>
      <w:r w:rsidRPr="00402C24">
        <w:t>СП 30.13330.2012 Внутренний водопровод и канализация</w:t>
      </w:r>
    </w:p>
    <w:p w:rsidR="0059484D" w:rsidRDefault="0059484D" w:rsidP="00402C24">
      <w:pPr>
        <w:spacing w:line="360" w:lineRule="auto"/>
        <w:ind w:firstLine="709"/>
        <w:jc w:val="both"/>
      </w:pPr>
      <w:r w:rsidRPr="00402C24">
        <w:t>СП 32.13330.2012 Канализация. Наружные сети и сооружения</w:t>
      </w:r>
    </w:p>
    <w:p w:rsidR="0059484D" w:rsidRPr="00402C24" w:rsidRDefault="0059484D" w:rsidP="00402C24">
      <w:pPr>
        <w:spacing w:line="360" w:lineRule="auto"/>
        <w:ind w:firstLine="709"/>
        <w:jc w:val="both"/>
      </w:pPr>
      <w:r>
        <w:t>Природоохранное Законодательство РФ</w:t>
      </w:r>
    </w:p>
    <w:p w:rsidR="0059484D" w:rsidRDefault="0059484D" w:rsidP="00402C24">
      <w:pPr>
        <w:spacing w:line="360" w:lineRule="auto"/>
        <w:ind w:firstLine="709"/>
        <w:jc w:val="both"/>
      </w:pPr>
      <w:r w:rsidRPr="00D44989">
        <w:t>Федеральный закон Российской Федерации №236-ФЗ от 3.12.2012 г, статья 1 « О внесении изменений в Трудовой кодекс РФ;</w:t>
      </w:r>
      <w:r w:rsidRPr="00D44989">
        <w:br/>
        <w:t xml:space="preserve">      </w:t>
      </w:r>
      <w:r w:rsidRPr="00D44989">
        <w:tab/>
        <w:t>Федеральный Закон Российской Федерации</w:t>
      </w:r>
      <w:r w:rsidRPr="00883256">
        <w:t xml:space="preserve"> от 29.12.2012 № 273-ФЗ «Об образовании в Российской Федерации»; </w:t>
      </w:r>
    </w:p>
    <w:p w:rsidR="0059484D" w:rsidRPr="00340442" w:rsidRDefault="0059484D" w:rsidP="00402C24">
      <w:pPr>
        <w:spacing w:line="360" w:lineRule="auto"/>
        <w:ind w:firstLine="709"/>
        <w:jc w:val="both"/>
      </w:pPr>
      <w:r w:rsidRPr="00003F2A">
        <w:t xml:space="preserve">другие нормативные правовые документы, регулирующие </w:t>
      </w:r>
      <w:r>
        <w:t>вопросы проектирования сооружений очистки сточных вод</w:t>
      </w:r>
      <w:r w:rsidRPr="002B2904">
        <w:t>;</w:t>
      </w:r>
    </w:p>
    <w:p w:rsidR="0059484D" w:rsidRPr="00930F55" w:rsidRDefault="0059484D" w:rsidP="00613523">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формирование </w:t>
      </w:r>
      <w:r w:rsidRPr="00930F55">
        <w:rPr>
          <w:rFonts w:ascii="Times New Roman" w:hAnsi="Times New Roman" w:cs="Times New Roman"/>
          <w:sz w:val="24"/>
          <w:szCs w:val="24"/>
        </w:rPr>
        <w:t>экспертн</w:t>
      </w:r>
      <w:r>
        <w:rPr>
          <w:rFonts w:ascii="Times New Roman" w:hAnsi="Times New Roman" w:cs="Times New Roman"/>
          <w:sz w:val="24"/>
          <w:szCs w:val="24"/>
        </w:rPr>
        <w:t xml:space="preserve">ой </w:t>
      </w:r>
      <w:r w:rsidRPr="00930F55">
        <w:rPr>
          <w:rFonts w:ascii="Times New Roman" w:hAnsi="Times New Roman" w:cs="Times New Roman"/>
          <w:sz w:val="24"/>
          <w:szCs w:val="24"/>
        </w:rPr>
        <w:t>групп</w:t>
      </w:r>
      <w:r>
        <w:rPr>
          <w:rFonts w:ascii="Times New Roman" w:hAnsi="Times New Roman" w:cs="Times New Roman"/>
          <w:sz w:val="24"/>
          <w:szCs w:val="24"/>
        </w:rPr>
        <w:t>ы;</w:t>
      </w:r>
    </w:p>
    <w:p w:rsidR="0059484D" w:rsidRDefault="0059484D" w:rsidP="00613523">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анализ </w:t>
      </w:r>
      <w:r w:rsidRPr="004121F7">
        <w:rPr>
          <w:rFonts w:ascii="Times New Roman" w:hAnsi="Times New Roman" w:cs="Times New Roman"/>
          <w:sz w:val="24"/>
          <w:szCs w:val="24"/>
        </w:rPr>
        <w:t>состояния и перспектив развития вида профессиональной деятельности  с учетом отечественных и международных тенденций</w:t>
      </w:r>
      <w:r>
        <w:rPr>
          <w:rFonts w:ascii="Times New Roman" w:hAnsi="Times New Roman" w:cs="Times New Roman"/>
          <w:sz w:val="24"/>
          <w:szCs w:val="24"/>
        </w:rPr>
        <w:t xml:space="preserve">, в рамках которого были определены трудовые функции и трудовые действия инженера-проектировщика сооружений очистки сточных вод. </w:t>
      </w:r>
    </w:p>
    <w:p w:rsidR="0059484D" w:rsidRPr="00402C24" w:rsidRDefault="0059484D" w:rsidP="00402C24">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основании проведенного анализа были определены уровни квалификации в соответствии </w:t>
      </w:r>
      <w:r w:rsidRPr="004121F7">
        <w:rPr>
          <w:rFonts w:ascii="Times New Roman" w:hAnsi="Times New Roman" w:cs="Times New Roman"/>
          <w:sz w:val="24"/>
          <w:szCs w:val="24"/>
        </w:rPr>
        <w:t xml:space="preserve">с </w:t>
      </w:r>
      <w:r w:rsidRPr="004121F7">
        <w:rPr>
          <w:rFonts w:ascii="Times New Roman" w:hAnsi="Times New Roman" w:cs="Times New Roman"/>
          <w:spacing w:val="8"/>
          <w:sz w:val="24"/>
          <w:szCs w:val="24"/>
        </w:rPr>
        <w:t>Национальной рамкой квалификаций Российской Федерации (НРК)</w:t>
      </w:r>
      <w:r>
        <w:rPr>
          <w:rFonts w:ascii="Times New Roman" w:hAnsi="Times New Roman" w:cs="Times New Roman"/>
          <w:spacing w:val="8"/>
          <w:sz w:val="24"/>
          <w:szCs w:val="24"/>
        </w:rPr>
        <w:t xml:space="preserve">. </w:t>
      </w:r>
      <w:r w:rsidRPr="004121F7">
        <w:rPr>
          <w:rFonts w:ascii="Times New Roman" w:hAnsi="Times New Roman" w:cs="Times New Roman"/>
          <w:sz w:val="24"/>
          <w:szCs w:val="24"/>
        </w:rPr>
        <w:t xml:space="preserve">По итогам анализа трудовой деятельности </w:t>
      </w:r>
      <w:r>
        <w:rPr>
          <w:rFonts w:ascii="Times New Roman" w:hAnsi="Times New Roman" w:cs="Times New Roman"/>
          <w:sz w:val="24"/>
          <w:szCs w:val="24"/>
        </w:rPr>
        <w:t xml:space="preserve">инженера-проектировщика сооружений очистки сточных вод </w:t>
      </w:r>
      <w:r w:rsidRPr="004121F7">
        <w:rPr>
          <w:rFonts w:ascii="Times New Roman" w:hAnsi="Times New Roman" w:cs="Times New Roman"/>
          <w:sz w:val="24"/>
          <w:szCs w:val="24"/>
        </w:rPr>
        <w:t>предлагаются обобщенные трудо</w:t>
      </w:r>
      <w:r>
        <w:rPr>
          <w:rFonts w:ascii="Times New Roman" w:hAnsi="Times New Roman" w:cs="Times New Roman"/>
          <w:sz w:val="24"/>
          <w:szCs w:val="24"/>
        </w:rPr>
        <w:t>вые функции и трудовые действия.</w:t>
      </w:r>
    </w:p>
    <w:p w:rsidR="0059484D" w:rsidRDefault="0059484D" w:rsidP="00613523">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1.2 На втором этапе разработки проекта профессионального стандарта проводились следующие работы:</w:t>
      </w:r>
    </w:p>
    <w:p w:rsidR="0059484D" w:rsidRDefault="0059484D" w:rsidP="00613523">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профессионально-общественное  обсуждение проекта профессионального стандарта «Инженер-проектировщик сооружений очистки сточных вод»;</w:t>
      </w:r>
    </w:p>
    <w:p w:rsidR="0059484D" w:rsidRPr="00340442" w:rsidRDefault="0059484D" w:rsidP="00613523">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сбор и анализ поступивших предложений и замечаний по проекту профессионального стандарта.</w:t>
      </w:r>
    </w:p>
    <w:p w:rsidR="0059484D" w:rsidRDefault="0059484D" w:rsidP="00613523">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1.3 На третьем этапе разработки:</w:t>
      </w:r>
    </w:p>
    <w:p w:rsidR="0059484D" w:rsidRDefault="0059484D" w:rsidP="005B0CC8">
      <w:pPr>
        <w:spacing w:line="360" w:lineRule="auto"/>
        <w:ind w:firstLine="720"/>
        <w:jc w:val="both"/>
        <w:rPr>
          <w:color w:val="000000"/>
        </w:rPr>
      </w:pPr>
      <w:r>
        <w:t xml:space="preserve">- внесение изменений в разрабатываемый проект профессионального стандарта в соответствии с замечаниями и предложениями экспертов; </w:t>
      </w:r>
    </w:p>
    <w:p w:rsidR="0059484D" w:rsidRPr="005B0CC8" w:rsidRDefault="0059484D" w:rsidP="005B0CC8">
      <w:pPr>
        <w:spacing w:line="360" w:lineRule="auto"/>
        <w:ind w:firstLine="720"/>
        <w:jc w:val="both"/>
        <w:rPr>
          <w:b/>
          <w:bCs/>
        </w:rPr>
      </w:pPr>
      <w:r>
        <w:rPr>
          <w:color w:val="000000"/>
        </w:rPr>
        <w:t>- п</w:t>
      </w:r>
      <w:r w:rsidRPr="00F72610">
        <w:rPr>
          <w:color w:val="000000"/>
        </w:rPr>
        <w:t>одготовка и представление отчета по результатам работ, включающего материалы проекта профессионального стандарта и пояснительной записки</w:t>
      </w:r>
      <w:r>
        <w:rPr>
          <w:b/>
          <w:bCs/>
        </w:rPr>
        <w:t>.</w:t>
      </w:r>
    </w:p>
    <w:p w:rsidR="0059484D" w:rsidRDefault="0059484D" w:rsidP="00122BFA">
      <w:pPr>
        <w:pStyle w:val="NoSpacing"/>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разработке и согласовании Профессионального стандарта также приняли участие: </w:t>
      </w:r>
    </w:p>
    <w:p w:rsidR="0059484D" w:rsidRDefault="0059484D" w:rsidP="00122BFA">
      <w:pPr>
        <w:pStyle w:val="ListParagraph"/>
        <w:numPr>
          <w:ilvl w:val="0"/>
          <w:numId w:val="28"/>
        </w:numPr>
        <w:spacing w:line="360" w:lineRule="auto"/>
        <w:jc w:val="both"/>
      </w:pPr>
      <w:r>
        <w:t>Ким Аркадий Николаевич, доктор технических наук, профессор СПб ГАСУ;</w:t>
      </w:r>
    </w:p>
    <w:p w:rsidR="0059484D" w:rsidRDefault="0059484D" w:rsidP="00122BFA">
      <w:pPr>
        <w:pStyle w:val="ListParagraph"/>
        <w:numPr>
          <w:ilvl w:val="0"/>
          <w:numId w:val="28"/>
        </w:numPr>
        <w:spacing w:line="360" w:lineRule="auto"/>
        <w:jc w:val="both"/>
      </w:pPr>
      <w:r>
        <w:t>Киселев Евгений Николаевич, исполнительный директор, ЗАО «СИНТО»;</w:t>
      </w:r>
    </w:p>
    <w:p w:rsidR="0059484D" w:rsidRDefault="0059484D" w:rsidP="00122BFA">
      <w:pPr>
        <w:pStyle w:val="ListParagraph"/>
        <w:numPr>
          <w:ilvl w:val="0"/>
          <w:numId w:val="28"/>
        </w:numPr>
        <w:spacing w:line="360" w:lineRule="auto"/>
        <w:jc w:val="both"/>
      </w:pPr>
      <w:r>
        <w:t>Макаровский Андрей Олегович, директор департамента реализации проектов, ООО «Грундфос»;</w:t>
      </w:r>
    </w:p>
    <w:p w:rsidR="0059484D" w:rsidRPr="00122BFA" w:rsidRDefault="0059484D" w:rsidP="00122BFA">
      <w:pPr>
        <w:pStyle w:val="ListParagraph"/>
        <w:numPr>
          <w:ilvl w:val="0"/>
          <w:numId w:val="28"/>
        </w:numPr>
        <w:spacing w:line="360" w:lineRule="auto"/>
        <w:jc w:val="both"/>
      </w:pPr>
      <w:r>
        <w:t>Тевис Александр Валентинович, исполнительный директор, ООО «Росэнергосбережение»</w:t>
      </w:r>
    </w:p>
    <w:p w:rsidR="0059484D" w:rsidRPr="00256905" w:rsidRDefault="0059484D" w:rsidP="00402C24">
      <w:pPr>
        <w:spacing w:line="360" w:lineRule="auto"/>
        <w:ind w:firstLine="709"/>
      </w:pPr>
      <w:r w:rsidRPr="00256905">
        <w:t>Проект профессионального стандарта разработан в соответствии с приказами Министерства труда и социальной защиты Российской Федерации:</w:t>
      </w:r>
    </w:p>
    <w:p w:rsidR="0059484D" w:rsidRDefault="0059484D" w:rsidP="00402C24">
      <w:pPr>
        <w:spacing w:line="360" w:lineRule="auto"/>
        <w:ind w:firstLine="709"/>
      </w:pPr>
      <w:r>
        <w:t xml:space="preserve">от 29.09.2014 № 665 </w:t>
      </w:r>
      <w:r w:rsidRPr="00256905">
        <w:t xml:space="preserve">н «Об утверждении Макета профессионального стандарта», </w:t>
      </w:r>
    </w:p>
    <w:p w:rsidR="0059484D" w:rsidRPr="00256905" w:rsidRDefault="0059484D" w:rsidP="00402C24">
      <w:pPr>
        <w:spacing w:line="360" w:lineRule="auto"/>
        <w:ind w:firstLine="709"/>
      </w:pPr>
      <w:r w:rsidRPr="00256905">
        <w:t>от 12.04.2013 № 148</w:t>
      </w:r>
      <w:r>
        <w:t xml:space="preserve"> </w:t>
      </w:r>
      <w:r w:rsidRPr="00256905">
        <w:t>н «Об утверждении уровней квалификации в целях разработки проектов профессиональных стандартов,</w:t>
      </w:r>
    </w:p>
    <w:p w:rsidR="0059484D" w:rsidRPr="00F72610" w:rsidRDefault="0059484D" w:rsidP="00402C24">
      <w:pPr>
        <w:spacing w:line="360" w:lineRule="auto"/>
        <w:ind w:firstLine="709"/>
      </w:pPr>
      <w:r w:rsidRPr="00256905">
        <w:t>от 29.04.2013 № 170</w:t>
      </w:r>
      <w:r>
        <w:t xml:space="preserve"> </w:t>
      </w:r>
      <w:r w:rsidRPr="00256905">
        <w:t>н «Об утверждении Методиче</w:t>
      </w:r>
      <w:r>
        <w:t>ских рекомендаций по разработке профессиональных </w:t>
      </w:r>
      <w:r w:rsidRPr="00256905">
        <w:t>стандартов.</w:t>
      </w:r>
    </w:p>
    <w:p w:rsidR="0059484D" w:rsidRDefault="0059484D" w:rsidP="0030581D">
      <w:pPr>
        <w:spacing w:line="360" w:lineRule="auto"/>
        <w:ind w:firstLine="720"/>
        <w:jc w:val="both"/>
        <w:rPr>
          <w:color w:val="000000"/>
        </w:rPr>
      </w:pPr>
      <w:r>
        <w:rPr>
          <w:color w:val="000000"/>
        </w:rPr>
        <w:t>1.4.  Проведение профессионально-общественных обсуждений, включая проведение круглых столов, вебинаров и пр., и согласования материалов проекта профессионального стандартов с профильными профессиональными сообществами и профессиональными союзами.</w:t>
      </w:r>
    </w:p>
    <w:p w:rsidR="0059484D" w:rsidRDefault="0059484D" w:rsidP="0030581D">
      <w:pPr>
        <w:spacing w:line="360" w:lineRule="auto"/>
        <w:ind w:firstLine="720"/>
        <w:jc w:val="both"/>
        <w:rPr>
          <w:color w:val="000000"/>
        </w:rPr>
      </w:pPr>
      <w:r>
        <w:rPr>
          <w:color w:val="000000"/>
        </w:rPr>
        <w:t>1.5.  Доработка материалов проекта профессионального стандарта по результатам общественного обсуждения и рассмотрения Экспертным советом по профессиональным стандартам при Минтруде России.</w:t>
      </w:r>
    </w:p>
    <w:p w:rsidR="0059484D" w:rsidRDefault="0059484D" w:rsidP="0030581D">
      <w:pPr>
        <w:spacing w:line="360" w:lineRule="auto"/>
        <w:ind w:firstLine="720"/>
        <w:jc w:val="both"/>
        <w:rPr>
          <w:b/>
          <w:bCs/>
        </w:rPr>
      </w:pPr>
      <w:r>
        <w:rPr>
          <w:color w:val="000000"/>
        </w:rPr>
        <w:t>1.6.  Подготовка и представление отчета по результатам работ, включающего материалы проекта профессионального стандарта и пояснительной записки</w:t>
      </w:r>
      <w:r>
        <w:rPr>
          <w:b/>
          <w:bCs/>
        </w:rPr>
        <w:t>.</w:t>
      </w:r>
    </w:p>
    <w:p w:rsidR="0059484D" w:rsidRDefault="0059484D" w:rsidP="00613523">
      <w:pPr>
        <w:pStyle w:val="CM10"/>
        <w:spacing w:line="360" w:lineRule="auto"/>
        <w:ind w:firstLine="720"/>
        <w:jc w:val="both"/>
        <w:rPr>
          <w:b/>
          <w:bCs/>
        </w:rPr>
      </w:pPr>
    </w:p>
    <w:p w:rsidR="0059484D" w:rsidRDefault="0059484D" w:rsidP="00EF262B">
      <w:pPr>
        <w:pStyle w:val="CM10"/>
        <w:spacing w:line="360" w:lineRule="auto"/>
        <w:jc w:val="both"/>
        <w:rPr>
          <w:b/>
          <w:bCs/>
        </w:rPr>
      </w:pPr>
    </w:p>
    <w:p w:rsidR="0059484D" w:rsidRDefault="0059484D" w:rsidP="00613523">
      <w:pPr>
        <w:pStyle w:val="CM10"/>
        <w:spacing w:line="360" w:lineRule="auto"/>
        <w:ind w:firstLine="720"/>
        <w:jc w:val="both"/>
        <w:rPr>
          <w:b/>
          <w:bCs/>
        </w:rPr>
      </w:pPr>
      <w:r>
        <w:rPr>
          <w:b/>
          <w:bCs/>
        </w:rPr>
        <w:t xml:space="preserve">Раздел </w:t>
      </w:r>
      <w:r w:rsidRPr="007E41DF">
        <w:rPr>
          <w:b/>
          <w:bCs/>
        </w:rPr>
        <w:t xml:space="preserve">3. Обсуждение и согласование проекта профессионального стандарта </w:t>
      </w:r>
    </w:p>
    <w:p w:rsidR="0059484D" w:rsidRDefault="0059484D" w:rsidP="00820AC0"/>
    <w:p w:rsidR="0059484D" w:rsidRPr="00C97F05" w:rsidRDefault="0059484D" w:rsidP="001F3E0E">
      <w:pPr>
        <w:spacing w:line="360" w:lineRule="auto"/>
        <w:ind w:firstLine="709"/>
        <w:jc w:val="both"/>
      </w:pPr>
      <w:r w:rsidRPr="00C97F05">
        <w:t>В рамках профессионально-общественного обсуждения проекта профессионального стандарта были реализованы следующие мероприятия:</w:t>
      </w:r>
    </w:p>
    <w:p w:rsidR="0059484D" w:rsidRPr="00E93FAB" w:rsidRDefault="0059484D" w:rsidP="001F3E0E">
      <w:pPr>
        <w:spacing w:line="360" w:lineRule="auto"/>
        <w:jc w:val="both"/>
      </w:pPr>
      <w:r w:rsidRPr="00C97F05">
        <w:t>-проект профессионального стан</w:t>
      </w:r>
      <w:r>
        <w:t xml:space="preserve">дарта размещен на Интернет-сайтах  НП «АВОК Северо-Запад» </w:t>
      </w:r>
      <w:hyperlink r:id="rId7" w:history="1">
        <w:r w:rsidRPr="00607BCB">
          <w:rPr>
            <w:rStyle w:val="Hyperlink"/>
          </w:rPr>
          <w:t>http://avoknw.ru</w:t>
        </w:r>
      </w:hyperlink>
      <w:r>
        <w:t xml:space="preserve">, СРО НП «Инженерные системы-монтаж» </w:t>
      </w:r>
      <w:hyperlink r:id="rId8" w:history="1">
        <w:r w:rsidRPr="00607BCB">
          <w:rPr>
            <w:rStyle w:val="Hyperlink"/>
          </w:rPr>
          <w:t>http://sro-ism.ru</w:t>
        </w:r>
      </w:hyperlink>
      <w:r>
        <w:t xml:space="preserve">, СРО НП «Инженерные системы-проект» </w:t>
      </w:r>
      <w:hyperlink r:id="rId9" w:history="1">
        <w:r w:rsidRPr="00607BCB">
          <w:rPr>
            <w:rStyle w:val="Hyperlink"/>
          </w:rPr>
          <w:t>http://sro-isp.ru</w:t>
        </w:r>
      </w:hyperlink>
      <w:r>
        <w:t xml:space="preserve">, СРО НП «Инженерные системы-аудит»  </w:t>
      </w:r>
      <w:hyperlink r:id="rId10" w:history="1">
        <w:r w:rsidRPr="00607BCB">
          <w:rPr>
            <w:rStyle w:val="Hyperlink"/>
          </w:rPr>
          <w:t>http://sro-isa.ru</w:t>
        </w:r>
      </w:hyperlink>
      <w:r>
        <w:t xml:space="preserve">,  НОПРИЗ СЗФО </w:t>
      </w:r>
      <w:r w:rsidRPr="00E93FAB">
        <w:t>http://noprizszfo.ru/,</w:t>
      </w:r>
      <w:r>
        <w:t xml:space="preserve">  РСПП  </w:t>
      </w:r>
      <w:r w:rsidRPr="00E93FAB">
        <w:t>http://www.rspp.ru/</w:t>
      </w:r>
    </w:p>
    <w:p w:rsidR="0059484D" w:rsidRPr="00C97F05" w:rsidRDefault="0059484D" w:rsidP="001F3E0E">
      <w:pPr>
        <w:spacing w:line="360" w:lineRule="auto"/>
        <w:ind w:firstLine="720"/>
        <w:jc w:val="both"/>
      </w:pPr>
      <w:r w:rsidRPr="00C97F05">
        <w:t>- организован сбор, анализ и обобщение  замечаний и предложений по совершенствованию проекта профессионального стандарта;</w:t>
      </w:r>
    </w:p>
    <w:p w:rsidR="0059484D" w:rsidRDefault="0059484D" w:rsidP="001F3E0E">
      <w:pPr>
        <w:spacing w:line="360" w:lineRule="auto"/>
        <w:ind w:right="285" w:firstLine="708"/>
        <w:jc w:val="both"/>
      </w:pPr>
      <w:r w:rsidRPr="00C97F05">
        <w:t>-проведено обсуждение проекта профессионального стандарта:</w:t>
      </w:r>
      <w:r w:rsidRPr="00AE44B2">
        <w:t xml:space="preserve"> </w:t>
      </w:r>
    </w:p>
    <w:p w:rsidR="0059484D" w:rsidRPr="00473A19" w:rsidRDefault="0059484D" w:rsidP="001F3E0E">
      <w:pPr>
        <w:spacing w:line="360" w:lineRule="auto"/>
        <w:ind w:right="285" w:firstLine="708"/>
        <w:jc w:val="both"/>
      </w:pPr>
      <w:r w:rsidRPr="00473A19">
        <w:t>- Заседание Совета ОНП «Инженерные системы»</w:t>
      </w:r>
      <w:r>
        <w:t>. В мероприятии приняли участие представители 9 организаций: НП «СЗ Центр АВОК», ООО «ПКБ «Теплоэнергетика», ООО «ПетроТеплоПрибор», ООО «АЛПРО», ОАО «Газпром Промгаз», НП «Газовый клуб», ООО «Арктос», ЗАО «Промэнерго», СРО НП «Инженерные системы-монтаж»,  Консорциум «ЛОГИКА-Теплоэнергомонтаж».</w:t>
      </w:r>
      <w:r w:rsidRPr="00473A19">
        <w:t xml:space="preserve"> </w:t>
      </w:r>
    </w:p>
    <w:p w:rsidR="0059484D" w:rsidRPr="00473A19" w:rsidRDefault="0059484D" w:rsidP="001F3E0E">
      <w:pPr>
        <w:spacing w:line="360" w:lineRule="auto"/>
        <w:ind w:firstLine="708"/>
        <w:jc w:val="both"/>
      </w:pPr>
      <w:r w:rsidRPr="00473A19">
        <w:t xml:space="preserve">- </w:t>
      </w:r>
      <w:r w:rsidRPr="00473A19">
        <w:rPr>
          <w:lang w:val="en-US"/>
        </w:rPr>
        <w:t>W</w:t>
      </w:r>
      <w:r w:rsidRPr="00473A19">
        <w:t>eb-совещание разработчиков профессиональ</w:t>
      </w:r>
      <w:r>
        <w:t xml:space="preserve">ных стандартов. В мероприятии приняли участие 5 представителей от организаций: НП «СЗ Центр АВОК», ООО ПКБ «Теплоэнергетика», ЗАО «Промэнерго», НОПРИЗ. </w:t>
      </w:r>
    </w:p>
    <w:p w:rsidR="0059484D" w:rsidRPr="00D25B20" w:rsidRDefault="0059484D" w:rsidP="001F3E0E">
      <w:pPr>
        <w:spacing w:line="360" w:lineRule="auto"/>
        <w:ind w:right="285" w:firstLine="708"/>
        <w:jc w:val="both"/>
      </w:pPr>
      <w:r w:rsidRPr="00473A19">
        <w:t>- </w:t>
      </w:r>
      <w:r w:rsidRPr="00473A19">
        <w:rPr>
          <w:color w:val="000000"/>
        </w:rPr>
        <w:t xml:space="preserve">Обсуждение профессиональных стандартов в рамках </w:t>
      </w:r>
      <w:r w:rsidRPr="00473A19">
        <w:t>Семинара «Импортозамещение: современное энергоэффективное оборудование для центральных тепловых пунктов, индивидуальны</w:t>
      </w:r>
      <w:r>
        <w:t>х тепловых пунктов и котельных». В мероприятии приняли участие 45 представителей от организаций: НП «СЗ Центр АВОК», ООО ПКБ «Теплоэнергетика», ЗАО «Промэнерго», НОПРИЗ, ООО «Объединенные инженерные системы», ЗАО «Теплоком Автоматизация», «СВЕП», ООО «БЭКС», Военно-космическая академия им. А.Ф. Можайского, ООО «Геобалтика», Проектный институт «Гипрошахт», Инженерный центр ИТПС, ООО «Инженер-Энерго», ООО «Институт комплексного проектирования», ООО «КЕСКО», ЗАО «Ленгипроречтранс», ОАО «ЛенНИИПроект», ООО «Малитаб МСК», ООО «Мелиан», НАО «Инвестиционно-строительная группа «Норманн», Петербургский государственный университет путей сообщения ПГУПС, «Питер Стройка», ООО «ПрофТехСервис», ООО «Псковский котельный завод», ООО «РУСАЛ Всероссийский Алюминиево-магниевый Институт», ЛО «Самолет», «Самсон Контролс», ЗАО «СантехЭлектроМонтаж», ООО «Северный Ренессанс», ООО «СеверЭнергоКомплекс»,  ООО «ПКЦ «СЕРГАЛ-импэкс», «Сибур Арена», Санкт-</w:t>
      </w:r>
      <w:r w:rsidRPr="00D25B20">
        <w:t>Петербургский архитектурно-строительный университет.</w:t>
      </w:r>
    </w:p>
    <w:p w:rsidR="0059484D" w:rsidRPr="00C52ECE" w:rsidRDefault="0059484D" w:rsidP="001F3E0E">
      <w:pPr>
        <w:spacing w:line="360" w:lineRule="auto"/>
        <w:ind w:firstLine="709"/>
        <w:jc w:val="both"/>
      </w:pPr>
      <w:r w:rsidRPr="00D25B20">
        <w:t xml:space="preserve">- </w:t>
      </w:r>
      <w:r w:rsidRPr="00D25B20">
        <w:rPr>
          <w:color w:val="000000"/>
        </w:rPr>
        <w:t>Секция  Круглый стол «Обсуждение профессиональных стандартов в области инженерных систем» в рамках</w:t>
      </w:r>
      <w:r w:rsidRPr="00D25B20">
        <w:rPr>
          <w:rStyle w:val="Strong"/>
        </w:rPr>
        <w:t xml:space="preserve"> </w:t>
      </w:r>
      <w:r w:rsidRPr="00D25B20">
        <w:rPr>
          <w:lang w:val="en-US"/>
        </w:rPr>
        <w:t>VI</w:t>
      </w:r>
      <w:r w:rsidRPr="00D25B20">
        <w:t xml:space="preserve"> Всероссийской научно-практической конференции «Саморегулирование в строительном комплексе: повседневная практика и законодательство».  В мероприятии приняли </w:t>
      </w:r>
      <w:r w:rsidRPr="0033579A">
        <w:t xml:space="preserve">участие 40 представителей от организаций: НП «СЗ Центр АВОК», ООО «ПКБ «Теплоэнергетика», НП «Газовый клуб», ООО «Арктос», ЗАО «Промэнерго», СРО НП «Инженерные системы-монтаж», Санкт-Петербургский архитектурно-строительный университет, издательство журнала «Инженерные системы»,   СРО НП «Инженерные системы-проект», ООО «ИЭмСи», Фирма «Аквета», </w:t>
      </w:r>
      <w:r>
        <w:t xml:space="preserve">ООО </w:t>
      </w:r>
      <w:r w:rsidRPr="0033579A">
        <w:t xml:space="preserve">«Комплит», ЗАО «Эра-Кросс Инжиниринг», ООО «Профинженерстрой», Академия НОСТРОЙ, НО «Фонд поддержки программ по предупреждению и ликвидации ЧС», ООО «Альтера-Холдинг», </w:t>
      </w:r>
      <w:r w:rsidRPr="0033579A">
        <w:rPr>
          <w:color w:val="000000"/>
        </w:rPr>
        <w:t xml:space="preserve">Межведомственный институт повышения квалификации, </w:t>
      </w:r>
      <w:r w:rsidRPr="0033579A">
        <w:t xml:space="preserve">«Кодекс», </w:t>
      </w:r>
      <w:r w:rsidRPr="0033579A">
        <w:rPr>
          <w:color w:val="22232F"/>
        </w:rPr>
        <w:t xml:space="preserve">Ассоциация «Национальное объединение строителей», ФГБУ «Научно-исследовательский институт труда и социального страхования», </w:t>
      </w:r>
      <w:r w:rsidRPr="0033579A">
        <w:t>ОНП «Инженерные системы», Национальный центр специальный Ресурс, Национальный минерально-сырьевой университет «Горный», ООО «ПКО», «ПрофИнженерСтрой», «</w:t>
      </w:r>
      <w:r w:rsidRPr="00DC286F">
        <w:t xml:space="preserve">Техэксперт», ООО «АЛПРО», НП «Газовый Клуб», ОАО «Теплосеть Санкт-Пеербурга», ООО </w:t>
      </w:r>
      <w:r w:rsidRPr="00C52ECE">
        <w:t>«Северный Ренессанс», ГУАП, НО «ФЧС», ООО «Техинфострой», Национальный центр специальный Ресурс, ИТМО.</w:t>
      </w:r>
    </w:p>
    <w:p w:rsidR="0059484D" w:rsidRPr="00C52ECE" w:rsidRDefault="0059484D" w:rsidP="001F3E0E">
      <w:pPr>
        <w:spacing w:line="360" w:lineRule="auto"/>
        <w:ind w:firstLine="708"/>
        <w:jc w:val="both"/>
      </w:pPr>
      <w:r w:rsidRPr="00C52ECE">
        <w:t xml:space="preserve">- Семинар «Обсуждение профессиональных стандартов в области инженерных систем» В мероприятии приняли участие 51 представитель от организаций: ООО «СанТехПроект», НОПРИЗ, СРО Ассоциация «ЭНЕРГОПРОЕКТ», НП «СЗ Центр АВОК», ООО «ПАКОЛЕ-РУСЬ», Академия НОСТРОЙ, ООО «Институт Технологий», Ассоциация «Националньое объединение строителей», </w:t>
      </w:r>
      <w:r>
        <w:t>ФГАОУ ВО «СПбПУ»</w:t>
      </w:r>
      <w:r w:rsidRPr="00C52ECE">
        <w:t xml:space="preserve">, ОНП «Инженерные системы», Союз «ИСЗС-Монтаж», ООО «Максхол Технолоджиз», АО «МосводоканалНИИпроект», Межрегиональный союз проектировщиков, </w:t>
      </w:r>
      <w:r w:rsidRPr="00C52ECE">
        <w:rPr>
          <w:color w:val="000000"/>
        </w:rPr>
        <w:t xml:space="preserve">ООО «Институт Технологий», </w:t>
      </w:r>
      <w:r w:rsidRPr="00C52ECE">
        <w:t>ГКУ «НИПЦ Генерального плана Санкт-Петербурга», ООО «Ленэлектромонтаж», ЗАО «Петербургские сети», ГАОУ ДПО Центр «Профессионал», СРО НП «МОД «СОЮЗДОРСТРОЙ», АО Гипрогазоочистка, ООО ПКБ «Теплоэнергетика», ЗАО «Промэнерго», ООО «ИЭмСи», СРО НП «Инженерные системы-монтаж», ООО «ПетроТеплоПрибор», издательство журнала «Инженерные системы», СРО НП «Инженерные системы-проект»</w:t>
      </w:r>
      <w:r>
        <w:t>.</w:t>
      </w:r>
    </w:p>
    <w:p w:rsidR="0059484D" w:rsidRPr="00984B52" w:rsidRDefault="0059484D" w:rsidP="001F3E0E">
      <w:pPr>
        <w:spacing w:line="360" w:lineRule="auto"/>
        <w:ind w:firstLine="709"/>
        <w:jc w:val="both"/>
      </w:pPr>
      <w:r w:rsidRPr="00984B52">
        <w:t xml:space="preserve">- Обсуждение профессиональных стандартов в рамках семинара «Автоматика вентиляции </w:t>
      </w:r>
      <w:r w:rsidRPr="00984B52">
        <w:rPr>
          <w:lang w:val="en-US"/>
        </w:rPr>
        <w:t>ELECTROTEST</w:t>
      </w:r>
      <w:r w:rsidRPr="00984B52">
        <w:t xml:space="preserve">: готовое решение для современных проектов». В мероприятии приняли участие </w:t>
      </w:r>
      <w:r>
        <w:t>52</w:t>
      </w:r>
      <w:r w:rsidRPr="00984B52">
        <w:t xml:space="preserve"> представитель от организаций: ООО «Хоссер», ОНП «Инженерные системы», ООО «АКМИТЕК-НОРД», ELECTROTEST, ЗАО «Арктика», Юнайтед Элементс, ООО «Климат Проф», АО «АТОМПРОЕКТ», NCC Housing, ООО «КонВент», ЗАО «Промэнерго», ООО «Гранд-Сервис», СРО НП «Инженерные системы-монтаж», ООО «КОМФОРТНАЯ ВЕНТИЛЯЦИЯ», СРО НП «Инженерные системы-проект», ЗАО «РИВС-проект», ООО «ИЭмСи», ООО «Институт комплексного проектирования», ЗАО «ЭнергоКапитал», СРО НП «Инженерные системы-монтаж», ООО «АИК-Телеком», ООО «ПетроТеплоПрибор»,  ООО «Комплект-сервис», ООО «КонВент», ООО «Профит СПб», СПбГПУ, ООО «СуперВент», СРО НП "Инженерные системы-аудит", ООО ПКБ «Теплоэнергетика», ООО «АЛПРО», СПбГАСУ, издательство журнала «Инженерные системы», НП «СЗ Центр АВОК», ООО «РОСИНЖИНИРИНГ ПРОЕКТ», ООО «АлексВентКомплект», ООО «ПКЦ «СЕРГАЛ-импэкс», ООО «Комплект-сервис».</w:t>
      </w:r>
    </w:p>
    <w:p w:rsidR="0059484D" w:rsidRPr="005D7104" w:rsidRDefault="0059484D" w:rsidP="001F3E0E">
      <w:pPr>
        <w:pStyle w:val="Default"/>
        <w:spacing w:line="360" w:lineRule="auto"/>
        <w:ind w:firstLine="708"/>
        <w:jc w:val="both"/>
      </w:pPr>
      <w:r w:rsidRPr="004F0EA0">
        <w:t xml:space="preserve">- Совет </w:t>
      </w:r>
      <w:r w:rsidRPr="004F0EA0">
        <w:rPr>
          <w:color w:val="22232F"/>
        </w:rPr>
        <w:t>по профессиональным квалификациям в строительстве</w:t>
      </w:r>
      <w:r>
        <w:rPr>
          <w:color w:val="22232F"/>
        </w:rPr>
        <w:t>.</w:t>
      </w:r>
      <w:r w:rsidRPr="004F0EA0">
        <w:rPr>
          <w:color w:val="22232F"/>
        </w:rPr>
        <w:t xml:space="preserve"> </w:t>
      </w:r>
      <w:r w:rsidRPr="00984B52">
        <w:t xml:space="preserve">В </w:t>
      </w:r>
      <w:r>
        <w:t>заседании</w:t>
      </w:r>
      <w:r w:rsidRPr="00984B52">
        <w:t xml:space="preserve"> приняли участие </w:t>
      </w:r>
      <w:r>
        <w:t>34 специалиста</w:t>
      </w:r>
      <w:r w:rsidRPr="00984B52">
        <w:t xml:space="preserve"> от организаций:</w:t>
      </w:r>
      <w:r>
        <w:t xml:space="preserve"> Ассоциация «НОСТРОЙ», Российский строительный союз, ФГБУ «Центральный научно-исследовательский и проектный институт Министерства строительства и жилищно-коммунального хозяйства Российской Федерации», Международная</w:t>
      </w:r>
      <w:r w:rsidRPr="00AA172D">
        <w:t xml:space="preserve"> академии инвестиции и экономики строительства</w:t>
      </w:r>
      <w:r>
        <w:t>, Межотраслевой институт</w:t>
      </w:r>
      <w:r w:rsidRPr="00AA172D">
        <w:t xml:space="preserve"> повышения квалификации и переподготовки кадров Нижегородского государственного архитектурно-строительного университета</w:t>
      </w:r>
      <w:r>
        <w:t xml:space="preserve">, НП СРОЭКСПЕРТ, Некоммерческое партнёрство Саморегулируемая организация в области строительства «Центрстройэкспертиза-статус», </w:t>
      </w:r>
      <w:r w:rsidRPr="00AA172D">
        <w:t>ООО «Агентство регионального и корпоративного развития (АРКОР)»,</w:t>
      </w:r>
      <w:r>
        <w:t xml:space="preserve"> МГСУ, НП «СЗ Центр АВОК», Национальный лифтовой Союз, </w:t>
      </w:r>
      <w:r w:rsidRPr="00AA172D">
        <w:t>НП СРО «ГЛАВКУЗБАССТРОЙ»</w:t>
      </w:r>
      <w:r>
        <w:t>, Колледж</w:t>
      </w:r>
      <w:r w:rsidRPr="00AA172D">
        <w:t xml:space="preserve"> современных технологий имени Героя Советского Союза М.Ф. Панова</w:t>
      </w:r>
      <w:r>
        <w:t>, Самарский государственный</w:t>
      </w:r>
      <w:r w:rsidRPr="00AA172D">
        <w:t xml:space="preserve"> архитек</w:t>
      </w:r>
      <w:r>
        <w:t xml:space="preserve">турно-строительного университет, </w:t>
      </w:r>
      <w:r w:rsidRPr="00AA172D">
        <w:t>Национальное объединение асессоров</w:t>
      </w:r>
      <w:r>
        <w:t>, Профсоюз</w:t>
      </w:r>
      <w:r w:rsidRPr="00AA172D">
        <w:t xml:space="preserve"> работников строительства и промышленности строительных материалов России</w:t>
      </w:r>
      <w:r>
        <w:t xml:space="preserve">, </w:t>
      </w:r>
      <w:r w:rsidRPr="00AA172D">
        <w:t>НП</w:t>
      </w:r>
      <w:r>
        <w:t xml:space="preserve"> «Саморегулируемая организация «Союз строителей Камчатки»</w:t>
      </w:r>
      <w:r w:rsidRPr="00AA172D">
        <w:t>,</w:t>
      </w:r>
      <w:r>
        <w:t xml:space="preserve"> Союз</w:t>
      </w:r>
      <w:r w:rsidRPr="00AA172D">
        <w:t xml:space="preserve"> Строителей Железных дорог</w:t>
      </w:r>
      <w:r>
        <w:t xml:space="preserve">, </w:t>
      </w:r>
      <w:r w:rsidRPr="00AA172D">
        <w:t xml:space="preserve">ООО «Институт развития квалификаций и компетенций в строительстве и </w:t>
      </w:r>
      <w:r>
        <w:t xml:space="preserve">жилищно-коммунальном хозяйстве», </w:t>
      </w:r>
      <w:r w:rsidRPr="00AA172D">
        <w:t>СРО НП «Межрегиональное объединение дорожников «СОЮЗДОРСТРОЙ»</w:t>
      </w:r>
      <w:r>
        <w:t xml:space="preserve">, </w:t>
      </w:r>
      <w:r w:rsidRPr="00AA172D">
        <w:t>НП СРО «Гильдия строителей Северо-К</w:t>
      </w:r>
      <w:r>
        <w:t xml:space="preserve">авказского федерального округа», Московский архитектурно-строительный институт, </w:t>
      </w:r>
      <w:r w:rsidRPr="009A0838">
        <w:rPr>
          <w:color w:val="333333"/>
        </w:rPr>
        <w:t>Российская Открытая Академия</w:t>
      </w:r>
      <w:r>
        <w:rPr>
          <w:color w:val="333333"/>
        </w:rPr>
        <w:t xml:space="preserve">, </w:t>
      </w:r>
      <w:r w:rsidRPr="00AA172D">
        <w:t>Госкорпорация «Росатом»</w:t>
      </w:r>
      <w:r>
        <w:t xml:space="preserve">, </w:t>
      </w:r>
      <w:r w:rsidRPr="00AA172D">
        <w:t>МАДИ</w:t>
      </w:r>
      <w:r>
        <w:t xml:space="preserve">, </w:t>
      </w:r>
      <w:r w:rsidRPr="00AA172D">
        <w:t>СРО НП «Национальное объединение специалистов стоимостного инжиниринга»</w:t>
      </w:r>
      <w:r>
        <w:t xml:space="preserve">, </w:t>
      </w:r>
      <w:r w:rsidRPr="00AA172D">
        <w:t>Ассоциация СРО «Единство» Копирайтер</w:t>
      </w:r>
      <w:r>
        <w:t xml:space="preserve">, </w:t>
      </w:r>
      <w:r w:rsidRPr="00AA172D">
        <w:t>СРО НП «Национальное объединение специалистов стоимостного инжиниринга»</w:t>
      </w:r>
      <w:r>
        <w:t xml:space="preserve">, </w:t>
      </w:r>
      <w:r w:rsidRPr="00AA172D">
        <w:t xml:space="preserve">Департамент градостроительной политики </w:t>
      </w:r>
    </w:p>
    <w:p w:rsidR="0059484D" w:rsidRPr="00B72B42" w:rsidRDefault="0059484D" w:rsidP="001F3E0E">
      <w:pPr>
        <w:spacing w:line="360" w:lineRule="auto"/>
        <w:ind w:firstLine="708"/>
        <w:jc w:val="both"/>
      </w:pPr>
      <w:r w:rsidRPr="005D7104">
        <w:rPr>
          <w:color w:val="22232F"/>
        </w:rPr>
        <w:t xml:space="preserve">- Совет по профессиональным квалификациям в жилищно-коммунальном хозяйстве. </w:t>
      </w:r>
      <w:r w:rsidRPr="005D7104">
        <w:t>В заседании приняли участие 12 специалистов от организаций:</w:t>
      </w:r>
      <w:r>
        <w:t xml:space="preserve"> ОООР «СКП», Институт «Сити менеджмента» ИДПО ГАСИС НИУ «ВШЭ», НП «ЖКС», Колледж Архитектуры, Дизайна и Реинжиниринга №26, ООО «ИАС ЭКСПЕРТЖКХПОРТАЛ», РА «Коммунальная энергетика», АПО, НП НАОЖКК, РООР «Союз коммунальных предприятий Республики Татарстан», ЦК «Профсоюз работников жизнеобеспечения», Фонд содействия реформированию ЖКХ.</w:t>
      </w:r>
    </w:p>
    <w:p w:rsidR="0059484D" w:rsidRPr="00C97F05" w:rsidRDefault="0059484D" w:rsidP="001F3E0E">
      <w:pPr>
        <w:spacing w:line="360" w:lineRule="auto"/>
        <w:ind w:firstLine="709"/>
        <w:jc w:val="both"/>
      </w:pPr>
      <w:r w:rsidRPr="00C97F05">
        <w:t xml:space="preserve">- для обеспечения масштабности профессионально-общественного обсуждения проекта профессионального стандарта на специализированном сайте Минтруда России «Профессиональные стандарты» </w:t>
      </w:r>
      <w:r w:rsidRPr="00C97F05">
        <w:rPr>
          <w:sz w:val="28"/>
          <w:szCs w:val="28"/>
        </w:rPr>
        <w:t xml:space="preserve">» </w:t>
      </w:r>
      <w:r w:rsidRPr="00C97F05">
        <w:t>(</w:t>
      </w:r>
      <w:hyperlink r:id="rId11" w:history="1">
        <w:r w:rsidRPr="00C97F05">
          <w:rPr>
            <w:rStyle w:val="Hyperlink"/>
          </w:rPr>
          <w:t>http://profstandart.rosmintrud.ru</w:t>
        </w:r>
      </w:hyperlink>
      <w:r w:rsidRPr="00C97F05">
        <w:t>) была создана карточка проекта;</w:t>
      </w:r>
    </w:p>
    <w:p w:rsidR="0059484D" w:rsidRDefault="0059484D" w:rsidP="001F3E0E">
      <w:pPr>
        <w:spacing w:line="360" w:lineRule="auto"/>
        <w:ind w:firstLine="708"/>
        <w:jc w:val="both"/>
        <w:rPr>
          <w:noProof/>
        </w:rPr>
      </w:pPr>
      <w:r w:rsidRPr="008C4132">
        <w:t xml:space="preserve">Освещение хода и результатов разработки профессионального стандарта в СМИ увеличило уровень доверия к документу нового типа – профессиональному стандарту, который системно представляет актуальную информацию о требованиях к квалификациям работника, необходимым для выполнения конкретного вида профессиональной деятельности. (журнал «СОК», журнал «Инженерные системы», портал </w:t>
      </w:r>
      <w:hyperlink r:id="rId12" w:history="1">
        <w:r w:rsidRPr="008C4132">
          <w:rPr>
            <w:rStyle w:val="Hyperlink"/>
          </w:rPr>
          <w:t>http://estp-blog.ru/</w:t>
        </w:r>
      </w:hyperlink>
      <w:r w:rsidRPr="008C4132">
        <w:t xml:space="preserve">, Сайт «Информационное агентство </w:t>
      </w:r>
      <w:r w:rsidRPr="008C4132">
        <w:rPr>
          <w:lang w:val="en-US"/>
        </w:rPr>
        <w:t>Advis</w:t>
      </w:r>
      <w:r w:rsidRPr="008C4132">
        <w:t>.</w:t>
      </w:r>
      <w:r w:rsidRPr="008C4132">
        <w:rPr>
          <w:lang w:val="en-US"/>
        </w:rPr>
        <w:t>ru</w:t>
      </w:r>
      <w:r w:rsidRPr="008C4132">
        <w:t xml:space="preserve">, </w:t>
      </w:r>
      <w:r w:rsidRPr="008C4132">
        <w:rPr>
          <w:noProof/>
        </w:rPr>
        <w:t>Строительный портал Стройпульс, сайт «Энергетика и промышленность России»)</w:t>
      </w:r>
      <w:r>
        <w:rPr>
          <w:noProof/>
        </w:rPr>
        <w:t>.</w:t>
      </w:r>
    </w:p>
    <w:p w:rsidR="0059484D" w:rsidRDefault="0059484D" w:rsidP="001F3E0E">
      <w:pPr>
        <w:spacing w:line="360" w:lineRule="auto"/>
        <w:ind w:firstLine="708"/>
        <w:jc w:val="both"/>
      </w:pPr>
      <w:r>
        <w:rPr>
          <w:noProof/>
        </w:rPr>
        <w:t xml:space="preserve">В ходе обсуждения были получены положительные отзывы, замечания и предложения к проекту професиионального стандарта от </w:t>
      </w:r>
      <w:r>
        <w:t>представителей</w:t>
      </w:r>
      <w:r w:rsidRPr="00C97F05">
        <w:t xml:space="preserve"> организаций работодателей,  профессиональных объединений и профессиональных союзов, </w:t>
      </w:r>
      <w:r>
        <w:t xml:space="preserve">Вузов, что </w:t>
      </w:r>
      <w:r w:rsidRPr="00C97F05">
        <w:t>способствовало совершенствованию и доработке прое</w:t>
      </w:r>
      <w:r>
        <w:t>кта профессионального стандарта:</w:t>
      </w:r>
    </w:p>
    <w:p w:rsidR="0059484D" w:rsidRDefault="0059484D" w:rsidP="001F3E0E">
      <w:pPr>
        <w:spacing w:line="360" w:lineRule="auto"/>
        <w:ind w:firstLine="708"/>
        <w:jc w:val="both"/>
      </w:pPr>
      <w:r>
        <w:t>- Российская ассоциация водоснабжения и водоотведения (Письмо №564-АС от 24.09.2015)</w:t>
      </w:r>
    </w:p>
    <w:p w:rsidR="0059484D" w:rsidRDefault="0059484D" w:rsidP="001F3E0E">
      <w:pPr>
        <w:spacing w:line="360" w:lineRule="auto"/>
        <w:ind w:firstLine="708"/>
        <w:jc w:val="both"/>
      </w:pPr>
      <w:r>
        <w:t>-  Профсоюз работников строительства и промышленности строительных материалов (Письмо №111-4 от 18.09.2015)</w:t>
      </w:r>
    </w:p>
    <w:p w:rsidR="0059484D" w:rsidRDefault="0059484D" w:rsidP="001F3E0E">
      <w:pPr>
        <w:spacing w:line="360" w:lineRule="auto"/>
        <w:ind w:firstLine="708"/>
        <w:jc w:val="both"/>
      </w:pPr>
      <w:r>
        <w:t>-  ООО «Грундфос» ( Письмо №36 от 23.09.2015)</w:t>
      </w:r>
    </w:p>
    <w:p w:rsidR="0059484D" w:rsidRDefault="0059484D" w:rsidP="001F3E0E">
      <w:pPr>
        <w:spacing w:line="360" w:lineRule="auto"/>
        <w:ind w:firstLine="708"/>
        <w:jc w:val="both"/>
      </w:pPr>
      <w:r>
        <w:t>-  ГУП «Водоканал Санкт-Петербурга» (Письмо №03-14-1657/15-01 от 05.10.2015)</w:t>
      </w:r>
    </w:p>
    <w:p w:rsidR="0059484D" w:rsidRDefault="0059484D" w:rsidP="001F3E0E">
      <w:pPr>
        <w:spacing w:line="360" w:lineRule="auto"/>
        <w:ind w:firstLine="708"/>
        <w:jc w:val="both"/>
      </w:pPr>
      <w:r>
        <w:t>-  АО «Мосводоканал» (Письмо №(01)09 исх-7359/15 от 30.09.2015)</w:t>
      </w:r>
    </w:p>
    <w:p w:rsidR="0059484D" w:rsidRDefault="0059484D" w:rsidP="001F3E0E">
      <w:pPr>
        <w:spacing w:line="360" w:lineRule="auto"/>
        <w:ind w:firstLine="708"/>
        <w:jc w:val="both"/>
      </w:pPr>
      <w:r>
        <w:t>-  Совет</w:t>
      </w:r>
      <w:r w:rsidRPr="00906C15">
        <w:t xml:space="preserve"> по профессиональным квалификациям в жилищно-коммунальном хозяйстве</w:t>
      </w:r>
      <w:r>
        <w:t xml:space="preserve"> (Письмо С-11/10 от 7 октября 2015 года)</w:t>
      </w:r>
    </w:p>
    <w:p w:rsidR="0059484D" w:rsidRDefault="0059484D" w:rsidP="001F3E0E">
      <w:pPr>
        <w:spacing w:line="360" w:lineRule="auto"/>
        <w:ind w:firstLine="708"/>
        <w:jc w:val="both"/>
      </w:pPr>
      <w:r>
        <w:t>-  Совет</w:t>
      </w:r>
      <w:r w:rsidRPr="00906C15">
        <w:t xml:space="preserve"> по профессиональным квалификациям в</w:t>
      </w:r>
      <w:r>
        <w:t xml:space="preserve"> строительстве (Заключение без номера)</w:t>
      </w:r>
      <w:r w:rsidRPr="00C97F05">
        <w:t xml:space="preserve"> </w:t>
      </w:r>
    </w:p>
    <w:p w:rsidR="0059484D" w:rsidRPr="00981F1F" w:rsidRDefault="0059484D" w:rsidP="001F3E0E">
      <w:pPr>
        <w:autoSpaceDE w:val="0"/>
        <w:autoSpaceDN w:val="0"/>
        <w:adjustRightInd w:val="0"/>
        <w:spacing w:line="360" w:lineRule="auto"/>
        <w:ind w:firstLine="708"/>
        <w:jc w:val="both"/>
      </w:pPr>
      <w:r>
        <w:t xml:space="preserve">Сведения </w:t>
      </w:r>
      <w:r w:rsidRPr="00981F1F">
        <w:t>об организациях и экспертах, привлеченных к обсуждению проекта профессионального стандарта приведены в приложении № 2.</w:t>
      </w:r>
    </w:p>
    <w:p w:rsidR="0059484D" w:rsidRPr="00981F1F" w:rsidRDefault="0059484D" w:rsidP="001F3E0E">
      <w:pPr>
        <w:pStyle w:val="CM10"/>
        <w:spacing w:line="360" w:lineRule="auto"/>
        <w:ind w:firstLine="720"/>
        <w:jc w:val="both"/>
        <w:rPr>
          <w:rFonts w:ascii="Times New Roman" w:hAnsi="Times New Roman" w:cs="Times New Roman"/>
        </w:rPr>
      </w:pPr>
      <w:r w:rsidRPr="00981F1F">
        <w:rPr>
          <w:rFonts w:ascii="Times New Roman" w:hAnsi="Times New Roman" w:cs="Times New Roman"/>
        </w:rPr>
        <w:t>Сводные данные о поступивших замечаниях и предложениях к проекту профессионального стандарта приведены в приложении № 3.</w:t>
      </w:r>
    </w:p>
    <w:p w:rsidR="0059484D" w:rsidRDefault="0059484D" w:rsidP="001F3E0E"/>
    <w:p w:rsidR="0059484D" w:rsidRDefault="0059484D" w:rsidP="001F3E0E"/>
    <w:p w:rsidR="0059484D" w:rsidRDefault="0059484D" w:rsidP="001F3E0E"/>
    <w:p w:rsidR="0059484D" w:rsidRDefault="0059484D" w:rsidP="001F3E0E"/>
    <w:p w:rsidR="0059484D" w:rsidRDefault="0059484D" w:rsidP="001F3E0E">
      <w:pPr>
        <w:pStyle w:val="1"/>
        <w:spacing w:line="360" w:lineRule="auto"/>
        <w:rPr>
          <w:rFonts w:ascii="Times New Roman" w:hAnsi="Times New Roman" w:cs="Times New Roman"/>
          <w:sz w:val="24"/>
          <w:szCs w:val="24"/>
        </w:rPr>
      </w:pPr>
      <w:r w:rsidRPr="001F067A">
        <w:rPr>
          <w:rFonts w:ascii="Times New Roman" w:hAnsi="Times New Roman" w:cs="Times New Roman"/>
          <w:sz w:val="24"/>
          <w:szCs w:val="24"/>
        </w:rPr>
        <w:t>Ответственная организация – разработчик:</w:t>
      </w:r>
    </w:p>
    <w:p w:rsidR="0059484D" w:rsidRPr="009D10CF" w:rsidRDefault="0059484D" w:rsidP="001F3E0E">
      <w:pPr>
        <w:pStyle w:val="CM10"/>
        <w:spacing w:line="360" w:lineRule="auto"/>
        <w:jc w:val="both"/>
        <w:rPr>
          <w:rFonts w:ascii="Times New Roman" w:hAnsi="Times New Roman" w:cs="Times New Roman"/>
        </w:rPr>
      </w:pPr>
      <w:r w:rsidRPr="009D10CF">
        <w:rPr>
          <w:rFonts w:ascii="Times New Roman" w:hAnsi="Times New Roman" w:cs="Times New Roman"/>
        </w:rPr>
        <w:t>Российский союз промышленников и предпринимателей (РСПП (ООР))</w:t>
      </w:r>
    </w:p>
    <w:p w:rsidR="0059484D" w:rsidRDefault="0059484D" w:rsidP="001F3E0E"/>
    <w:p w:rsidR="0059484D" w:rsidRDefault="0059484D" w:rsidP="001F3E0E"/>
    <w:p w:rsidR="0059484D" w:rsidRPr="00900BF0" w:rsidRDefault="0059484D" w:rsidP="001F3E0E">
      <w:r>
        <w:t>Исполнительный в</w:t>
      </w:r>
      <w:r w:rsidRPr="00900BF0">
        <w:t>ице-президент</w:t>
      </w:r>
      <w:r>
        <w:t xml:space="preserve"> __________________________________Д.В. Кузьмин</w:t>
      </w:r>
    </w:p>
    <w:p w:rsidR="0059484D" w:rsidRDefault="0059484D" w:rsidP="00DD6257">
      <w:pPr>
        <w:sectPr w:rsidR="0059484D" w:rsidSect="00FC658B">
          <w:footerReference w:type="default" r:id="rId13"/>
          <w:pgSz w:w="11906" w:h="16838"/>
          <w:pgMar w:top="1134" w:right="850" w:bottom="1134" w:left="1701" w:header="708" w:footer="708" w:gutter="0"/>
          <w:cols w:space="708"/>
          <w:titlePg/>
          <w:docGrid w:linePitch="360"/>
        </w:sectPr>
      </w:pPr>
    </w:p>
    <w:p w:rsidR="0059484D" w:rsidRDefault="0059484D" w:rsidP="00DD6257"/>
    <w:p w:rsidR="0059484D" w:rsidRDefault="0059484D" w:rsidP="00820AC0">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1</w:t>
      </w:r>
    </w:p>
    <w:p w:rsidR="0059484D" w:rsidRDefault="0059484D" w:rsidP="00820AC0">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Пояснительной записке к </w:t>
      </w:r>
    </w:p>
    <w:p w:rsidR="0059484D" w:rsidRDefault="0059484D" w:rsidP="00820AC0">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профессиональному стандарту </w:t>
      </w:r>
    </w:p>
    <w:p w:rsidR="0059484D" w:rsidRDefault="0059484D" w:rsidP="00820AC0">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«Инженер-проектировщик сооружений </w:t>
      </w:r>
    </w:p>
    <w:p w:rsidR="0059484D" w:rsidRDefault="0059484D" w:rsidP="00820AC0">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очистки сточных вод»</w:t>
      </w:r>
    </w:p>
    <w:p w:rsidR="0059484D" w:rsidRDefault="0059484D" w:rsidP="00820AC0">
      <w:pPr>
        <w:tabs>
          <w:tab w:val="left" w:pos="993"/>
        </w:tabs>
        <w:jc w:val="center"/>
        <w:rPr>
          <w:b/>
          <w:bCs/>
        </w:rPr>
      </w:pPr>
      <w:r w:rsidRPr="00974755">
        <w:rPr>
          <w:b/>
          <w:bCs/>
        </w:rPr>
        <w:t xml:space="preserve">Сведения об организациях, привлеченных к разработке </w:t>
      </w:r>
      <w:r>
        <w:rPr>
          <w:b/>
          <w:bCs/>
        </w:rPr>
        <w:t xml:space="preserve">и согласованию </w:t>
      </w:r>
      <w:r w:rsidRPr="00974755">
        <w:rPr>
          <w:b/>
          <w:bCs/>
        </w:rPr>
        <w:t>проекта профессионального стандарта</w:t>
      </w:r>
    </w:p>
    <w:p w:rsidR="0059484D" w:rsidRPr="00820AC0" w:rsidRDefault="0059484D" w:rsidP="00820AC0">
      <w:pPr>
        <w:tabs>
          <w:tab w:val="left" w:pos="993"/>
        </w:tabs>
        <w:jc w:val="center"/>
        <w:rPr>
          <w:b/>
          <w:bCs/>
        </w:rPr>
      </w:pPr>
    </w:p>
    <w:tbl>
      <w:tblPr>
        <w:tblW w:w="96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7"/>
        <w:gridCol w:w="3061"/>
        <w:gridCol w:w="2040"/>
        <w:gridCol w:w="2160"/>
        <w:gridCol w:w="1485"/>
      </w:tblGrid>
      <w:tr w:rsidR="0059484D" w:rsidRPr="00974755">
        <w:tc>
          <w:tcPr>
            <w:tcW w:w="887" w:type="dxa"/>
          </w:tcPr>
          <w:p w:rsidR="0059484D" w:rsidRPr="00974755" w:rsidRDefault="0059484D" w:rsidP="009508FE">
            <w:pPr>
              <w:tabs>
                <w:tab w:val="left" w:pos="993"/>
              </w:tabs>
              <w:jc w:val="center"/>
            </w:pPr>
            <w:r w:rsidRPr="00974755">
              <w:t>№</w:t>
            </w:r>
          </w:p>
          <w:p w:rsidR="0059484D" w:rsidRPr="00974755" w:rsidRDefault="0059484D" w:rsidP="009508FE">
            <w:pPr>
              <w:tabs>
                <w:tab w:val="left" w:pos="993"/>
              </w:tabs>
              <w:jc w:val="center"/>
            </w:pPr>
            <w:r w:rsidRPr="00974755">
              <w:t>п/п</w:t>
            </w:r>
          </w:p>
        </w:tc>
        <w:tc>
          <w:tcPr>
            <w:tcW w:w="3061" w:type="dxa"/>
          </w:tcPr>
          <w:p w:rsidR="0059484D" w:rsidRPr="00974755" w:rsidRDefault="0059484D" w:rsidP="009508FE">
            <w:pPr>
              <w:tabs>
                <w:tab w:val="left" w:pos="993"/>
              </w:tabs>
              <w:jc w:val="center"/>
            </w:pPr>
            <w:r w:rsidRPr="00974755">
              <w:t>Организация</w:t>
            </w:r>
          </w:p>
        </w:tc>
        <w:tc>
          <w:tcPr>
            <w:tcW w:w="2040" w:type="dxa"/>
          </w:tcPr>
          <w:p w:rsidR="0059484D" w:rsidRPr="00974755" w:rsidRDefault="0059484D" w:rsidP="009508FE">
            <w:pPr>
              <w:tabs>
                <w:tab w:val="left" w:pos="993"/>
              </w:tabs>
              <w:jc w:val="center"/>
            </w:pPr>
            <w:r w:rsidRPr="00974755">
              <w:t>Должность уполномоченного лица</w:t>
            </w:r>
          </w:p>
        </w:tc>
        <w:tc>
          <w:tcPr>
            <w:tcW w:w="2160" w:type="dxa"/>
          </w:tcPr>
          <w:p w:rsidR="0059484D" w:rsidRPr="00974755" w:rsidRDefault="0059484D" w:rsidP="009508FE">
            <w:pPr>
              <w:tabs>
                <w:tab w:val="left" w:pos="993"/>
              </w:tabs>
              <w:jc w:val="center"/>
            </w:pPr>
            <w:r w:rsidRPr="00974755">
              <w:t>ФИО уполномоченного лица</w:t>
            </w:r>
          </w:p>
        </w:tc>
        <w:tc>
          <w:tcPr>
            <w:tcW w:w="1485" w:type="dxa"/>
          </w:tcPr>
          <w:p w:rsidR="0059484D" w:rsidRPr="00974755" w:rsidRDefault="0059484D" w:rsidP="009508FE">
            <w:pPr>
              <w:tabs>
                <w:tab w:val="left" w:pos="993"/>
              </w:tabs>
              <w:jc w:val="center"/>
            </w:pPr>
            <w:r w:rsidRPr="00974755">
              <w:t>Подпись уполномоченного лица</w:t>
            </w:r>
          </w:p>
        </w:tc>
      </w:tr>
      <w:tr w:rsidR="0059484D" w:rsidRPr="00974755">
        <w:tc>
          <w:tcPr>
            <w:tcW w:w="9633" w:type="dxa"/>
            <w:gridSpan w:val="5"/>
          </w:tcPr>
          <w:p w:rsidR="0059484D" w:rsidRPr="00974755" w:rsidRDefault="0059484D" w:rsidP="009508FE">
            <w:pPr>
              <w:tabs>
                <w:tab w:val="left" w:pos="993"/>
              </w:tabs>
              <w:jc w:val="center"/>
            </w:pPr>
            <w:r w:rsidRPr="00974755">
              <w:t>Разработка проектов профессиональных стандартов</w:t>
            </w:r>
          </w:p>
        </w:tc>
      </w:tr>
      <w:tr w:rsidR="0059484D" w:rsidRPr="00974755">
        <w:tc>
          <w:tcPr>
            <w:tcW w:w="887" w:type="dxa"/>
          </w:tcPr>
          <w:p w:rsidR="0059484D" w:rsidRPr="00974755" w:rsidRDefault="0059484D" w:rsidP="009508FE">
            <w:pPr>
              <w:tabs>
                <w:tab w:val="left" w:pos="993"/>
              </w:tabs>
              <w:jc w:val="center"/>
            </w:pPr>
            <w:r w:rsidRPr="00974755">
              <w:t>1.</w:t>
            </w:r>
          </w:p>
        </w:tc>
        <w:tc>
          <w:tcPr>
            <w:tcW w:w="3061" w:type="dxa"/>
          </w:tcPr>
          <w:p w:rsidR="0059484D" w:rsidRPr="00974755" w:rsidRDefault="0059484D" w:rsidP="009508FE">
            <w:pPr>
              <w:tabs>
                <w:tab w:val="left" w:pos="993"/>
              </w:tabs>
            </w:pPr>
            <w:r w:rsidRPr="009D10CF">
              <w:t>Российский союз промышленников и предпринимателей</w:t>
            </w:r>
          </w:p>
        </w:tc>
        <w:tc>
          <w:tcPr>
            <w:tcW w:w="2040" w:type="dxa"/>
            <w:vAlign w:val="center"/>
          </w:tcPr>
          <w:p w:rsidR="0059484D" w:rsidRPr="00974755" w:rsidRDefault="0059484D" w:rsidP="009508FE">
            <w:pPr>
              <w:tabs>
                <w:tab w:val="left" w:pos="993"/>
              </w:tabs>
              <w:jc w:val="center"/>
            </w:pPr>
            <w:r>
              <w:t>Исполнительный в</w:t>
            </w:r>
            <w:r w:rsidRPr="00900BF0">
              <w:t>ице-президент</w:t>
            </w:r>
          </w:p>
        </w:tc>
        <w:tc>
          <w:tcPr>
            <w:tcW w:w="2160" w:type="dxa"/>
            <w:vAlign w:val="center"/>
          </w:tcPr>
          <w:p w:rsidR="0059484D" w:rsidRPr="00974755" w:rsidRDefault="0059484D" w:rsidP="009508FE">
            <w:pPr>
              <w:tabs>
                <w:tab w:val="left" w:pos="993"/>
              </w:tabs>
              <w:jc w:val="center"/>
            </w:pPr>
            <w:r>
              <w:t>Кузин Дмитрий Владимирович</w:t>
            </w:r>
          </w:p>
        </w:tc>
        <w:tc>
          <w:tcPr>
            <w:tcW w:w="1485" w:type="dxa"/>
          </w:tcPr>
          <w:p w:rsidR="0059484D" w:rsidRPr="007E4137" w:rsidRDefault="0059484D" w:rsidP="009508FE">
            <w:pPr>
              <w:tabs>
                <w:tab w:val="left" w:pos="993"/>
              </w:tabs>
              <w:jc w:val="both"/>
            </w:pPr>
          </w:p>
        </w:tc>
      </w:tr>
      <w:tr w:rsidR="0059484D" w:rsidRPr="00974755">
        <w:tc>
          <w:tcPr>
            <w:tcW w:w="887" w:type="dxa"/>
          </w:tcPr>
          <w:p w:rsidR="0059484D" w:rsidRPr="00974755" w:rsidRDefault="0059484D" w:rsidP="009508FE">
            <w:pPr>
              <w:tabs>
                <w:tab w:val="left" w:pos="993"/>
              </w:tabs>
              <w:jc w:val="center"/>
            </w:pPr>
            <w:r>
              <w:t>2.</w:t>
            </w:r>
          </w:p>
        </w:tc>
        <w:tc>
          <w:tcPr>
            <w:tcW w:w="3061" w:type="dxa"/>
          </w:tcPr>
          <w:p w:rsidR="0059484D" w:rsidRPr="00974755" w:rsidRDefault="0059484D" w:rsidP="009508FE">
            <w:pPr>
              <w:tabs>
                <w:tab w:val="left" w:pos="993"/>
              </w:tabs>
            </w:pPr>
            <w:r w:rsidRPr="00974755">
              <w:t>Некоммерческое Партнерство инженеров по отоплению, вентиляции, кондиционированию воздуха, теплоснабжению и строительной теплофизике «Северо-Западный Межрегиональный Центр АВОК» (НП «СЗ Центр АВОК»).</w:t>
            </w:r>
          </w:p>
        </w:tc>
        <w:tc>
          <w:tcPr>
            <w:tcW w:w="2040" w:type="dxa"/>
            <w:vAlign w:val="center"/>
          </w:tcPr>
          <w:p w:rsidR="0059484D" w:rsidRPr="00974755" w:rsidRDefault="0059484D" w:rsidP="009508FE">
            <w:pPr>
              <w:tabs>
                <w:tab w:val="left" w:pos="993"/>
              </w:tabs>
              <w:jc w:val="center"/>
            </w:pPr>
            <w:r w:rsidRPr="00974755">
              <w:t>Президент</w:t>
            </w:r>
          </w:p>
        </w:tc>
        <w:tc>
          <w:tcPr>
            <w:tcW w:w="2160" w:type="dxa"/>
            <w:vAlign w:val="center"/>
          </w:tcPr>
          <w:p w:rsidR="0059484D" w:rsidRPr="00974755" w:rsidRDefault="0059484D" w:rsidP="009508FE">
            <w:pPr>
              <w:tabs>
                <w:tab w:val="left" w:pos="993"/>
              </w:tabs>
              <w:jc w:val="center"/>
            </w:pPr>
            <w:r w:rsidRPr="00974755">
              <w:t>Гримитлин Александр Михайлович</w:t>
            </w:r>
          </w:p>
        </w:tc>
        <w:tc>
          <w:tcPr>
            <w:tcW w:w="1485" w:type="dxa"/>
          </w:tcPr>
          <w:p w:rsidR="0059484D" w:rsidRPr="007E4137" w:rsidRDefault="0059484D" w:rsidP="009508FE">
            <w:pPr>
              <w:tabs>
                <w:tab w:val="left" w:pos="993"/>
              </w:tabs>
              <w:jc w:val="both"/>
            </w:pPr>
          </w:p>
        </w:tc>
      </w:tr>
      <w:tr w:rsidR="0059484D" w:rsidRPr="00974755">
        <w:tc>
          <w:tcPr>
            <w:tcW w:w="887" w:type="dxa"/>
          </w:tcPr>
          <w:p w:rsidR="0059484D" w:rsidRPr="00974755" w:rsidRDefault="0059484D" w:rsidP="009508FE">
            <w:pPr>
              <w:tabs>
                <w:tab w:val="left" w:pos="993"/>
              </w:tabs>
              <w:jc w:val="center"/>
            </w:pPr>
            <w:r>
              <w:t>3.</w:t>
            </w:r>
          </w:p>
        </w:tc>
        <w:tc>
          <w:tcPr>
            <w:tcW w:w="3061" w:type="dxa"/>
          </w:tcPr>
          <w:p w:rsidR="0059484D" w:rsidRPr="00900BF0" w:rsidRDefault="0059484D" w:rsidP="009508FE">
            <w:pPr>
              <w:tabs>
                <w:tab w:val="left" w:pos="993"/>
              </w:tabs>
            </w:pPr>
            <w:r>
              <w:t>ЗАО «Промэнерго</w:t>
            </w:r>
            <w:r w:rsidRPr="00900BF0">
              <w:t>»</w:t>
            </w:r>
          </w:p>
        </w:tc>
        <w:tc>
          <w:tcPr>
            <w:tcW w:w="2040" w:type="dxa"/>
            <w:vAlign w:val="center"/>
          </w:tcPr>
          <w:p w:rsidR="0059484D" w:rsidRPr="00900BF0" w:rsidRDefault="0059484D" w:rsidP="009508FE">
            <w:pPr>
              <w:tabs>
                <w:tab w:val="left" w:pos="993"/>
              </w:tabs>
              <w:jc w:val="center"/>
            </w:pPr>
            <w:r>
              <w:t>Г</w:t>
            </w:r>
            <w:r w:rsidRPr="00900BF0">
              <w:t>енеральный директор</w:t>
            </w:r>
          </w:p>
        </w:tc>
        <w:tc>
          <w:tcPr>
            <w:tcW w:w="2160" w:type="dxa"/>
            <w:vAlign w:val="center"/>
          </w:tcPr>
          <w:p w:rsidR="0059484D" w:rsidRPr="00900BF0" w:rsidRDefault="0059484D" w:rsidP="009508FE">
            <w:pPr>
              <w:tabs>
                <w:tab w:val="left" w:pos="993"/>
              </w:tabs>
              <w:jc w:val="center"/>
            </w:pPr>
            <w:r>
              <w:t>Штейнмиллер Олег Адольфович</w:t>
            </w:r>
          </w:p>
        </w:tc>
        <w:tc>
          <w:tcPr>
            <w:tcW w:w="1485" w:type="dxa"/>
          </w:tcPr>
          <w:p w:rsidR="0059484D" w:rsidRPr="00900BF0" w:rsidRDefault="0059484D" w:rsidP="009508FE">
            <w:pPr>
              <w:tabs>
                <w:tab w:val="left" w:pos="993"/>
              </w:tabs>
              <w:jc w:val="both"/>
            </w:pPr>
          </w:p>
        </w:tc>
      </w:tr>
    </w:tbl>
    <w:p w:rsidR="0059484D" w:rsidRDefault="0059484D" w:rsidP="00820AC0">
      <w:pPr>
        <w:pStyle w:val="1"/>
        <w:spacing w:line="360" w:lineRule="auto"/>
        <w:ind w:firstLine="709"/>
        <w:jc w:val="right"/>
        <w:rPr>
          <w:rFonts w:ascii="Times New Roman" w:hAnsi="Times New Roman" w:cs="Times New Roman"/>
          <w:sz w:val="24"/>
          <w:szCs w:val="24"/>
        </w:rPr>
      </w:pPr>
    </w:p>
    <w:p w:rsidR="0059484D" w:rsidRDefault="0059484D" w:rsidP="00AA5887">
      <w:pPr>
        <w:pStyle w:val="NoSpacing"/>
        <w:spacing w:line="360" w:lineRule="auto"/>
        <w:ind w:firstLine="708"/>
        <w:jc w:val="both"/>
        <w:rPr>
          <w:rFonts w:ascii="Times New Roman" w:hAnsi="Times New Roman" w:cs="Times New Roman"/>
          <w:sz w:val="24"/>
          <w:szCs w:val="24"/>
        </w:rPr>
      </w:pPr>
    </w:p>
    <w:p w:rsidR="0059484D" w:rsidRPr="00AA5887" w:rsidRDefault="0059484D" w:rsidP="0044702A">
      <w:pPr>
        <w:pStyle w:val="NormalWeb"/>
        <w:spacing w:before="0" w:beforeAutospacing="0" w:after="0" w:afterAutospacing="0" w:line="360" w:lineRule="auto"/>
        <w:ind w:firstLine="709"/>
        <w:jc w:val="both"/>
        <w:rPr>
          <w:b/>
          <w:bCs/>
        </w:rPr>
      </w:pPr>
    </w:p>
    <w:p w:rsidR="0059484D" w:rsidRPr="0044702A" w:rsidRDefault="0059484D" w:rsidP="0044702A">
      <w:pPr>
        <w:pStyle w:val="NormalWeb"/>
        <w:spacing w:before="0" w:beforeAutospacing="0" w:after="0" w:afterAutospacing="0" w:line="360" w:lineRule="auto"/>
        <w:ind w:firstLine="709"/>
        <w:jc w:val="both"/>
      </w:pPr>
    </w:p>
    <w:p w:rsidR="0059484D" w:rsidRDefault="0059484D" w:rsidP="0044702A">
      <w:pPr>
        <w:spacing w:line="360" w:lineRule="auto"/>
        <w:ind w:firstLine="708"/>
        <w:jc w:val="both"/>
        <w:sectPr w:rsidR="0059484D" w:rsidSect="001778AD">
          <w:pgSz w:w="11906" w:h="16838"/>
          <w:pgMar w:top="1134" w:right="1701" w:bottom="1134" w:left="851" w:header="709" w:footer="709" w:gutter="0"/>
          <w:cols w:space="708"/>
          <w:docGrid w:linePitch="360"/>
        </w:sectPr>
      </w:pPr>
    </w:p>
    <w:p w:rsidR="0059484D" w:rsidRPr="0044702A" w:rsidRDefault="0059484D" w:rsidP="0044702A">
      <w:pPr>
        <w:spacing w:line="360" w:lineRule="auto"/>
        <w:ind w:firstLine="708"/>
        <w:jc w:val="both"/>
      </w:pPr>
    </w:p>
    <w:p w:rsidR="0059484D" w:rsidRDefault="0059484D" w:rsidP="00670842"/>
    <w:p w:rsidR="0059484D" w:rsidRDefault="0059484D" w:rsidP="00820AC0">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2</w:t>
      </w:r>
    </w:p>
    <w:p w:rsidR="0059484D" w:rsidRDefault="0059484D" w:rsidP="00820AC0">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Пояснительной записке к </w:t>
      </w:r>
    </w:p>
    <w:p w:rsidR="0059484D" w:rsidRDefault="0059484D" w:rsidP="00820AC0">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профессиональному стандарту </w:t>
      </w:r>
    </w:p>
    <w:p w:rsidR="0059484D" w:rsidRDefault="0059484D" w:rsidP="00820AC0">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«Инженер-проектировщик сооружений </w:t>
      </w:r>
    </w:p>
    <w:p w:rsidR="0059484D" w:rsidRDefault="0059484D" w:rsidP="00820AC0">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очистки сточных вод»</w:t>
      </w:r>
    </w:p>
    <w:p w:rsidR="0059484D" w:rsidRPr="00820AC0" w:rsidRDefault="0059484D" w:rsidP="00820AC0">
      <w:pPr>
        <w:jc w:val="center"/>
        <w:rPr>
          <w:b/>
          <w:bCs/>
        </w:rPr>
      </w:pPr>
      <w:r w:rsidRPr="00820AC0">
        <w:rPr>
          <w:b/>
          <w:bCs/>
        </w:rPr>
        <w:t>Сведения об организациях и экспертах, привлеченных к обсуждению проекта профессионального стандарта</w:t>
      </w:r>
    </w:p>
    <w:p w:rsidR="0059484D" w:rsidRDefault="0059484D" w:rsidP="00670842"/>
    <w:tbl>
      <w:tblPr>
        <w:tblW w:w="4821" w:type="pct"/>
        <w:tblInd w:w="2" w:type="dxa"/>
        <w:tblCellMar>
          <w:left w:w="0" w:type="dxa"/>
          <w:right w:w="0" w:type="dxa"/>
        </w:tblCellMar>
        <w:tblLook w:val="00A0"/>
      </w:tblPr>
      <w:tblGrid>
        <w:gridCol w:w="2986"/>
        <w:gridCol w:w="1480"/>
        <w:gridCol w:w="2024"/>
        <w:gridCol w:w="4397"/>
        <w:gridCol w:w="3370"/>
      </w:tblGrid>
      <w:tr w:rsidR="0059484D" w:rsidRPr="004F0EA0" w:rsidTr="00637AE6">
        <w:tc>
          <w:tcPr>
            <w:tcW w:w="1047"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9484D" w:rsidRPr="004F0EA0" w:rsidRDefault="0059484D" w:rsidP="00637AE6">
            <w:pPr>
              <w:pStyle w:val="1"/>
              <w:jc w:val="center"/>
              <w:rPr>
                <w:rFonts w:ascii="Times New Roman" w:hAnsi="Times New Roman" w:cs="Times New Roman"/>
                <w:b/>
                <w:bCs/>
                <w:sz w:val="24"/>
                <w:szCs w:val="24"/>
              </w:rPr>
            </w:pPr>
            <w:r w:rsidRPr="004F0EA0">
              <w:rPr>
                <w:rFonts w:ascii="Times New Roman" w:hAnsi="Times New Roman" w:cs="Times New Roman"/>
                <w:b/>
                <w:bCs/>
                <w:sz w:val="24"/>
                <w:szCs w:val="24"/>
              </w:rPr>
              <w:t>Мероприятие</w:t>
            </w:r>
          </w:p>
        </w:tc>
        <w:tc>
          <w:tcPr>
            <w:tcW w:w="519"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pPr>
              <w:pStyle w:val="1"/>
              <w:jc w:val="center"/>
              <w:rPr>
                <w:rFonts w:ascii="Times New Roman" w:hAnsi="Times New Roman" w:cs="Times New Roman"/>
                <w:b/>
                <w:bCs/>
                <w:sz w:val="24"/>
                <w:szCs w:val="24"/>
              </w:rPr>
            </w:pPr>
            <w:r w:rsidRPr="004F0EA0">
              <w:rPr>
                <w:rFonts w:ascii="Times New Roman" w:hAnsi="Times New Roman" w:cs="Times New Roman"/>
                <w:b/>
                <w:bCs/>
                <w:sz w:val="24"/>
                <w:szCs w:val="24"/>
              </w:rPr>
              <w:t>Дата</w:t>
            </w:r>
          </w:p>
          <w:p w:rsidR="0059484D" w:rsidRPr="004F0EA0" w:rsidRDefault="0059484D" w:rsidP="00637AE6">
            <w:pPr>
              <w:pStyle w:val="1"/>
              <w:jc w:val="center"/>
              <w:rPr>
                <w:rFonts w:ascii="Times New Roman" w:hAnsi="Times New Roman" w:cs="Times New Roman"/>
                <w:b/>
                <w:bCs/>
                <w:sz w:val="24"/>
                <w:szCs w:val="24"/>
              </w:rPr>
            </w:pPr>
            <w:r w:rsidRPr="004F0EA0">
              <w:rPr>
                <w:rFonts w:ascii="Times New Roman" w:hAnsi="Times New Roman" w:cs="Times New Roman"/>
                <w:b/>
                <w:bCs/>
                <w:sz w:val="24"/>
                <w:szCs w:val="24"/>
              </w:rPr>
              <w:t>проведения</w:t>
            </w:r>
          </w:p>
        </w:tc>
        <w:tc>
          <w:tcPr>
            <w:tcW w:w="710"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pPr>
              <w:pStyle w:val="1"/>
              <w:jc w:val="center"/>
              <w:rPr>
                <w:rFonts w:ascii="Times New Roman" w:hAnsi="Times New Roman" w:cs="Times New Roman"/>
                <w:b/>
                <w:bCs/>
                <w:sz w:val="24"/>
                <w:szCs w:val="24"/>
              </w:rPr>
            </w:pPr>
            <w:r w:rsidRPr="004F0EA0">
              <w:rPr>
                <w:rFonts w:ascii="Times New Roman" w:hAnsi="Times New Roman" w:cs="Times New Roman"/>
                <w:b/>
                <w:bCs/>
                <w:sz w:val="24"/>
                <w:szCs w:val="24"/>
              </w:rPr>
              <w:t>Организатор</w:t>
            </w:r>
          </w:p>
        </w:tc>
        <w:tc>
          <w:tcPr>
            <w:tcW w:w="2724"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pPr>
              <w:pStyle w:val="1"/>
              <w:jc w:val="center"/>
              <w:rPr>
                <w:rFonts w:ascii="Times New Roman" w:hAnsi="Times New Roman" w:cs="Times New Roman"/>
                <w:b/>
                <w:bCs/>
                <w:sz w:val="24"/>
                <w:szCs w:val="24"/>
              </w:rPr>
            </w:pPr>
            <w:r w:rsidRPr="004F0EA0">
              <w:rPr>
                <w:rFonts w:ascii="Times New Roman" w:hAnsi="Times New Roman" w:cs="Times New Roman"/>
                <w:b/>
                <w:bCs/>
                <w:sz w:val="24"/>
                <w:szCs w:val="24"/>
              </w:rPr>
              <w:t>Участники</w:t>
            </w:r>
          </w:p>
        </w:tc>
      </w:tr>
      <w:tr w:rsidR="0059484D" w:rsidRPr="004F0EA0" w:rsidTr="00637AE6">
        <w:tc>
          <w:tcPr>
            <w:tcW w:w="1047" w:type="pct"/>
            <w:vMerge/>
            <w:tcBorders>
              <w:top w:val="single" w:sz="8" w:space="0" w:color="000000"/>
              <w:left w:val="single" w:sz="8" w:space="0" w:color="000000"/>
              <w:bottom w:val="single" w:sz="8" w:space="0" w:color="000000"/>
              <w:right w:val="single" w:sz="8" w:space="0" w:color="000000"/>
            </w:tcBorders>
            <w:vAlign w:val="center"/>
          </w:tcPr>
          <w:p w:rsidR="0059484D" w:rsidRPr="004F0EA0" w:rsidRDefault="0059484D" w:rsidP="00637AE6">
            <w:pPr>
              <w:jc w:val="center"/>
              <w:rPr>
                <w:b/>
                <w:bCs/>
              </w:rPr>
            </w:pPr>
          </w:p>
        </w:tc>
        <w:tc>
          <w:tcPr>
            <w:tcW w:w="519" w:type="pct"/>
            <w:vMerge/>
            <w:tcBorders>
              <w:top w:val="single" w:sz="8" w:space="0" w:color="000000"/>
              <w:left w:val="nil"/>
              <w:bottom w:val="single" w:sz="8" w:space="0" w:color="000000"/>
              <w:right w:val="single" w:sz="8" w:space="0" w:color="000000"/>
            </w:tcBorders>
            <w:vAlign w:val="center"/>
          </w:tcPr>
          <w:p w:rsidR="0059484D" w:rsidRPr="004F0EA0" w:rsidRDefault="0059484D" w:rsidP="00637AE6">
            <w:pPr>
              <w:jc w:val="center"/>
              <w:rPr>
                <w:b/>
                <w:bCs/>
              </w:rPr>
            </w:pPr>
          </w:p>
        </w:tc>
        <w:tc>
          <w:tcPr>
            <w:tcW w:w="710" w:type="pct"/>
            <w:vMerge/>
            <w:tcBorders>
              <w:top w:val="single" w:sz="8" w:space="0" w:color="000000"/>
              <w:left w:val="nil"/>
              <w:bottom w:val="single" w:sz="8" w:space="0" w:color="000000"/>
              <w:right w:val="single" w:sz="8" w:space="0" w:color="000000"/>
            </w:tcBorders>
            <w:vAlign w:val="center"/>
          </w:tcPr>
          <w:p w:rsidR="0059484D" w:rsidRPr="004F0EA0" w:rsidRDefault="0059484D" w:rsidP="00637AE6">
            <w:pPr>
              <w:jc w:val="center"/>
              <w:rPr>
                <w:b/>
                <w:bCs/>
              </w:rPr>
            </w:pPr>
          </w:p>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pPr>
              <w:pStyle w:val="1"/>
              <w:jc w:val="center"/>
              <w:rPr>
                <w:rFonts w:ascii="Times New Roman" w:hAnsi="Times New Roman" w:cs="Times New Roman"/>
                <w:b/>
                <w:bCs/>
                <w:sz w:val="24"/>
                <w:szCs w:val="24"/>
              </w:rPr>
            </w:pPr>
            <w:r w:rsidRPr="004F0EA0">
              <w:rPr>
                <w:rFonts w:ascii="Times New Roman" w:hAnsi="Times New Roman" w:cs="Times New Roman"/>
                <w:b/>
                <w:bCs/>
                <w:sz w:val="24"/>
                <w:szCs w:val="24"/>
              </w:rPr>
              <w:t>Должность/Организация</w:t>
            </w:r>
          </w:p>
        </w:tc>
        <w:tc>
          <w:tcPr>
            <w:tcW w:w="118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pPr>
              <w:pStyle w:val="1"/>
              <w:jc w:val="center"/>
              <w:rPr>
                <w:rFonts w:ascii="Times New Roman" w:hAnsi="Times New Roman" w:cs="Times New Roman"/>
                <w:b/>
                <w:bCs/>
                <w:sz w:val="24"/>
                <w:szCs w:val="24"/>
              </w:rPr>
            </w:pPr>
            <w:r w:rsidRPr="004F0EA0">
              <w:rPr>
                <w:rFonts w:ascii="Times New Roman" w:hAnsi="Times New Roman" w:cs="Times New Roman"/>
                <w:b/>
                <w:bCs/>
                <w:sz w:val="24"/>
                <w:szCs w:val="24"/>
              </w:rPr>
              <w:t>ФИО</w:t>
            </w:r>
          </w:p>
        </w:tc>
      </w:tr>
      <w:tr w:rsidR="0059484D" w:rsidRPr="004F0EA0" w:rsidTr="00637AE6">
        <w:tc>
          <w:tcPr>
            <w:tcW w:w="1047" w:type="pct"/>
            <w:vMerge w:val="restart"/>
            <w:tcBorders>
              <w:top w:val="single" w:sz="8" w:space="0" w:color="000000"/>
              <w:left w:val="single" w:sz="8" w:space="0" w:color="000000"/>
              <w:right w:val="single" w:sz="8" w:space="0" w:color="000000"/>
            </w:tcBorders>
            <w:vAlign w:val="center"/>
          </w:tcPr>
          <w:p w:rsidR="0059484D" w:rsidRPr="004F0EA0" w:rsidRDefault="0059484D" w:rsidP="00637AE6">
            <w:pPr>
              <w:jc w:val="center"/>
            </w:pPr>
            <w:r w:rsidRPr="004F0EA0">
              <w:t>Заседание Совета ОНП «Инженерные системы»</w:t>
            </w:r>
          </w:p>
          <w:p w:rsidR="0059484D" w:rsidRPr="004F0EA0" w:rsidRDefault="0059484D" w:rsidP="00637AE6">
            <w:pPr>
              <w:ind w:left="180" w:right="285"/>
              <w:jc w:val="center"/>
            </w:pPr>
          </w:p>
          <w:p w:rsidR="0059484D" w:rsidRPr="004F0EA0" w:rsidRDefault="0059484D" w:rsidP="00637AE6">
            <w:pPr>
              <w:ind w:left="180" w:right="285"/>
              <w:jc w:val="center"/>
            </w:pPr>
            <w:r w:rsidRPr="004F0EA0">
              <w:t>Санкт-Петербург, Сердобольская ул., д.65, лит А</w:t>
            </w:r>
          </w:p>
          <w:p w:rsidR="0059484D" w:rsidRPr="004F0EA0" w:rsidRDefault="0059484D" w:rsidP="00637AE6">
            <w:pPr>
              <w:ind w:left="180" w:right="285"/>
              <w:jc w:val="center"/>
            </w:pPr>
            <w:r w:rsidRPr="004F0EA0">
              <w:t>Офис НП «СЗ Центр АВОК»</w:t>
            </w:r>
          </w:p>
          <w:p w:rsidR="0059484D" w:rsidRPr="004F0EA0" w:rsidRDefault="0059484D" w:rsidP="00637AE6">
            <w:pPr>
              <w:jc w:val="center"/>
              <w:rPr>
                <w:color w:val="000000"/>
              </w:rPr>
            </w:pPr>
          </w:p>
        </w:tc>
        <w:tc>
          <w:tcPr>
            <w:tcW w:w="519" w:type="pct"/>
            <w:vMerge w:val="restart"/>
            <w:tcBorders>
              <w:top w:val="single" w:sz="8" w:space="0" w:color="000000"/>
              <w:left w:val="nil"/>
              <w:right w:val="single" w:sz="8" w:space="0" w:color="000000"/>
            </w:tcBorders>
            <w:vAlign w:val="center"/>
          </w:tcPr>
          <w:p w:rsidR="0059484D" w:rsidRPr="004F0EA0" w:rsidRDefault="0059484D" w:rsidP="00637AE6">
            <w:pPr>
              <w:jc w:val="center"/>
            </w:pPr>
            <w:r w:rsidRPr="004F0EA0">
              <w:t>3 августа 2015</w:t>
            </w:r>
          </w:p>
        </w:tc>
        <w:tc>
          <w:tcPr>
            <w:tcW w:w="710" w:type="pct"/>
            <w:vMerge w:val="restart"/>
            <w:tcBorders>
              <w:top w:val="single" w:sz="8" w:space="0" w:color="000000"/>
              <w:left w:val="nil"/>
              <w:right w:val="single" w:sz="8" w:space="0" w:color="000000"/>
            </w:tcBorders>
            <w:vAlign w:val="center"/>
          </w:tcPr>
          <w:p w:rsidR="0059484D" w:rsidRPr="004F0EA0" w:rsidRDefault="0059484D" w:rsidP="00637AE6">
            <w:pPr>
              <w:jc w:val="center"/>
            </w:pPr>
            <w:r w:rsidRPr="004F0EA0">
              <w:t>НП «СЗ Центр АВОК», ОНП «Инженерные системы»</w:t>
            </w:r>
          </w:p>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Координатор НОПРИЗ по СЗФО, член Совета НОПРИЗ, президент НП "СЗ Центр АВОК"</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Гримитлин Александр Моисеевич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pPr>
              <w:jc w:val="center"/>
            </w:pPr>
          </w:p>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генеральный директор ООО ПКБ «Теплоэнергетика»</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Палей Ефим Львович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pPr>
              <w:jc w:val="center"/>
            </w:pPr>
          </w:p>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директор СРО НП «Инженерные системы-проект», Руководитель ООО «ПетроТеплоПрибор»</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Крумер Роман Григорьевич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pPr>
              <w:jc w:val="center"/>
            </w:pPr>
          </w:p>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директор ООО «АЛПРО»</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rPr>
                <w:rStyle w:val="Strong"/>
                <w:b w:val="0"/>
                <w:bCs w:val="0"/>
              </w:rPr>
              <w:t xml:space="preserve">Овсищер Игорь Петрович </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pPr>
              <w:jc w:val="center"/>
            </w:pPr>
          </w:p>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Главный специалист ОАО «Газпром промгаз»</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rPr>
                <w:rStyle w:val="Strong"/>
                <w:b w:val="0"/>
                <w:bCs w:val="0"/>
              </w:rPr>
              <w:t xml:space="preserve">Привалов Юрий Владимирович </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pPr>
              <w:jc w:val="center"/>
            </w:pPr>
          </w:p>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Член Правления НП «Газовый клуб»</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rPr>
                <w:rStyle w:val="Strong"/>
                <w:b w:val="0"/>
                <w:bCs w:val="0"/>
              </w:rPr>
              <w:t xml:space="preserve">Шенявский Юрий Львович </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pPr>
              <w:jc w:val="center"/>
            </w:pPr>
          </w:p>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pPr>
              <w:shd w:val="clear" w:color="auto" w:fill="FFFFFF"/>
              <w:spacing w:before="100" w:beforeAutospacing="1" w:after="100" w:afterAutospacing="1"/>
            </w:pPr>
            <w:r w:rsidRPr="004F0EA0">
              <w:t>Руководитель ООО «Арктос», Вице-президент НП «</w:t>
            </w:r>
            <w:r>
              <w:t>СЗ Центр АВОК</w:t>
            </w:r>
            <w:r w:rsidRPr="004F0EA0">
              <w:t>»</w:t>
            </w:r>
          </w:p>
          <w:p w:rsidR="0059484D" w:rsidRPr="004F0EA0" w:rsidRDefault="0059484D" w:rsidP="00637AE6"/>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rPr>
                <w:rStyle w:val="Strong"/>
                <w:b w:val="0"/>
                <w:bCs w:val="0"/>
              </w:rPr>
              <w:t xml:space="preserve">Шкарпет Вячеслав Эрикович </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pPr>
              <w:jc w:val="center"/>
            </w:pPr>
          </w:p>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помощник генерального директора ЗАО «Промэнерго»</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rPr>
                <w:rStyle w:val="Strong"/>
                <w:b w:val="0"/>
                <w:bCs w:val="0"/>
              </w:rPr>
              <w:t>Спиридонова Олеся Владимировна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pPr>
              <w:jc w:val="center"/>
            </w:pPr>
          </w:p>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pPr>
              <w:shd w:val="clear" w:color="auto" w:fill="FFFFFF"/>
              <w:spacing w:before="100" w:beforeAutospacing="1" w:after="100" w:afterAutospacing="1"/>
            </w:pPr>
            <w:r w:rsidRPr="004F0EA0">
              <w:t>Член Совета НП «Инженерные системы — монтаж»</w:t>
            </w:r>
          </w:p>
          <w:p w:rsidR="0059484D" w:rsidRPr="004F0EA0" w:rsidRDefault="0059484D" w:rsidP="00637AE6"/>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rPr>
                <w:rStyle w:val="Strong"/>
                <w:b w:val="0"/>
                <w:bCs w:val="0"/>
              </w:rPr>
              <w:t xml:space="preserve">Клименко Владимир Митрофанович </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pPr>
              <w:jc w:val="center"/>
            </w:pPr>
          </w:p>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pPr>
              <w:shd w:val="clear" w:color="auto" w:fill="FFFFFF"/>
              <w:spacing w:before="100" w:beforeAutospacing="1" w:after="100" w:afterAutospacing="1"/>
            </w:pPr>
            <w:r w:rsidRPr="004F0EA0">
              <w:t>Директор по развитию консорциума «ЛОГИКА-Теплоэнергомонтаж»</w:t>
            </w:r>
          </w:p>
          <w:p w:rsidR="0059484D" w:rsidRPr="004F0EA0" w:rsidRDefault="0059484D" w:rsidP="00637AE6"/>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rPr>
                <w:rStyle w:val="Strong"/>
                <w:b w:val="0"/>
                <w:bCs w:val="0"/>
              </w:rPr>
              <w:t xml:space="preserve">Радзиванович Вадим Феликсович </w:t>
            </w:r>
          </w:p>
        </w:tc>
      </w:tr>
      <w:tr w:rsidR="0059484D" w:rsidRPr="004F0EA0" w:rsidTr="00637AE6">
        <w:tc>
          <w:tcPr>
            <w:tcW w:w="1047" w:type="pct"/>
            <w:vMerge w:val="restart"/>
            <w:tcBorders>
              <w:top w:val="single" w:sz="8" w:space="0" w:color="000000"/>
              <w:left w:val="single" w:sz="8" w:space="0" w:color="000000"/>
              <w:right w:val="single" w:sz="8" w:space="0" w:color="000000"/>
            </w:tcBorders>
            <w:vAlign w:val="center"/>
          </w:tcPr>
          <w:p w:rsidR="0059484D" w:rsidRPr="004F0EA0" w:rsidRDefault="0059484D" w:rsidP="00637AE6">
            <w:pPr>
              <w:shd w:val="clear" w:color="auto" w:fill="FFFFFF"/>
              <w:spacing w:before="100" w:beforeAutospacing="1" w:after="100" w:afterAutospacing="1"/>
              <w:jc w:val="center"/>
            </w:pPr>
            <w:r w:rsidRPr="004F0EA0">
              <w:rPr>
                <w:lang w:val="en-US"/>
              </w:rPr>
              <w:t>W</w:t>
            </w:r>
            <w:r w:rsidRPr="004F0EA0">
              <w:t>eb-совещание разработчиков профессиональных стандартов.</w:t>
            </w:r>
          </w:p>
          <w:p w:rsidR="0059484D" w:rsidRPr="004F0EA0" w:rsidRDefault="0059484D" w:rsidP="00637AE6">
            <w:pPr>
              <w:jc w:val="center"/>
              <w:rPr>
                <w:color w:val="000000"/>
              </w:rPr>
            </w:pPr>
          </w:p>
        </w:tc>
        <w:tc>
          <w:tcPr>
            <w:tcW w:w="519" w:type="pct"/>
            <w:vMerge w:val="restart"/>
            <w:tcBorders>
              <w:top w:val="single" w:sz="8" w:space="0" w:color="000000"/>
              <w:left w:val="nil"/>
              <w:right w:val="single" w:sz="8" w:space="0" w:color="000000"/>
            </w:tcBorders>
            <w:vAlign w:val="center"/>
          </w:tcPr>
          <w:p w:rsidR="0059484D" w:rsidRPr="004F0EA0" w:rsidRDefault="0059484D" w:rsidP="00637AE6">
            <w:pPr>
              <w:jc w:val="center"/>
            </w:pPr>
            <w:r w:rsidRPr="004F0EA0">
              <w:rPr>
                <w:lang w:val="en-US"/>
              </w:rPr>
              <w:t xml:space="preserve">4 </w:t>
            </w:r>
            <w:r w:rsidRPr="004F0EA0">
              <w:t>сентября</w:t>
            </w:r>
          </w:p>
          <w:p w:rsidR="0059484D" w:rsidRPr="004F0EA0" w:rsidRDefault="0059484D" w:rsidP="00637AE6">
            <w:pPr>
              <w:jc w:val="center"/>
            </w:pPr>
            <w:r w:rsidRPr="004F0EA0">
              <w:t>2015</w:t>
            </w:r>
          </w:p>
        </w:tc>
        <w:tc>
          <w:tcPr>
            <w:tcW w:w="710" w:type="pct"/>
            <w:vMerge w:val="restart"/>
            <w:tcBorders>
              <w:top w:val="single" w:sz="8" w:space="0" w:color="000000"/>
              <w:left w:val="nil"/>
              <w:right w:val="single" w:sz="8" w:space="0" w:color="000000"/>
            </w:tcBorders>
            <w:vAlign w:val="center"/>
          </w:tcPr>
          <w:p w:rsidR="0059484D" w:rsidRPr="004F0EA0" w:rsidRDefault="0059484D" w:rsidP="00637AE6">
            <w:pPr>
              <w:jc w:val="center"/>
            </w:pPr>
            <w:r w:rsidRPr="004F0EA0">
              <w:t>НП «СЗ Центр АВОК»</w:t>
            </w:r>
          </w:p>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Координатор НОПРИЗ по СЗФО, чл</w:t>
            </w:r>
            <w:r>
              <w:t>ен Совета НОПРИЗ, президент НП «СЗ Центр АВОК»</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Гримитлин Александр Моисеевич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генеральный директор ООО ПКБ «Теплоэнергетика»</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Палей Ефим Львович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помощник генерального директора ЗАО «Промэнерго»</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rPr>
                <w:rStyle w:val="Strong"/>
                <w:b w:val="0"/>
                <w:bCs w:val="0"/>
              </w:rPr>
              <w:t>Спиридонова Олеся Владимировна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руководитель от</w:t>
            </w:r>
            <w:r>
              <w:t>дела по работе  с клиентами НП «СЗ Центр АВОК»</w:t>
            </w:r>
            <w:r w:rsidRPr="004F0EA0">
              <w:t>, помощник Координатора НОПРИЗ СЗФО</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Кужанова Екатерина Сергеевна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генеральный директор ЗАО «Промэнерго»</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Штейнмиллер Олег Адольфович</w:t>
            </w:r>
          </w:p>
        </w:tc>
      </w:tr>
      <w:tr w:rsidR="0059484D" w:rsidRPr="004F0EA0" w:rsidTr="00637AE6">
        <w:tc>
          <w:tcPr>
            <w:tcW w:w="1047" w:type="pct"/>
            <w:vMerge w:val="restart"/>
            <w:tcBorders>
              <w:top w:val="single" w:sz="8" w:space="0" w:color="000000"/>
              <w:left w:val="single" w:sz="8" w:space="0" w:color="000000"/>
              <w:right w:val="single" w:sz="8" w:space="0" w:color="000000"/>
            </w:tcBorders>
            <w:vAlign w:val="center"/>
          </w:tcPr>
          <w:p w:rsidR="0059484D" w:rsidRPr="004F0EA0" w:rsidRDefault="0059484D" w:rsidP="00637AE6">
            <w:pPr>
              <w:jc w:val="center"/>
            </w:pPr>
            <w:r w:rsidRPr="004F0EA0">
              <w:rPr>
                <w:color w:val="000000"/>
              </w:rPr>
              <w:t xml:space="preserve">Обсуждение профессиональных стандартов в рамках </w:t>
            </w:r>
            <w:r w:rsidRPr="004F0EA0">
              <w:t>Семинара «Импортозамещение: современное энергоэффективное оборудование для центральных тепловых пунктов, индивидуальных тепловых пунктов и котельных»</w:t>
            </w:r>
          </w:p>
          <w:p w:rsidR="0059484D" w:rsidRPr="004F0EA0" w:rsidRDefault="0059484D" w:rsidP="00637AE6">
            <w:pPr>
              <w:jc w:val="center"/>
            </w:pPr>
          </w:p>
          <w:p w:rsidR="0059484D" w:rsidRPr="004F0EA0" w:rsidRDefault="0059484D" w:rsidP="00637AE6">
            <w:pPr>
              <w:ind w:left="180" w:right="285"/>
              <w:jc w:val="center"/>
            </w:pPr>
            <w:r w:rsidRPr="004F0EA0">
              <w:t>Санкт-Петербург, Сердобольская ул., д.65, лит А</w:t>
            </w:r>
          </w:p>
          <w:p w:rsidR="0059484D" w:rsidRPr="004F0EA0" w:rsidRDefault="0059484D" w:rsidP="00637AE6">
            <w:pPr>
              <w:ind w:left="180" w:right="285"/>
              <w:jc w:val="center"/>
            </w:pPr>
            <w:r w:rsidRPr="004F0EA0">
              <w:t>Офис НП «СЗ Центр АВОК»</w:t>
            </w:r>
          </w:p>
          <w:p w:rsidR="0059484D" w:rsidRPr="004F0EA0" w:rsidRDefault="0059484D" w:rsidP="00637AE6">
            <w:pPr>
              <w:jc w:val="center"/>
              <w:rPr>
                <w:color w:val="000000"/>
              </w:rPr>
            </w:pPr>
          </w:p>
        </w:tc>
        <w:tc>
          <w:tcPr>
            <w:tcW w:w="519" w:type="pct"/>
            <w:vMerge w:val="restart"/>
            <w:tcBorders>
              <w:top w:val="single" w:sz="8" w:space="0" w:color="000000"/>
              <w:left w:val="nil"/>
              <w:right w:val="single" w:sz="8" w:space="0" w:color="000000"/>
            </w:tcBorders>
            <w:vAlign w:val="center"/>
          </w:tcPr>
          <w:p w:rsidR="0059484D" w:rsidRPr="004F0EA0" w:rsidRDefault="0059484D" w:rsidP="00637AE6">
            <w:pPr>
              <w:jc w:val="center"/>
            </w:pPr>
            <w:r w:rsidRPr="004F0EA0">
              <w:t>9 сентября 2015</w:t>
            </w:r>
          </w:p>
        </w:tc>
        <w:tc>
          <w:tcPr>
            <w:tcW w:w="710" w:type="pct"/>
            <w:vMerge w:val="restart"/>
            <w:tcBorders>
              <w:top w:val="single" w:sz="8" w:space="0" w:color="000000"/>
              <w:left w:val="nil"/>
              <w:right w:val="single" w:sz="8" w:space="0" w:color="000000"/>
            </w:tcBorders>
            <w:vAlign w:val="center"/>
          </w:tcPr>
          <w:p w:rsidR="0059484D" w:rsidRPr="004F0EA0" w:rsidRDefault="0059484D" w:rsidP="00637AE6">
            <w:pPr>
              <w:jc w:val="center"/>
            </w:pPr>
            <w:r w:rsidRPr="004F0EA0">
              <w:t>НП «СЗ Центр АВОК»</w:t>
            </w:r>
          </w:p>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Координатор НОПРИЗ по СЗФО, чл</w:t>
            </w:r>
            <w:r>
              <w:t>ен Совета НОПРИЗ, президент НП «СЗ Центр АВОК»</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Гримитлин Александр Моисеевич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генеральный директор ООО ПКБ «Теплоэнергетика»</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Палей Ефим Львович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помощник генерального директора ЗАО «Промэнерго»</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rPr>
                <w:rStyle w:val="Strong"/>
                <w:b w:val="0"/>
                <w:bCs w:val="0"/>
              </w:rPr>
              <w:t>Спиридонова Олеся Владимировна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руководитель от</w:t>
            </w:r>
            <w:r>
              <w:t>дела по работе  с клиентами НП «СЗ Центр АВОК»</w:t>
            </w:r>
            <w:r w:rsidRPr="004F0EA0">
              <w:t>, помощник Координатора НОПРИЗ СЗФО</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Кужанова Екатерина Сергеевна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генеральный директор ЗАО «Промэнерго»</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Штейнмиллер Олег Адольфович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инженер-проектировщик «Объединенные инженерные системы»</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Сидоров Вадим Владимирович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Началь</w:t>
            </w:r>
            <w:r>
              <w:t>ник отдела ГИП объектов КС ЗАО «Теплоком-Автоматизация»</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Платов Сергей Геннадьевич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Д</w:t>
            </w:r>
            <w:r>
              <w:t>иректор департамента САУИД ЗАО «Теплоком-Автоматизация»</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Кириллов Виталий Игоревич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Региональный менеджер по развитию бизнеса в России «СВЕП»</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Зборовян Марек</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Специалист ООО «БЭКС»</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Клименко И.С.</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Менеджер ООО «БЭКС»</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Воробьев Д.И.</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Преподаватель Военно-космическая академия им. А.Ф. Можайского</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Буяков Сергей Николаевич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Специалист ООО «Геобалтика»</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Скребков Н.Д.</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Главный специалист «ГИПРОШАХТ»</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Козловская М.П.</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Специалист ИТПС</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Беляева Анастасия Владимировна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Заместитель генерального директора ООО «Инженер-Энерго»</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Горбовский Алексей Георгиевич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Руководитель отдела продаж ООО «Инженер-Энерго»</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Поспелов Никита Викторович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Генеральный директор ООО «Инженер-Энерго»</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Пупышев Павел Николаевич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Ведущий инженер «Институт комплексного проектирования»</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Киреева Нэла Ильинична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Специалист ООО «КЕСКО»</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Божевский Дмитрий Александрович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Заместитель главного инженера ООО «КЕСКО»</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Лебедев Сергей Михайлович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Инженер-проектировщик I кат. ОП и ГТС ЗАО «Ленгипроречтранс»</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Половинченко Алена Дмитриевна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Специалист по проектированию ИТП и УУТЭ ОАО «ЛенНИИПроект»</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Комзарёв Илья Игоревич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Менеджер отдела снабжения ООО «Малитаб МСК»</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Надичева Евгения Васильевна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p w:rsidR="0059484D" w:rsidRPr="004F0EA0" w:rsidRDefault="0059484D" w:rsidP="00637AE6">
            <w:r w:rsidRPr="004F0EA0">
              <w:t>Ведущий специалист отдела снабжения ООО «Малитаб МСК»</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Осипов Алексей Владимирович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инженер-проектировщик ООО «Мелиан»</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Зималюкина Елена Николаевна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Инженер ПТО НАО «Инвестиционно-строительная группа «Норманн»</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Мягченко Н.В.</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инженер-проектировщик ООО «Объединенные инженерные системы»</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Сидоров Вадим Владимирович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t>доцент кафедры  «</w:t>
            </w:r>
            <w:r w:rsidRPr="004F0EA0">
              <w:t>Теплот</w:t>
            </w:r>
            <w:r>
              <w:t>ехника и теплосиловые установки»</w:t>
            </w:r>
            <w:r w:rsidRPr="004F0EA0">
              <w:t xml:space="preserve"> Петербургский государственный университет путей сообщения ПГУПС </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Кудрин Михаил Юрьевич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Ведущий инженер «Питер Стройка»</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Яковлева Т.Ю.</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Ведущий инженер «Питер Стройка»</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Чуракова Е.Ю.</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Генеральный директор ООО «ПрофТехСервис»</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Кичик Максим Александрович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Заместитель директора ООО «Псковский котельный завод»</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Саханков Николай Андреевич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t>Технолог ООО «</w:t>
            </w:r>
            <w:r w:rsidRPr="004F0EA0">
              <w:t>РУСАЛ Всероссийски</w:t>
            </w:r>
            <w:r>
              <w:t>й Алюминиево-магниевый Институт»</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Балахонов Олег Константинович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t>ГИП ЛО «Самолет»</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Сушенцова Оксана Георгиевна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 xml:space="preserve">Заместитель директора </w:t>
            </w:r>
            <w:r>
              <w:t>«</w:t>
            </w:r>
            <w:r w:rsidRPr="004F0EA0">
              <w:t>Самсон Контролс(Samson)</w:t>
            </w:r>
            <w:r>
              <w:t>»</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Кашков Евгений Алексеевич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ЗАО «СантехЭлектроМонтаж»</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Евпалов Е.М.</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Менеджер по работе с клиентами ООО «Северный Ренессанс»</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Тютюгин Максим Сергеевич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Главный проектировщик «СеверЭнергоКомплекс»</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Артемьев Валентин Иванович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Директор ООО «ПКЦ «СЕРГАЛ-импэкс»</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Федорович Сергей Петрович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Инженер-теплотехник «Сибур Арена»</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Новоселов А.М.</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Инженер климатических систем «Сибур Арена»</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Шилкин Андрей Юрьевич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Студент СПбГАСУ</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Баулин Клим</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Студент СПбГАСУ</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Ковальчук О.С.</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rPr>
                <w:color w:val="000000"/>
              </w:rP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Студент СПбГАСУ</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Хазеев Артур</w:t>
            </w:r>
          </w:p>
        </w:tc>
      </w:tr>
      <w:tr w:rsidR="0059484D" w:rsidRPr="004F0EA0" w:rsidTr="00637AE6">
        <w:tc>
          <w:tcPr>
            <w:tcW w:w="1047" w:type="pct"/>
            <w:vMerge w:val="restart"/>
            <w:tcBorders>
              <w:top w:val="single" w:sz="8" w:space="0" w:color="000000"/>
              <w:left w:val="single" w:sz="8" w:space="0" w:color="000000"/>
              <w:right w:val="single" w:sz="8" w:space="0" w:color="000000"/>
            </w:tcBorders>
            <w:vAlign w:val="center"/>
          </w:tcPr>
          <w:p w:rsidR="0059484D" w:rsidRPr="004F0EA0" w:rsidRDefault="0059484D" w:rsidP="00637AE6">
            <w:pPr>
              <w:jc w:val="center"/>
              <w:rPr>
                <w:rStyle w:val="Strong"/>
              </w:rPr>
            </w:pPr>
            <w:r w:rsidRPr="004F0EA0">
              <w:rPr>
                <w:color w:val="000000"/>
              </w:rPr>
              <w:t>Секция  Круглый стол «Обсуждение профессиональных стандартов в области инженерных систем» в рамках</w:t>
            </w:r>
          </w:p>
          <w:p w:rsidR="0059484D" w:rsidRPr="004F0EA0" w:rsidRDefault="0059484D" w:rsidP="00637AE6">
            <w:pPr>
              <w:jc w:val="center"/>
            </w:pPr>
            <w:r w:rsidRPr="004F0EA0">
              <w:rPr>
                <w:lang w:val="en-US"/>
              </w:rPr>
              <w:t>VI</w:t>
            </w:r>
            <w:r w:rsidRPr="004F0EA0">
              <w:t xml:space="preserve"> Всероссийской научно-практической конференции «Саморегулирование в строительном комплексе: повседневная практика и законодательство»</w:t>
            </w:r>
          </w:p>
          <w:p w:rsidR="0059484D" w:rsidRPr="004F0EA0" w:rsidRDefault="0059484D" w:rsidP="00637AE6">
            <w:pPr>
              <w:jc w:val="center"/>
            </w:pPr>
          </w:p>
          <w:p w:rsidR="0059484D" w:rsidRPr="004F0EA0" w:rsidRDefault="0059484D" w:rsidP="00637AE6">
            <w:pPr>
              <w:jc w:val="center"/>
            </w:pPr>
            <w:r w:rsidRPr="004F0EA0">
              <w:t>Санкт-Петербург, пл. Победы, д.1 гостиница «Парк Инн Пулковская»</w:t>
            </w:r>
          </w:p>
          <w:p w:rsidR="0059484D" w:rsidRPr="004F0EA0" w:rsidRDefault="0059484D" w:rsidP="00637AE6">
            <w:pPr>
              <w:jc w:val="center"/>
            </w:pPr>
          </w:p>
          <w:p w:rsidR="0059484D" w:rsidRPr="004F0EA0" w:rsidRDefault="0059484D" w:rsidP="00637AE6">
            <w:pPr>
              <w:jc w:val="center"/>
            </w:pPr>
          </w:p>
        </w:tc>
        <w:tc>
          <w:tcPr>
            <w:tcW w:w="519" w:type="pct"/>
            <w:vMerge w:val="restart"/>
            <w:tcBorders>
              <w:top w:val="single" w:sz="8" w:space="0" w:color="000000"/>
              <w:left w:val="nil"/>
              <w:right w:val="single" w:sz="8" w:space="0" w:color="000000"/>
            </w:tcBorders>
            <w:vAlign w:val="center"/>
          </w:tcPr>
          <w:p w:rsidR="0059484D" w:rsidRPr="004F0EA0" w:rsidRDefault="0059484D" w:rsidP="00637AE6">
            <w:r w:rsidRPr="004F0EA0">
              <w:t>16 сентября</w:t>
            </w:r>
          </w:p>
        </w:tc>
        <w:tc>
          <w:tcPr>
            <w:tcW w:w="710" w:type="pct"/>
            <w:vMerge w:val="restart"/>
            <w:tcBorders>
              <w:top w:val="single" w:sz="8" w:space="0" w:color="000000"/>
              <w:left w:val="nil"/>
              <w:right w:val="single" w:sz="8" w:space="0" w:color="000000"/>
            </w:tcBorders>
            <w:vAlign w:val="center"/>
          </w:tcPr>
          <w:p w:rsidR="0059484D" w:rsidRPr="004F0EA0" w:rsidRDefault="0059484D" w:rsidP="00637AE6">
            <w:r w:rsidRPr="004F0EA0">
              <w:t>НП «СЗ Центр АВОК», СРО НП «Балтийский строительный комплекс»</w:t>
            </w:r>
          </w:p>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Координатор НОПРИЗ по СЗФО, чл</w:t>
            </w:r>
            <w:r>
              <w:t>ен Совета НОПРИЗ, президент НП «СЗ Центр АВОК»</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Гримитлин Александр Моисеевич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генеральный директор ООО ПКБ «Теплоэнергетика»</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Палей Ефим Львович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t>профессор кафедры «Теплогазоснабжение и вентиляция»</w:t>
            </w:r>
            <w:r w:rsidRPr="004F0EA0">
              <w:t xml:space="preserve"> СПбГАСУ</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Пухкал Виктор Алексеевич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журналист журнала «Инженерные системы»</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Туманцева Лидия Анатольевна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помощник генерального директора ЗАО «Промэнерго»</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 xml:space="preserve">Спиридонова Олеся Владимировна  </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выпускающий редактор журнала журнал «Инженерные системы»</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Сараева Оксана Евгеньевна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руководитель от</w:t>
            </w:r>
            <w:r>
              <w:t>дела по работе  с клиентами НП «СЗ Центр АВОК»</w:t>
            </w:r>
            <w:r w:rsidRPr="004F0EA0">
              <w:t>, помощник Координатора НОПРИЗ СЗФО</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Кужанова Екатерина Сергеевна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специалист СРО НП «Инженерные системы-проект»</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Домашлинец Анастасия Владимировна,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генеральный директор ООО «ИЭмСи»</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Камочкина Ольга Юрьевна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Генеральный директор Фирма «Аквета»</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Тарханова Елена Валерьевна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Директор департамента инженерных систем компания «Комплит»</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Тищенко Андрей Николаевич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Технический директор ЗАО «Эра-Кросс Инжиниринг»</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Пронякин Владимир Александрович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Прораб ООО «Профинженерстрой»</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Коновалов Никита Владимирович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Специалист проектного отдела «ЗАО «Промэнерго»</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Горячев Павел Николаевич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Директор представительства НО «Фонд поддержки программ по предупреждению и ликвидации ЧС»</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Балин Сергей Николаевич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руководитель проекта Академия НОСТРОЙ</w:t>
            </w:r>
          </w:p>
          <w:p w:rsidR="0059484D" w:rsidRPr="004F0EA0" w:rsidRDefault="0059484D" w:rsidP="00637AE6"/>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Карант Евгений Давидович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Директор ООО «Альтера-Холдинг»</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Охонько Владимир Иванович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Директор «</w:t>
            </w:r>
            <w:r w:rsidRPr="004F0EA0">
              <w:rPr>
                <w:color w:val="000000"/>
              </w:rPr>
              <w:t>Межведомственный институт повышения квалификации»</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Черныш-Вересова Юлиана Владимировна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Специалист «Кодекс»</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Триумфовская Елена Олеговна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rPr>
                <w:color w:val="22232F"/>
              </w:rPr>
              <w:t>вице-президент Ассоциации «Национальное объединение строителей», председатель Комитета по профессиональному образованию НОПРИЗ</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Ишин Александр Васильевич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 xml:space="preserve">старший научный сотрудник </w:t>
            </w:r>
            <w:r w:rsidRPr="004F0EA0">
              <w:rPr>
                <w:color w:val="22232F"/>
              </w:rPr>
              <w:t>ФГБУ «Научно-исследовательский институт труда и социального страхования»</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 xml:space="preserve">Зайцева Ольга Михайловна </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Заместитель директора ОНП «Инженерные системы»</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Гримитлина Марина Александровна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Специалист АНО ОСП</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Дубатовка Олег Владимирович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Специалист «Национальный центр специальный Ресурс»</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Шохова Елена Владимировна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Начальник отдела технического сопровождения новой продукции ООО «АРКТОС»</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Вавилов Алексей Станиславович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Аспирант «Национальный минерально-сырьевой университет «Горный»</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rPr>
                <w:rStyle w:val="Strong"/>
                <w:b w:val="0"/>
                <w:bCs w:val="0"/>
                <w:color w:val="333333"/>
              </w:rPr>
              <w:t>Вербило Павел Эдуардович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ведущий инженер ООО «ПКО»</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Гурьянов Владимир Викторович»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Специалист «ПрофИнженерСтрой»</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Коновалов Никита Владимирович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специалист по развитию систем в сфере строительства и проектирования «Техэксперт»</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Круглова Юлия Дмитриевна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директор департамента комплексных решений безопасности АЛПРО</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Морозов Сергей Иванович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Председатель НП «Газовый Клуб»</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Машков Александр Александрович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Инженер отдела технического надзора ОАО «Теплосеть Санкт-Пеербурга»</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Серова Светлана Сергеевна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Инженер отдела технического надзора ОАО «Теплосеть Санкт-Пеербурга»</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Самуйлова Надежда Юрьевна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Менеджер по работе с клиентами ООО «Северный Ренессанс»</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Тютюгин Максим Сергеевич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Студент ГУАП</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Гец Елена Андреевна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Специалист НО «ФЧС»</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Барин Сергей Николаевич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Специалист ООО «Техинфострой»</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Маковцов Игорь Петрович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Специалист «Национальный центр специальный Ресурс»</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Морозова Анастасия Викторовна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Доцент кафедры «Кондиционирования воздуха» ИТМО</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Никитин Андрей Алексеевич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pPr>
              <w:jc w:val="center"/>
            </w:pPr>
          </w:p>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Специалист ООО «Компания Комплит»</w:t>
            </w:r>
          </w:p>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Тищенков Андрей Николаевич</w:t>
            </w:r>
          </w:p>
        </w:tc>
      </w:tr>
      <w:tr w:rsidR="0059484D" w:rsidRPr="004F0EA0" w:rsidTr="00637AE6">
        <w:tc>
          <w:tcPr>
            <w:tcW w:w="1047" w:type="pct"/>
            <w:vMerge w:val="restart"/>
            <w:tcBorders>
              <w:top w:val="single" w:sz="8" w:space="0" w:color="000000"/>
              <w:left w:val="single" w:sz="8" w:space="0" w:color="000000"/>
              <w:right w:val="single" w:sz="8" w:space="0" w:color="000000"/>
            </w:tcBorders>
            <w:vAlign w:val="center"/>
          </w:tcPr>
          <w:p w:rsidR="0059484D" w:rsidRPr="004F0EA0" w:rsidRDefault="0059484D" w:rsidP="00637AE6">
            <w:pPr>
              <w:jc w:val="center"/>
            </w:pPr>
            <w:r w:rsidRPr="004F0EA0">
              <w:t>«Обсуждение профессиональных стандартов</w:t>
            </w:r>
          </w:p>
          <w:p w:rsidR="0059484D" w:rsidRPr="004F0EA0" w:rsidRDefault="0059484D" w:rsidP="00637AE6">
            <w:pPr>
              <w:jc w:val="center"/>
            </w:pPr>
            <w:r w:rsidRPr="004F0EA0">
              <w:t>в области инженерных систем»</w:t>
            </w:r>
          </w:p>
          <w:p w:rsidR="0059484D" w:rsidRPr="004F0EA0" w:rsidRDefault="0059484D" w:rsidP="00637AE6">
            <w:pPr>
              <w:jc w:val="center"/>
            </w:pPr>
          </w:p>
          <w:p w:rsidR="0059484D" w:rsidRPr="004F0EA0" w:rsidRDefault="0059484D" w:rsidP="00637AE6">
            <w:pPr>
              <w:jc w:val="center"/>
            </w:pPr>
            <w:r w:rsidRPr="004F0EA0">
              <w:t>Москва, ул. Новый Арбат, дом 21, этаж 11, зал Совета НОПРИЗ</w:t>
            </w:r>
          </w:p>
        </w:tc>
        <w:tc>
          <w:tcPr>
            <w:tcW w:w="519" w:type="pct"/>
            <w:vMerge w:val="restart"/>
            <w:tcBorders>
              <w:top w:val="single" w:sz="8" w:space="0" w:color="000000"/>
              <w:left w:val="nil"/>
              <w:right w:val="single" w:sz="8" w:space="0" w:color="000000"/>
            </w:tcBorders>
            <w:vAlign w:val="center"/>
          </w:tcPr>
          <w:p w:rsidR="0059484D" w:rsidRPr="004F0EA0" w:rsidRDefault="0059484D" w:rsidP="00637AE6">
            <w:r w:rsidRPr="004F0EA0">
              <w:t>25 сентября 2015 год</w:t>
            </w:r>
          </w:p>
        </w:tc>
        <w:tc>
          <w:tcPr>
            <w:tcW w:w="710" w:type="pct"/>
            <w:vMerge w:val="restart"/>
            <w:tcBorders>
              <w:top w:val="single" w:sz="8" w:space="0" w:color="000000"/>
              <w:left w:val="nil"/>
              <w:right w:val="single" w:sz="8" w:space="0" w:color="000000"/>
            </w:tcBorders>
            <w:vAlign w:val="center"/>
          </w:tcPr>
          <w:p w:rsidR="0059484D" w:rsidRPr="004F0EA0" w:rsidRDefault="0059484D" w:rsidP="00637AE6">
            <w:r w:rsidRPr="004F0EA0">
              <w:t>НП «СЗ Центр АВОК» при поддержке Национального объединения изыскателей и проектировщиков</w:t>
            </w:r>
          </w:p>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главный специалист ООО «СанТехПроект»</w:t>
            </w:r>
          </w:p>
          <w:p w:rsidR="0059484D" w:rsidRPr="004F0EA0" w:rsidRDefault="0059484D" w:rsidP="00637AE6"/>
        </w:tc>
        <w:tc>
          <w:tcPr>
            <w:tcW w:w="1182"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pPr>
              <w:rPr>
                <w:color w:val="000000"/>
              </w:rPr>
            </w:pPr>
            <w:r w:rsidRPr="004F0EA0">
              <w:t>Богаченкова Алефтина Семеновна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зампред Комитета НОПРИЗ по конкурсным процедурам и инновациям</w:t>
            </w:r>
          </w:p>
        </w:tc>
        <w:tc>
          <w:tcPr>
            <w:tcW w:w="118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r w:rsidRPr="004F0EA0">
              <w:t>Вийра Денис Витальевич</w:t>
            </w:r>
          </w:p>
          <w:p w:rsidR="0059484D" w:rsidRPr="004F0EA0" w:rsidRDefault="0059484D" w:rsidP="00637AE6">
            <w:pPr>
              <w:rPr>
                <w:color w:val="000000"/>
              </w:rPr>
            </w:pP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Помощник ген. дир. по техническим вопросам и</w:t>
            </w:r>
            <w:r>
              <w:t xml:space="preserve"> стандартизации СРО Ассоциация «ЭНЕРГОПРОЕКТ»</w:t>
            </w:r>
          </w:p>
          <w:p w:rsidR="0059484D" w:rsidRPr="004F0EA0" w:rsidRDefault="0059484D" w:rsidP="00637AE6"/>
        </w:tc>
        <w:tc>
          <w:tcPr>
            <w:tcW w:w="118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59484D" w:rsidRPr="004F0EA0" w:rsidRDefault="0059484D" w:rsidP="00637AE6">
            <w:pPr>
              <w:rPr>
                <w:color w:val="000000"/>
              </w:rPr>
            </w:pPr>
            <w:r w:rsidRPr="004F0EA0">
              <w:t>Глазатов Владимир Михайлович,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Координатор НОПРИЗ по СЗФО, член Совета НОПРИЗ, президент НП «СЗ Центр АВОК»</w:t>
            </w:r>
          </w:p>
        </w:tc>
        <w:tc>
          <w:tcPr>
            <w:tcW w:w="118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Гримитлин Александр Моисеевич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Руководитель проектов ООО "ПАКОЛЕ-РУСЬ"</w:t>
            </w:r>
          </w:p>
          <w:p w:rsidR="0059484D" w:rsidRPr="004F0EA0" w:rsidRDefault="0059484D" w:rsidP="00637AE6"/>
        </w:tc>
        <w:tc>
          <w:tcPr>
            <w:tcW w:w="118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Зайчиков Александр Юрьевич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руководитель проекта Академия НОСТРОЙ</w:t>
            </w:r>
          </w:p>
          <w:p w:rsidR="0059484D" w:rsidRPr="004F0EA0" w:rsidRDefault="0059484D" w:rsidP="00637AE6"/>
        </w:tc>
        <w:tc>
          <w:tcPr>
            <w:tcW w:w="1182" w:type="pct"/>
            <w:tcBorders>
              <w:top w:val="nil"/>
              <w:left w:val="nil"/>
              <w:bottom w:val="single" w:sz="8" w:space="0" w:color="000000"/>
              <w:right w:val="single" w:sz="8" w:space="0" w:color="000000"/>
            </w:tcBorders>
            <w:tcMar>
              <w:top w:w="0" w:type="dxa"/>
              <w:left w:w="108" w:type="dxa"/>
              <w:bottom w:w="0" w:type="dxa"/>
              <w:right w:w="108" w:type="dxa"/>
            </w:tcMar>
          </w:tcPr>
          <w:p w:rsidR="0059484D" w:rsidRPr="004F0EA0" w:rsidRDefault="0059484D" w:rsidP="00637AE6">
            <w:r w:rsidRPr="004F0EA0">
              <w:t>Карант Евгений Давидович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Начальник коммерческого отдела Казанский филиал ООО «Институт Технологий»</w:t>
            </w:r>
          </w:p>
          <w:p w:rsidR="0059484D" w:rsidRPr="004F0EA0" w:rsidRDefault="0059484D" w:rsidP="00637AE6"/>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Киямова Лейсан Ильгамовна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Начальник отдела ДПО и аттестации Ассоциация «Националньое объединение строителей»</w:t>
            </w:r>
          </w:p>
          <w:p w:rsidR="0059484D" w:rsidRPr="004F0EA0" w:rsidRDefault="0059484D" w:rsidP="00637AE6"/>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Кришталь Владислав Викторович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Профессор каф. Гидравлика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(ФГАОУ ВО «СПбПУ»)</w:t>
            </w:r>
          </w:p>
          <w:p w:rsidR="0059484D" w:rsidRPr="004F0EA0" w:rsidRDefault="0059484D" w:rsidP="00637AE6"/>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Куколев Максим Игоревич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руководитель контрольного отдела ОНП «Инженерные системы»</w:t>
            </w:r>
          </w:p>
          <w:p w:rsidR="0059484D" w:rsidRPr="004F0EA0" w:rsidRDefault="0059484D" w:rsidP="00637AE6"/>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Кужанова Екатерина Сергеевна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Руководитель инженерно-технического департамента</w:t>
            </w:r>
          </w:p>
          <w:p w:rsidR="0059484D" w:rsidRPr="004F0EA0" w:rsidRDefault="0059484D" w:rsidP="00637AE6"/>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Кутузов Андрей Владимирович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Специалист отдела нормативной документации Союза «ИСЗС-Монтаж»</w:t>
            </w:r>
          </w:p>
          <w:p w:rsidR="0059484D" w:rsidRPr="004F0EA0" w:rsidRDefault="0059484D" w:rsidP="00637AE6"/>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Миронова Светлана Вячеславовна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t>генеральный директор  ООО «Максхол Технолоджиз»</w:t>
            </w:r>
          </w:p>
          <w:p w:rsidR="0059484D" w:rsidRPr="004F0EA0" w:rsidRDefault="0059484D" w:rsidP="00637AE6"/>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Осадчий Геннадий Константинович,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t>Главный Инженер ООО «ПАКОЛЕ-РУСЬ»</w:t>
            </w:r>
          </w:p>
          <w:p w:rsidR="0059484D" w:rsidRPr="004F0EA0" w:rsidRDefault="0059484D" w:rsidP="00637AE6"/>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Педаев Николай Владимирович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t>генеральный директор АО «</w:t>
            </w:r>
            <w:r w:rsidRPr="004F0EA0">
              <w:t>Мосво</w:t>
            </w:r>
            <w:r>
              <w:t>доканалНИИпроект»</w:t>
            </w:r>
          </w:p>
          <w:p w:rsidR="0059484D" w:rsidRPr="004F0EA0" w:rsidRDefault="0059484D" w:rsidP="00637AE6"/>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Пупырев Евгений Иванович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генеральный директор Союза «ИСЗС-Монтаж»</w:t>
            </w:r>
          </w:p>
          <w:p w:rsidR="0059484D" w:rsidRPr="004F0EA0" w:rsidRDefault="0059484D" w:rsidP="00637AE6"/>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Токарев Феликс Владимирович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технический  директор ООО «СанТехПроект»</w:t>
            </w:r>
          </w:p>
          <w:p w:rsidR="0059484D" w:rsidRPr="004F0EA0" w:rsidRDefault="0059484D" w:rsidP="00637AE6"/>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Шарипов Альберт Якубович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Заместителю директора по развитию  Некоммерческого партнерства  «Межрегиональный союз проектировщиков»</w:t>
            </w:r>
          </w:p>
          <w:p w:rsidR="0059484D" w:rsidRPr="004F0EA0" w:rsidRDefault="0059484D" w:rsidP="00637AE6"/>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Юдакова Оксана Николаевна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Главный инженер проекта </w:t>
            </w:r>
            <w:r w:rsidRPr="004F0EA0">
              <w:rPr>
                <w:color w:val="000000"/>
              </w:rPr>
              <w:t>ООО «Институт Технологий»</w:t>
            </w:r>
          </w:p>
          <w:p w:rsidR="0059484D" w:rsidRPr="004F0EA0" w:rsidRDefault="0059484D" w:rsidP="00637AE6"/>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Ямандий Александр Юрьевич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Руководитель управления нормативного обеспечения и развития саморегулирования НОПРИЗ</w:t>
            </w:r>
          </w:p>
          <w:p w:rsidR="0059484D" w:rsidRPr="004F0EA0" w:rsidRDefault="0059484D" w:rsidP="00637AE6"/>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Васильева Юлия Васильевна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Главный специалист научно-методических разработок управления научно-методического обоснования градостроительного развития Санкт-Петербурга ГКУ «НИПЦ Генерального плана Санкт-Петербурга»</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Карпушенко Валентина Владимировна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Инженер сметчик Общество ограниченной ответственности «Ленэлектромонтаж»</w:t>
            </w:r>
          </w:p>
          <w:p w:rsidR="0059484D" w:rsidRPr="004F0EA0" w:rsidRDefault="0059484D" w:rsidP="00637AE6"/>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Бабакова Ольга Владимировна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t>главный инженер ЗАО «Петербургские сети»</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Гуревич А.Л.</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ру</w:t>
            </w:r>
            <w:r>
              <w:t>ководитель службы развития ЗАО «Петербургские сети»</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Целмс 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Заместитель директора Государственное автономное образовательное учреждение города Москвы дополнительного профессионального образования Центр профессиональных квалификаций и содействия трудоустройству «Профессионал» (ГАОУ ДПО Центр «Профессионал»)</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Украинский </w:t>
            </w:r>
          </w:p>
          <w:p w:rsidR="0059484D" w:rsidRPr="004F0EA0" w:rsidRDefault="0059484D" w:rsidP="00637AE6">
            <w:r w:rsidRPr="004F0EA0">
              <w:t>Денис Юрьевич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Специалист по учебно-методической работе отдела «Учебно-методический кабинет» Государственное автономное образовательное учреждение города Москвы дополнительного профессионального образования Центр профессиональных квалификаций и содействия трудоустройству «Профессионал» (ГАОУ ДПО Центр «Профессионал»)</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Новикова </w:t>
            </w:r>
          </w:p>
          <w:p w:rsidR="0059484D" w:rsidRPr="004F0EA0" w:rsidRDefault="0059484D" w:rsidP="00637AE6">
            <w:r w:rsidRPr="004F0EA0">
              <w:t>Оксана Александровна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Начальник отдела развития и координации СРО НП «МОД «СОЮЗДОРСТРОЙ»</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Ламаев Александр Сергеевич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Главный специалист технического отдела АО </w:t>
            </w:r>
            <w:r>
              <w:t>«</w:t>
            </w:r>
            <w:r w:rsidRPr="004F0EA0">
              <w:t>Гипрогазоочистка</w:t>
            </w:r>
            <w:r>
              <w:t>»</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Поветкина Нина Михайловна</w:t>
            </w:r>
          </w:p>
          <w:p w:rsidR="0059484D" w:rsidRPr="004F0EA0" w:rsidRDefault="0059484D" w:rsidP="00637AE6"/>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Начальник отдела ЭнТО АО </w:t>
            </w:r>
            <w:r>
              <w:t>«</w:t>
            </w:r>
            <w:r w:rsidRPr="004F0EA0">
              <w:t>Гипрогазоочистка</w:t>
            </w:r>
            <w:r>
              <w:t>»</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Гарманова Марина Валерьевна</w:t>
            </w:r>
          </w:p>
          <w:p w:rsidR="0059484D" w:rsidRPr="004F0EA0" w:rsidRDefault="0059484D" w:rsidP="00637AE6"/>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p w:rsidR="0059484D" w:rsidRPr="004F0EA0" w:rsidRDefault="0059484D" w:rsidP="00637AE6">
            <w:r w:rsidRPr="004F0EA0">
              <w:t xml:space="preserve">Главный специалист отдела ЭнТО АО </w:t>
            </w:r>
            <w:r>
              <w:t>«</w:t>
            </w:r>
            <w:r w:rsidRPr="004F0EA0">
              <w:t>Гипрогазоочистка</w:t>
            </w:r>
            <w:r>
              <w:t>»</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Саляхова Венера Маслявиевна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Ведущий инженер отдела ЭнТО АО </w:t>
            </w:r>
            <w:r>
              <w:t>«</w:t>
            </w:r>
            <w:r w:rsidRPr="004F0EA0">
              <w:t>Гипрогазоочистка</w:t>
            </w:r>
            <w:r>
              <w:t>»</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Куделин Александр Иванович</w:t>
            </w:r>
          </w:p>
          <w:p w:rsidR="0059484D" w:rsidRPr="004F0EA0" w:rsidRDefault="0059484D" w:rsidP="00637AE6"/>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Начальник отдела КИПиА АО </w:t>
            </w:r>
            <w:r>
              <w:t>«</w:t>
            </w:r>
            <w:r w:rsidRPr="004F0EA0">
              <w:t>Гипрогазоочистка</w:t>
            </w:r>
            <w:r>
              <w:t>»</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Барская Софья Наумовна</w:t>
            </w:r>
          </w:p>
          <w:p w:rsidR="0059484D" w:rsidRPr="004F0EA0" w:rsidRDefault="0059484D" w:rsidP="00637AE6"/>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Главный специалист АО </w:t>
            </w:r>
            <w:r>
              <w:t>«</w:t>
            </w:r>
            <w:r w:rsidRPr="004F0EA0">
              <w:t>Гипрогазоочистка</w:t>
            </w:r>
            <w:r>
              <w:t>»</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Илюхин Виктор Иванович</w:t>
            </w:r>
          </w:p>
          <w:p w:rsidR="0059484D" w:rsidRPr="004F0EA0" w:rsidRDefault="0059484D" w:rsidP="00637AE6"/>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Главный специалист технического отдела АО </w:t>
            </w:r>
            <w:r>
              <w:t>«</w:t>
            </w:r>
            <w:r w:rsidRPr="004F0EA0">
              <w:t>Гипрогазоочистка</w:t>
            </w:r>
            <w:r>
              <w:t>»</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Койда Александр Алексеевич</w:t>
            </w:r>
          </w:p>
          <w:p w:rsidR="0059484D" w:rsidRPr="004F0EA0" w:rsidRDefault="0059484D" w:rsidP="00637AE6"/>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Главный специалист отдела АСУТП АО </w:t>
            </w:r>
            <w:r>
              <w:t>«</w:t>
            </w:r>
            <w:r w:rsidRPr="004F0EA0">
              <w:t>Гипрогазоочистка</w:t>
            </w:r>
            <w:r>
              <w:t>»</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Потемкин Дмитрий Валерьевич</w:t>
            </w:r>
          </w:p>
          <w:p w:rsidR="0059484D" w:rsidRPr="004F0EA0" w:rsidRDefault="0059484D" w:rsidP="00637AE6"/>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Начальник отдела ТО АО </w:t>
            </w:r>
            <w:r>
              <w:t>«</w:t>
            </w:r>
            <w:r w:rsidRPr="004F0EA0">
              <w:t>Гипрогазоочистка</w:t>
            </w:r>
            <w:r>
              <w:t>»</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Филатов Виктор Валерьевич</w:t>
            </w:r>
          </w:p>
          <w:p w:rsidR="0059484D" w:rsidRPr="004F0EA0" w:rsidRDefault="0059484D" w:rsidP="00637AE6"/>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Ведущий инженер отдела ТО </w:t>
            </w:r>
            <w:r>
              <w:t>«</w:t>
            </w:r>
            <w:r w:rsidRPr="004F0EA0">
              <w:t>АО Гипрогазоочистка</w:t>
            </w:r>
            <w:r>
              <w:t>»</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Дворянинов Евгений Сергеевич</w:t>
            </w:r>
          </w:p>
          <w:p w:rsidR="0059484D" w:rsidRPr="004F0EA0" w:rsidRDefault="0059484D" w:rsidP="00637AE6"/>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Инженер 1 категории отдела ТО </w:t>
            </w:r>
            <w:r>
              <w:t>«</w:t>
            </w:r>
            <w:r w:rsidRPr="004F0EA0">
              <w:t>АО Гипрогазоочистка</w:t>
            </w:r>
            <w:r>
              <w:t>»</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Тимошенко Дмитрий Андреевич</w:t>
            </w:r>
          </w:p>
          <w:p w:rsidR="0059484D" w:rsidRPr="004F0EA0" w:rsidRDefault="0059484D" w:rsidP="00637AE6"/>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Заместитель Начальника отдела ТО </w:t>
            </w:r>
            <w:r>
              <w:t>«</w:t>
            </w:r>
            <w:r w:rsidRPr="004F0EA0">
              <w:t>АО Гипрогазоочистка</w:t>
            </w:r>
            <w:r>
              <w:t>»</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Русина Елена Анатольевна</w:t>
            </w:r>
          </w:p>
          <w:p w:rsidR="0059484D" w:rsidRPr="004F0EA0" w:rsidRDefault="0059484D" w:rsidP="00637AE6"/>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Заместитель Начальника отдела ЭнТО </w:t>
            </w:r>
            <w:r>
              <w:t>«</w:t>
            </w:r>
            <w:r w:rsidRPr="004F0EA0">
              <w:t>АО Гипрогазоочистка</w:t>
            </w:r>
            <w:r>
              <w:t>»</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Дворников Сергей Геннадьевич</w:t>
            </w:r>
          </w:p>
          <w:p w:rsidR="0059484D" w:rsidRPr="004F0EA0" w:rsidRDefault="0059484D" w:rsidP="00637AE6"/>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Начальник сектора СВФНО АО </w:t>
            </w:r>
            <w:r>
              <w:t>«</w:t>
            </w:r>
            <w:r w:rsidRPr="004F0EA0">
              <w:t>Гипрогазоочистка</w:t>
            </w:r>
            <w:r>
              <w:t>»</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Буршина Наталья Федоровна</w:t>
            </w:r>
          </w:p>
          <w:p w:rsidR="0059484D" w:rsidRPr="004F0EA0" w:rsidRDefault="0059484D" w:rsidP="00637AE6"/>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генеральный директор ООО ПКБ «Теплоэнергетика»</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Палей Ефим Львович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генеральный директор ЗАО «Промэнерго»</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Штейнмиллер Олег Адольфович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помощник генерального директора ЗАО «Промэнерго»</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Спиридонова Олеся Владимировна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генеральный директор ООО «ИЭмСи»</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Камочкина Ольга Юрьевна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специалист СРО НП «Инженерные системы-монтаж»</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Ким Елена Енгиевна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генеральный директор ООО «ПетроТеплоПрибор» </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Крумер Роман Григорьевич</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выпускающий редактор журнала «Инженерные системы»</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Сараева Оксана Евгеньевна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журналист журнала «Инженерные системы»</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Туманцева Лидия Анатольевна</w:t>
            </w:r>
          </w:p>
        </w:tc>
      </w:tr>
      <w:tr w:rsidR="0059484D" w:rsidRPr="004F0EA0" w:rsidTr="00637AE6">
        <w:tc>
          <w:tcPr>
            <w:tcW w:w="1047" w:type="pct"/>
            <w:vMerge/>
            <w:tcBorders>
              <w:left w:val="single" w:sz="8" w:space="0" w:color="000000"/>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исполнительный директор НП «СЗ Центр АВОК»</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Смирнова Галина Алексеевна</w:t>
            </w:r>
          </w:p>
        </w:tc>
      </w:tr>
      <w:tr w:rsidR="0059484D" w:rsidRPr="004F0EA0" w:rsidTr="00637AE6">
        <w:tc>
          <w:tcPr>
            <w:tcW w:w="1047" w:type="pct"/>
            <w:vMerge/>
            <w:tcBorders>
              <w:left w:val="single" w:sz="8" w:space="0" w:color="000000"/>
              <w:bottom w:val="single" w:sz="4" w:space="0" w:color="auto"/>
              <w:right w:val="single" w:sz="8" w:space="0" w:color="000000"/>
            </w:tcBorders>
            <w:vAlign w:val="center"/>
          </w:tcPr>
          <w:p w:rsidR="0059484D" w:rsidRPr="004F0EA0" w:rsidRDefault="0059484D" w:rsidP="00637AE6"/>
        </w:tc>
        <w:tc>
          <w:tcPr>
            <w:tcW w:w="519" w:type="pct"/>
            <w:vMerge/>
            <w:tcBorders>
              <w:left w:val="nil"/>
              <w:bottom w:val="single" w:sz="4" w:space="0" w:color="auto"/>
              <w:right w:val="single" w:sz="8" w:space="0" w:color="000000"/>
            </w:tcBorders>
            <w:vAlign w:val="center"/>
          </w:tcPr>
          <w:p w:rsidR="0059484D" w:rsidRPr="004F0EA0" w:rsidRDefault="0059484D" w:rsidP="00637AE6"/>
        </w:tc>
        <w:tc>
          <w:tcPr>
            <w:tcW w:w="710" w:type="pct"/>
            <w:vMerge/>
            <w:tcBorders>
              <w:left w:val="nil"/>
              <w:bottom w:val="single" w:sz="4" w:space="0" w:color="auto"/>
              <w:right w:val="single" w:sz="8" w:space="0" w:color="000000"/>
            </w:tcBorders>
            <w:vAlign w:val="center"/>
          </w:tcPr>
          <w:p w:rsidR="0059484D" w:rsidRPr="004F0EA0" w:rsidRDefault="0059484D" w:rsidP="00637AE6"/>
        </w:tc>
        <w:tc>
          <w:tcPr>
            <w:tcW w:w="154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специалист СРО НП «Инженерные системы-проект»</w:t>
            </w:r>
          </w:p>
        </w:tc>
        <w:tc>
          <w:tcPr>
            <w:tcW w:w="1182" w:type="pct"/>
            <w:tcBorders>
              <w:top w:val="nil"/>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Домашлинец Анастасия Владимировна</w:t>
            </w:r>
          </w:p>
        </w:tc>
      </w:tr>
      <w:tr w:rsidR="0059484D" w:rsidRPr="004F0EA0" w:rsidTr="00637AE6">
        <w:tc>
          <w:tcPr>
            <w:tcW w:w="1047" w:type="pct"/>
            <w:vMerge w:val="restart"/>
            <w:tcBorders>
              <w:top w:val="single" w:sz="4" w:space="0" w:color="auto"/>
              <w:left w:val="single" w:sz="4" w:space="0" w:color="auto"/>
              <w:right w:val="single" w:sz="8" w:space="0" w:color="000000"/>
            </w:tcBorders>
            <w:vAlign w:val="center"/>
          </w:tcPr>
          <w:p w:rsidR="0059484D" w:rsidRPr="004F0EA0" w:rsidRDefault="0059484D" w:rsidP="00637AE6">
            <w:pPr>
              <w:jc w:val="center"/>
            </w:pPr>
          </w:p>
          <w:p w:rsidR="0059484D" w:rsidRPr="004F0EA0" w:rsidRDefault="0059484D" w:rsidP="00637AE6">
            <w:pPr>
              <w:jc w:val="center"/>
            </w:pPr>
          </w:p>
          <w:p w:rsidR="0059484D" w:rsidRPr="004F0EA0" w:rsidRDefault="0059484D" w:rsidP="00637AE6">
            <w:pPr>
              <w:jc w:val="center"/>
            </w:pPr>
          </w:p>
          <w:p w:rsidR="0059484D" w:rsidRPr="004F0EA0" w:rsidRDefault="0059484D" w:rsidP="00637AE6">
            <w:pPr>
              <w:jc w:val="center"/>
            </w:pPr>
          </w:p>
          <w:p w:rsidR="0059484D" w:rsidRPr="004F0EA0" w:rsidRDefault="0059484D" w:rsidP="00637AE6">
            <w:pPr>
              <w:jc w:val="center"/>
            </w:pPr>
          </w:p>
          <w:p w:rsidR="0059484D" w:rsidRPr="004F0EA0" w:rsidRDefault="0059484D" w:rsidP="00637AE6">
            <w:pPr>
              <w:jc w:val="center"/>
            </w:pPr>
            <w:r w:rsidRPr="004F0EA0">
              <w:t xml:space="preserve">Обсуждение профессиональных стандартов в рамках семинара «Автоматика вентиляции </w:t>
            </w:r>
            <w:r w:rsidRPr="004F0EA0">
              <w:rPr>
                <w:lang w:val="en-US"/>
              </w:rPr>
              <w:t>ELECTROTEST</w:t>
            </w:r>
            <w:r w:rsidRPr="004F0EA0">
              <w:t>:</w:t>
            </w:r>
          </w:p>
          <w:p w:rsidR="0059484D" w:rsidRPr="004F0EA0" w:rsidRDefault="0059484D" w:rsidP="00637AE6">
            <w:pPr>
              <w:ind w:left="180" w:right="285"/>
              <w:jc w:val="center"/>
            </w:pPr>
            <w:r w:rsidRPr="004F0EA0">
              <w:t>готовое решение для современных проектов»</w:t>
            </w:r>
          </w:p>
          <w:p w:rsidR="0059484D" w:rsidRPr="004F0EA0" w:rsidRDefault="0059484D" w:rsidP="00637AE6">
            <w:pPr>
              <w:ind w:left="180" w:right="285"/>
              <w:jc w:val="center"/>
            </w:pPr>
          </w:p>
          <w:p w:rsidR="0059484D" w:rsidRPr="004F0EA0" w:rsidRDefault="0059484D" w:rsidP="00637AE6">
            <w:pPr>
              <w:ind w:left="180" w:right="285"/>
              <w:jc w:val="center"/>
            </w:pPr>
            <w:r w:rsidRPr="004F0EA0">
              <w:t>Санкт-Петербург, Сердобольская ул., д.65, лит А</w:t>
            </w:r>
          </w:p>
          <w:p w:rsidR="0059484D" w:rsidRPr="004F0EA0" w:rsidRDefault="0059484D" w:rsidP="00637AE6">
            <w:pPr>
              <w:ind w:left="180" w:right="285"/>
              <w:jc w:val="center"/>
            </w:pPr>
            <w:r w:rsidRPr="004F0EA0">
              <w:t>Офис НП «СЗ Центр АВОК»</w:t>
            </w:r>
          </w:p>
          <w:p w:rsidR="0059484D" w:rsidRPr="004F0EA0" w:rsidRDefault="0059484D" w:rsidP="00637AE6"/>
        </w:tc>
        <w:tc>
          <w:tcPr>
            <w:tcW w:w="519" w:type="pct"/>
            <w:vMerge w:val="restart"/>
            <w:tcBorders>
              <w:top w:val="single" w:sz="4" w:space="0" w:color="auto"/>
              <w:left w:val="nil"/>
              <w:right w:val="single" w:sz="8" w:space="0" w:color="000000"/>
            </w:tcBorders>
            <w:vAlign w:val="center"/>
          </w:tcPr>
          <w:p w:rsidR="0059484D" w:rsidRPr="004F0EA0" w:rsidRDefault="0059484D" w:rsidP="00637AE6"/>
          <w:p w:rsidR="0059484D" w:rsidRPr="004F0EA0" w:rsidRDefault="0059484D" w:rsidP="00637AE6"/>
          <w:p w:rsidR="0059484D" w:rsidRPr="004F0EA0" w:rsidRDefault="0059484D" w:rsidP="00637AE6"/>
          <w:p w:rsidR="0059484D" w:rsidRPr="004F0EA0" w:rsidRDefault="0059484D" w:rsidP="00637AE6"/>
          <w:p w:rsidR="0059484D" w:rsidRPr="004F0EA0" w:rsidRDefault="0059484D" w:rsidP="00637AE6"/>
          <w:p w:rsidR="0059484D" w:rsidRPr="004F0EA0" w:rsidRDefault="0059484D" w:rsidP="00637AE6"/>
          <w:p w:rsidR="0059484D" w:rsidRPr="004F0EA0" w:rsidRDefault="0059484D" w:rsidP="00637AE6"/>
          <w:p w:rsidR="0059484D" w:rsidRPr="004F0EA0" w:rsidRDefault="0059484D" w:rsidP="00637AE6"/>
          <w:p w:rsidR="0059484D" w:rsidRPr="004F0EA0" w:rsidRDefault="0059484D" w:rsidP="00637AE6"/>
          <w:p w:rsidR="0059484D" w:rsidRPr="004F0EA0" w:rsidRDefault="0059484D" w:rsidP="00637AE6">
            <w:r w:rsidRPr="004F0EA0">
              <w:t>29 сентября 2015 год</w:t>
            </w:r>
          </w:p>
        </w:tc>
        <w:tc>
          <w:tcPr>
            <w:tcW w:w="710" w:type="pct"/>
            <w:vMerge w:val="restart"/>
            <w:tcBorders>
              <w:top w:val="single" w:sz="4" w:space="0" w:color="auto"/>
              <w:left w:val="nil"/>
              <w:right w:val="single" w:sz="8" w:space="0" w:color="000000"/>
            </w:tcBorders>
            <w:vAlign w:val="center"/>
          </w:tcPr>
          <w:p w:rsidR="0059484D" w:rsidRPr="004F0EA0" w:rsidRDefault="0059484D" w:rsidP="00637AE6"/>
          <w:p w:rsidR="0059484D" w:rsidRPr="004F0EA0" w:rsidRDefault="0059484D" w:rsidP="00637AE6"/>
          <w:p w:rsidR="0059484D" w:rsidRPr="004F0EA0" w:rsidRDefault="0059484D" w:rsidP="00637AE6"/>
          <w:p w:rsidR="0059484D" w:rsidRPr="004F0EA0" w:rsidRDefault="0059484D" w:rsidP="00637AE6"/>
          <w:p w:rsidR="0059484D" w:rsidRPr="004F0EA0" w:rsidRDefault="0059484D" w:rsidP="00637AE6"/>
          <w:p w:rsidR="0059484D" w:rsidRPr="004F0EA0" w:rsidRDefault="0059484D" w:rsidP="00637AE6"/>
          <w:p w:rsidR="0059484D" w:rsidRPr="004F0EA0" w:rsidRDefault="0059484D" w:rsidP="00637AE6">
            <w:r w:rsidRPr="004F0EA0">
              <w:t xml:space="preserve">НП «СЗ Центр АВОК» </w:t>
            </w:r>
          </w:p>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Инженер по ремонту и эксплуатации ООО «Хоссер»</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Абашев Артём  Мансурович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юрист ОНП «Инженерные системы»</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Аверина Наталья Викторовна</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начальник отдела АКМИТЕК-НОРД</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Алексеев Евгений Юрьевич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Техник по эксплуатации ООО «Хоссер» </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Астапенко Данила Сергеевич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генеральный директор ELECTROTEST</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Борткевич Андрей Борисович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Начальник отдела автоматизации и системной интеграции Арктика</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Васильев Александр  Владимирович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Продукт-менеджер Юнайтед Элементс</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Викторов Игорь Александрович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Инженер Климат Проф</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Виноградов Дмитрий  Анатольевич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Инженер-проектировщик 1 кат АТОМПРОЕКТ</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Владимирова Ирина Михайловна</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Специалист ЭОМ NCC Housing</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Головчанская Екатерина Николаевна</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Руководитель проектов </w:t>
            </w:r>
            <w:r>
              <w:t>«</w:t>
            </w:r>
            <w:r w:rsidRPr="004F0EA0">
              <w:t>КонВент</w:t>
            </w:r>
            <w:r>
              <w:t>»</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Горский Александр Владимирович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t>специалист ЗАО «Промэнерго»</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Горячев Павел Александрович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Инженер КИПиА Гранд-Сервис</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Григорьев  Валерий Алексеевич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Координатор НОПРИЗ по СЗФО, член Совета НОПРИЗ, президент НП "СЗ Центр АВОК"</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Гримитлин Александр Моисеевич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t>заместитель директора СРО НП «</w:t>
            </w:r>
            <w:r w:rsidRPr="004F0EA0">
              <w:t>Инженерные системы-монта</w:t>
            </w:r>
            <w:r>
              <w:t>ж»</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Гримитлина Марина Александровна</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Директор КОМФОРТНАЯ ВЕНТИЛЯЦИЯ</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Декханова И. А.</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специалист СРО НП «Инженерные системы-проект»</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Домашлинец Анастасия Владимировна</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Начальник отдела департамента ПЭ и ЭП </w:t>
            </w:r>
            <w:r>
              <w:t>«</w:t>
            </w:r>
            <w:r w:rsidRPr="004F0EA0">
              <w:t>РИВС-проект</w:t>
            </w:r>
            <w:r>
              <w:t>»</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Ефремов Дмитрий Владимирович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Ведущий инженер-проектировщик </w:t>
            </w:r>
            <w:r>
              <w:t>«</w:t>
            </w:r>
            <w:r w:rsidRPr="004F0EA0">
              <w:t>АТОМПРОЕКТ</w:t>
            </w:r>
            <w:r>
              <w:t>»</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Игнатьева Светлана Валерьевна</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генеральный директор ООО «ИЭмСи»</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Камочкина Ольга Юрьевна</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директор по развитию ELECTROTEST</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Касмынин Григорий Иванович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инженер </w:t>
            </w:r>
            <w:r>
              <w:t>«</w:t>
            </w:r>
            <w:r w:rsidRPr="004F0EA0">
              <w:t>Институт комплексного проектирования</w:t>
            </w:r>
            <w:r>
              <w:t>»</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Кащеев Юрий Леонидович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генеральный директор ЗАО «ЭнергоКапитал»</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Кикичев Ренат Наильевич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специалист СРО НП «Инженерные системы-монтаж»</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Ким Елена Енгиевна</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генеральный директор ООО «АИК-Телеком»</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Крумер Леонид Романович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генеральный директор ООО «ПетроТеплоПрибор»</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Крумер Роман Григорьевич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руководитель отдела по работе  с клиентами НП "СЗ Центр АВОК", помощник Координатора НОПРИЗ СЗФО</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Кужанова Екатерина Сергеевна</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Генеральный директор </w:t>
            </w:r>
            <w:r>
              <w:t>«</w:t>
            </w:r>
            <w:r w:rsidRPr="004F0EA0">
              <w:t>Комплект-сервис</w:t>
            </w:r>
            <w:r>
              <w:t>»</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Куция Георгий Валентинович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Инженер </w:t>
            </w:r>
            <w:r>
              <w:t>«</w:t>
            </w:r>
            <w:r w:rsidRPr="004F0EA0">
              <w:t>КонВент</w:t>
            </w:r>
            <w:r>
              <w:t>»</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Лавренева Анна Олеговна</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Главный инженер </w:t>
            </w:r>
            <w:r>
              <w:t>«</w:t>
            </w:r>
            <w:r w:rsidRPr="004F0EA0">
              <w:t>Профит СПБ</w:t>
            </w:r>
            <w:r>
              <w:t>»</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Леванов Виталий Вячеславович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Инженер-проектировщик 1 категории </w:t>
            </w:r>
            <w:r>
              <w:t>«</w:t>
            </w:r>
            <w:r w:rsidRPr="004F0EA0">
              <w:t>АТОМПРОЕКТ</w:t>
            </w:r>
            <w:r>
              <w:t>»</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Мельников Антон Андреевич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Руководитель отдела продаж по Санкт-Петербургу </w:t>
            </w:r>
            <w:r>
              <w:t>«</w:t>
            </w:r>
            <w:r w:rsidRPr="004F0EA0">
              <w:t>СуперВент</w:t>
            </w:r>
            <w:r>
              <w:t>»</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Михайлов Александр Евгеньевич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Студент СПбГПУ</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Михайлова  Василиса Сергеевна</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t>специалист СРО НП «Инженерные системы-аудит»</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Мишукова Анастасия Николаевна</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директор департамента комплексных решений безопасности </w:t>
            </w:r>
            <w:r>
              <w:t>«</w:t>
            </w:r>
            <w:r w:rsidRPr="004F0EA0">
              <w:t>АЛПРО</w:t>
            </w:r>
            <w:r>
              <w:t>»</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Морозов Сергей Иванович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директор </w:t>
            </w:r>
            <w:r>
              <w:t>«</w:t>
            </w:r>
            <w:r w:rsidRPr="004F0EA0">
              <w:t>АЛПРО</w:t>
            </w:r>
            <w:r>
              <w:t>»</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Овсищер Игорь Петрович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генеральный директор ООО ПКБ «Теплоэнергетика»</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Палей Ефим Львович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t>профессор кафедры «Теплогазоснабжение и вентиляция»</w:t>
            </w:r>
            <w:r w:rsidRPr="004F0EA0">
              <w:t xml:space="preserve"> СПбГАСУ</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Пухкал Виктор Алексеевич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выпускающий редактор журнала журнал «Инженерные системы»</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Сараева Оксана Евгеньевна</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исполнительный директор НП «СЗ Центр АВОК»</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Смирнова Галина Алексеевна</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Нач. гр. Автоматизации </w:t>
            </w:r>
            <w:r>
              <w:t>«</w:t>
            </w:r>
            <w:r w:rsidRPr="004F0EA0">
              <w:t>АТОМПРОЕКТ</w:t>
            </w:r>
            <w:r>
              <w:t>»</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Соловьева Елена Валентиновна</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начальник отдела проектирования </w:t>
            </w:r>
            <w:r>
              <w:t>«</w:t>
            </w:r>
            <w:r w:rsidRPr="004F0EA0">
              <w:t>КонВент</w:t>
            </w:r>
            <w:r>
              <w:t>»</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Соловьева Лилия Владимировна</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помощник генерального директора ЗАО «Промэнерго»</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 xml:space="preserve">Спиридонова Олеся Владимировна  </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Инженер-проектировщик ОВ </w:t>
            </w:r>
            <w:r>
              <w:t>«</w:t>
            </w:r>
            <w:r w:rsidRPr="004F0EA0">
              <w:t>РОСИНЖИНИРИНГ ПРОЕКТ</w:t>
            </w:r>
            <w:r>
              <w:t>»</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Таурит Роберт Алексеевич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Менеджер «АлексВентКомплект»</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Тиманов Александр Васильевич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журналист журнала «Инженерные системы»</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Туманцева Лидия Анатольевна</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директор СЕРГАЛ-импэкс</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Федоров Сергей Петрович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t>ведущий менеджер проектов НП «СЗ Центр АВОК»</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Хассо Анна Александровна</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 xml:space="preserve">Ведущий специалист </w:t>
            </w:r>
            <w:r>
              <w:t>«</w:t>
            </w:r>
            <w:r w:rsidRPr="004F0EA0">
              <w:t>Комплект-сервис</w:t>
            </w:r>
            <w:r>
              <w:t>»</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Шевердяев Владимир Владимирович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член Совета СРО Инженерные системы - Монтаж, Проект, Аудит</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Шенявский Юрий Львович</w:t>
            </w:r>
          </w:p>
        </w:tc>
      </w:tr>
      <w:tr w:rsidR="0059484D" w:rsidRPr="004F0EA0" w:rsidTr="00637AE6">
        <w:tc>
          <w:tcPr>
            <w:tcW w:w="1047" w:type="pct"/>
            <w:vMerge/>
            <w:tcBorders>
              <w:left w:val="single" w:sz="4" w:space="0" w:color="auto"/>
              <w:right w:val="single" w:sz="8" w:space="0" w:color="000000"/>
            </w:tcBorders>
            <w:vAlign w:val="center"/>
          </w:tcPr>
          <w:p w:rsidR="0059484D" w:rsidRPr="004F0EA0" w:rsidRDefault="0059484D" w:rsidP="00637AE6"/>
        </w:tc>
        <w:tc>
          <w:tcPr>
            <w:tcW w:w="519" w:type="pct"/>
            <w:vMerge/>
            <w:tcBorders>
              <w:left w:val="nil"/>
              <w:right w:val="single" w:sz="8" w:space="0" w:color="000000"/>
            </w:tcBorders>
            <w:vAlign w:val="center"/>
          </w:tcPr>
          <w:p w:rsidR="0059484D" w:rsidRPr="004F0EA0" w:rsidRDefault="0059484D" w:rsidP="00637AE6"/>
        </w:tc>
        <w:tc>
          <w:tcPr>
            <w:tcW w:w="710" w:type="pct"/>
            <w:vMerge/>
            <w:tcBorders>
              <w:left w:val="nil"/>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генеральный директор ЗАО «Промэнерго»</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Штейнмиллер Олег Адольфович</w:t>
            </w:r>
          </w:p>
        </w:tc>
      </w:tr>
      <w:tr w:rsidR="0059484D" w:rsidRPr="004F0EA0" w:rsidTr="00637AE6">
        <w:tc>
          <w:tcPr>
            <w:tcW w:w="1047" w:type="pct"/>
            <w:vMerge/>
            <w:tcBorders>
              <w:left w:val="single" w:sz="4" w:space="0" w:color="auto"/>
              <w:bottom w:val="single" w:sz="4" w:space="0" w:color="auto"/>
              <w:right w:val="single" w:sz="8" w:space="0" w:color="000000"/>
            </w:tcBorders>
            <w:vAlign w:val="center"/>
          </w:tcPr>
          <w:p w:rsidR="0059484D" w:rsidRPr="004F0EA0" w:rsidRDefault="0059484D" w:rsidP="00637AE6"/>
        </w:tc>
        <w:tc>
          <w:tcPr>
            <w:tcW w:w="519" w:type="pct"/>
            <w:vMerge/>
            <w:tcBorders>
              <w:left w:val="nil"/>
              <w:bottom w:val="single" w:sz="4" w:space="0" w:color="auto"/>
              <w:right w:val="single" w:sz="8" w:space="0" w:color="000000"/>
            </w:tcBorders>
            <w:vAlign w:val="center"/>
          </w:tcPr>
          <w:p w:rsidR="0059484D" w:rsidRPr="004F0EA0" w:rsidRDefault="0059484D" w:rsidP="00637AE6"/>
        </w:tc>
        <w:tc>
          <w:tcPr>
            <w:tcW w:w="710" w:type="pct"/>
            <w:vMerge/>
            <w:tcBorders>
              <w:left w:val="nil"/>
              <w:bottom w:val="single" w:sz="4" w:space="0" w:color="auto"/>
              <w:right w:val="single" w:sz="8" w:space="0" w:color="000000"/>
            </w:tcBorders>
            <w:vAlign w:val="center"/>
          </w:tcPr>
          <w:p w:rsidR="0059484D" w:rsidRPr="004F0EA0" w:rsidRDefault="0059484D" w:rsidP="00637AE6"/>
        </w:tc>
        <w:tc>
          <w:tcPr>
            <w:tcW w:w="15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59484D" w:rsidRPr="004F0EA0" w:rsidRDefault="0059484D" w:rsidP="00637AE6">
            <w:r w:rsidRPr="004F0EA0">
              <w:t>Специалист по слаботочным системам NCC Housing</w:t>
            </w:r>
          </w:p>
        </w:tc>
        <w:tc>
          <w:tcPr>
            <w:tcW w:w="11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Ярошенко Михаил</w:t>
            </w:r>
          </w:p>
        </w:tc>
      </w:tr>
      <w:tr w:rsidR="0059484D" w:rsidRPr="004F0EA0" w:rsidTr="00637AE6">
        <w:tc>
          <w:tcPr>
            <w:tcW w:w="1047" w:type="pct"/>
            <w:vMerge w:val="restart"/>
            <w:tcBorders>
              <w:top w:val="single" w:sz="4" w:space="0" w:color="auto"/>
              <w:left w:val="single" w:sz="4" w:space="0" w:color="auto"/>
              <w:right w:val="single" w:sz="4" w:space="0" w:color="auto"/>
            </w:tcBorders>
            <w:vAlign w:val="center"/>
          </w:tcPr>
          <w:p w:rsidR="0059484D" w:rsidRPr="004F0EA0" w:rsidRDefault="0059484D" w:rsidP="00637AE6">
            <w:pPr>
              <w:jc w:val="center"/>
            </w:pPr>
            <w:r w:rsidRPr="004F0EA0">
              <w:t>Совет по профессиональным квалификациям в строительстве</w:t>
            </w:r>
          </w:p>
          <w:p w:rsidR="0059484D" w:rsidRPr="004F0EA0" w:rsidRDefault="0059484D" w:rsidP="00637AE6">
            <w:pPr>
              <w:jc w:val="center"/>
            </w:pPr>
            <w:r w:rsidRPr="004F0EA0">
              <w:rPr>
                <w:color w:val="22232F"/>
              </w:rPr>
              <w:t>(Москва, ул. Малая Грузинская, д.3, НОСТРОЙ)</w:t>
            </w:r>
          </w:p>
        </w:tc>
        <w:tc>
          <w:tcPr>
            <w:tcW w:w="519" w:type="pct"/>
            <w:vMerge w:val="restart"/>
            <w:tcBorders>
              <w:top w:val="single" w:sz="4" w:space="0" w:color="auto"/>
              <w:left w:val="single" w:sz="4" w:space="0" w:color="auto"/>
              <w:right w:val="single" w:sz="4" w:space="0" w:color="auto"/>
            </w:tcBorders>
            <w:vAlign w:val="center"/>
          </w:tcPr>
          <w:p w:rsidR="0059484D" w:rsidRPr="004F0EA0" w:rsidRDefault="0059484D" w:rsidP="00637AE6">
            <w:pPr>
              <w:jc w:val="center"/>
            </w:pPr>
            <w:r w:rsidRPr="004F0EA0">
              <w:t>6 октября 2015 год</w:t>
            </w:r>
          </w:p>
        </w:tc>
        <w:tc>
          <w:tcPr>
            <w:tcW w:w="710" w:type="pct"/>
            <w:vMerge w:val="restart"/>
            <w:tcBorders>
              <w:top w:val="single" w:sz="4" w:space="0" w:color="auto"/>
              <w:left w:val="single" w:sz="4" w:space="0" w:color="auto"/>
              <w:right w:val="single" w:sz="4" w:space="0" w:color="auto"/>
            </w:tcBorders>
            <w:vAlign w:val="center"/>
          </w:tcPr>
          <w:p w:rsidR="0059484D" w:rsidRPr="004F0EA0" w:rsidRDefault="0059484D" w:rsidP="00637AE6">
            <w:pPr>
              <w:jc w:val="center"/>
            </w:pPr>
            <w:r w:rsidRPr="004F0EA0">
              <w:t>НОСТРОЙ</w:t>
            </w:r>
          </w:p>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Вице-президент Национального объединения строителей, председатель Комитета по профессиональному образованию Национального объединения строителей, Почетный строитель России, д.э.н, профессор</w:t>
            </w:r>
          </w:p>
          <w:p w:rsidR="0059484D" w:rsidRPr="004F0EA0" w:rsidRDefault="0059484D" w:rsidP="00637AE6"/>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p>
          <w:p w:rsidR="0059484D" w:rsidRPr="004F0EA0" w:rsidRDefault="0059484D" w:rsidP="00637AE6">
            <w:pPr>
              <w:pStyle w:val="Default"/>
            </w:pPr>
            <w:r w:rsidRPr="004F0EA0">
              <w:t>Ишин Александр Васильевич</w:t>
            </w:r>
          </w:p>
          <w:p w:rsidR="0059484D" w:rsidRPr="004F0EA0" w:rsidRDefault="0059484D" w:rsidP="00637AE6"/>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p>
          <w:p w:rsidR="0059484D" w:rsidRPr="004F0EA0" w:rsidRDefault="0059484D" w:rsidP="00637AE6">
            <w:r w:rsidRPr="004F0EA0">
              <w:t>Первый вице-президент Российского строительного союза</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Веретельников Григорий Константинович</w:t>
            </w:r>
          </w:p>
          <w:p w:rsidR="0059484D" w:rsidRPr="004F0EA0" w:rsidRDefault="0059484D" w:rsidP="00637AE6"/>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p>
          <w:p w:rsidR="0059484D" w:rsidRPr="004F0EA0" w:rsidRDefault="0059484D" w:rsidP="00637AE6">
            <w:r w:rsidRPr="004F0EA0">
              <w:t>Начальник центра Научно-методического центра по оценке качества, экспертизе и градостроительной безопасности, ФГБУ «Центральный научно-исследовательский и проектный институт Министерства строительства и жилищно-коммунального хозяйства Российской Федерации»</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Акбиев Рустам Тоганович</w:t>
            </w:r>
          </w:p>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Член Международной академии инвестиции и экономики строительства, д.э.н., профессор</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Асаул Вероника Викторовна</w:t>
            </w:r>
          </w:p>
          <w:tbl>
            <w:tblPr>
              <w:tblW w:w="0" w:type="auto"/>
              <w:tblLook w:val="0000"/>
            </w:tblPr>
            <w:tblGrid>
              <w:gridCol w:w="236"/>
            </w:tblGrid>
            <w:tr w:rsidR="0059484D" w:rsidRPr="004F0EA0" w:rsidTr="00637AE6">
              <w:trPr>
                <w:trHeight w:val="267"/>
              </w:trPr>
              <w:tc>
                <w:tcPr>
                  <w:tcW w:w="0" w:type="auto"/>
                  <w:tcBorders>
                    <w:top w:val="nil"/>
                    <w:left w:val="nil"/>
                    <w:bottom w:val="nil"/>
                    <w:right w:val="nil"/>
                  </w:tcBorders>
                </w:tcPr>
                <w:p w:rsidR="0059484D" w:rsidRPr="004F0EA0" w:rsidRDefault="0059484D" w:rsidP="00637AE6">
                  <w:pPr>
                    <w:pStyle w:val="Default"/>
                  </w:pPr>
                </w:p>
                <w:p w:rsidR="0059484D" w:rsidRPr="004F0EA0" w:rsidRDefault="0059484D" w:rsidP="00637AE6">
                  <w:pPr>
                    <w:pStyle w:val="Default"/>
                  </w:pPr>
                </w:p>
              </w:tc>
            </w:tr>
          </w:tbl>
          <w:p w:rsidR="0059484D" w:rsidRPr="004F0EA0" w:rsidRDefault="0059484D" w:rsidP="00637AE6"/>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Директор Межотраслевого института повышения квалификации и переподготовки кадров Нижегородского государственного архитектурно-строительного университета, Почетный работник высшего профессионального образования России к.т.н., профессор</w:t>
            </w:r>
          </w:p>
          <w:p w:rsidR="0059484D" w:rsidRPr="004F0EA0" w:rsidRDefault="0059484D" w:rsidP="00637AE6"/>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p>
          <w:tbl>
            <w:tblPr>
              <w:tblW w:w="0" w:type="auto"/>
              <w:tblLook w:val="0000"/>
            </w:tblPr>
            <w:tblGrid>
              <w:gridCol w:w="3154"/>
            </w:tblGrid>
            <w:tr w:rsidR="0059484D" w:rsidRPr="004F0EA0" w:rsidTr="00637AE6">
              <w:trPr>
                <w:trHeight w:val="245"/>
              </w:trPr>
              <w:tc>
                <w:tcPr>
                  <w:tcW w:w="0" w:type="auto"/>
                  <w:tcBorders>
                    <w:top w:val="nil"/>
                    <w:left w:val="nil"/>
                    <w:bottom w:val="nil"/>
                    <w:right w:val="nil"/>
                  </w:tcBorders>
                </w:tcPr>
                <w:p w:rsidR="0059484D" w:rsidRPr="004F0EA0" w:rsidRDefault="0059484D" w:rsidP="00637AE6">
                  <w:pPr>
                    <w:pStyle w:val="Default"/>
                  </w:pPr>
                  <w:r w:rsidRPr="004F0EA0">
                    <w:t xml:space="preserve"> Бородачев Владислав Владимирович </w:t>
                  </w:r>
                </w:p>
              </w:tc>
            </w:tr>
          </w:tbl>
          <w:p w:rsidR="0059484D" w:rsidRPr="004F0EA0" w:rsidRDefault="0059484D" w:rsidP="00637AE6"/>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Президент НП СРОЭКСПЕРТ</w:t>
            </w:r>
          </w:p>
          <w:p w:rsidR="0059484D" w:rsidRPr="004F0EA0" w:rsidRDefault="0059484D" w:rsidP="00637AE6"/>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p>
          <w:p w:rsidR="0059484D" w:rsidRPr="004F0EA0" w:rsidRDefault="0059484D" w:rsidP="00637AE6">
            <w:r w:rsidRPr="004F0EA0">
              <w:t>Вильнер Марк Яковлевич</w:t>
            </w:r>
          </w:p>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Президент Некоммерческого партнёрства Саморегулируемой организации в области строительства "Центрстройэкспертиза-статус"</w:t>
            </w:r>
          </w:p>
          <w:p w:rsidR="0059484D" w:rsidRPr="004F0EA0" w:rsidRDefault="0059484D" w:rsidP="00637AE6"/>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p>
          <w:p w:rsidR="0059484D" w:rsidRPr="004F0EA0" w:rsidRDefault="0059484D" w:rsidP="00637AE6">
            <w:r w:rsidRPr="004F0EA0">
              <w:t>Воловик Михаил Валентинович</w:t>
            </w:r>
          </w:p>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Директор ООО «Агентство регионального и корпоративного развития (АРКОР)», д.ф.-м.н., профессор</w:t>
            </w:r>
          </w:p>
          <w:p w:rsidR="0059484D" w:rsidRPr="004F0EA0" w:rsidRDefault="0059484D" w:rsidP="00637AE6"/>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p>
          <w:p w:rsidR="0059484D" w:rsidRPr="004F0EA0" w:rsidRDefault="0059484D" w:rsidP="00637AE6">
            <w:r w:rsidRPr="004F0EA0">
              <w:t>Герасимов Александр Анатольевич</w:t>
            </w:r>
          </w:p>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Председатель Учебно-методического Совета по развитию ДПО УМО высших учебных заведений РФ по образованию в области строительства и Международной ассоциации строительных высших учебных заведений (АСВ), Председатель комитета по профессиональному образованию Российского Союза строителей (РСС), Зав. кафедрой Информационных систем, технологий и автоматизации в строительстве НИУ МГСУ, проф., д.т.н. </w:t>
            </w:r>
          </w:p>
          <w:p w:rsidR="0059484D" w:rsidRPr="004F0EA0" w:rsidRDefault="0059484D" w:rsidP="00637AE6"/>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Гинзбург Александр Витальевич </w:t>
            </w:r>
          </w:p>
          <w:p w:rsidR="0059484D" w:rsidRPr="004F0EA0" w:rsidRDefault="0059484D" w:rsidP="00637AE6"/>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Член Совета Национального объединения проектировщиков, Президент Северо-Западного межрегионального центра Ассоциации инженеров по отоплению, вентиляции и кондиционированию воздуха (НП «АВОК СЕВЕРО-ЗАПАД»), директор СРО НП «Инженерные системы – монтаж», Почетный строитель, д.т.н., профессор </w:t>
            </w:r>
          </w:p>
          <w:p w:rsidR="0059484D" w:rsidRPr="004F0EA0" w:rsidRDefault="0059484D" w:rsidP="00637AE6"/>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Гримитлин Александр Михайлович </w:t>
            </w:r>
          </w:p>
          <w:p w:rsidR="0059484D" w:rsidRPr="004F0EA0" w:rsidRDefault="0059484D" w:rsidP="00637AE6"/>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Вице-президент Национального Лифтового Союза Председатель Комитета по системам инженерно-технического обеспечения зданий и сооружений Национального объединения строителей Генеральный директор НП «Саморегулируемая организация «Межрегиональное объединение лифтовых организаций» (НП СРО «МОЛО»), Почетный строитель России </w:t>
            </w:r>
          </w:p>
          <w:p w:rsidR="0059484D" w:rsidRPr="004F0EA0" w:rsidRDefault="0059484D" w:rsidP="00637AE6"/>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Дьяков Иван Григорьевич </w:t>
            </w:r>
          </w:p>
          <w:p w:rsidR="0059484D" w:rsidRPr="004F0EA0" w:rsidRDefault="0059484D" w:rsidP="00637AE6"/>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Советник Президента Национального объединения строителей </w:t>
            </w:r>
          </w:p>
          <w:p w:rsidR="0059484D" w:rsidRPr="004F0EA0" w:rsidRDefault="0059484D" w:rsidP="00637AE6"/>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Карпенко Сергей Пантелеевич </w:t>
            </w:r>
          </w:p>
          <w:p w:rsidR="0059484D" w:rsidRPr="004F0EA0" w:rsidRDefault="0059484D" w:rsidP="00637AE6"/>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Генеральный директор НП СРО «ГЛАВКУЗБАССТРОЙ», Член Совета Национального объединения застройщиков жилья, Почетный строитель России, почетный строитель Кузбасса </w:t>
            </w:r>
          </w:p>
          <w:p w:rsidR="0059484D" w:rsidRPr="004F0EA0" w:rsidRDefault="0059484D" w:rsidP="00637AE6"/>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Кузеванова Ирина Алексеевна </w:t>
            </w:r>
          </w:p>
          <w:p w:rsidR="0059484D" w:rsidRPr="004F0EA0" w:rsidRDefault="0059484D" w:rsidP="00637AE6"/>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Директор «Колледжа современных технологий имени Героя Советского Союза М.Ф. Панова» </w:t>
            </w:r>
          </w:p>
          <w:p w:rsidR="0059484D" w:rsidRPr="004F0EA0" w:rsidRDefault="0059484D" w:rsidP="00637AE6"/>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Лунькин Александр Николаевич </w:t>
            </w:r>
          </w:p>
          <w:p w:rsidR="0059484D" w:rsidRPr="004F0EA0" w:rsidRDefault="0059484D" w:rsidP="00637AE6"/>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Проректор Самарского государственного архитектурно-строительного университета, к.т.н., доцент </w:t>
            </w:r>
          </w:p>
          <w:p w:rsidR="0059484D" w:rsidRPr="004F0EA0" w:rsidRDefault="0059484D" w:rsidP="00637AE6"/>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Лысов Сергей Николаевич </w:t>
            </w:r>
          </w:p>
          <w:p w:rsidR="0059484D" w:rsidRPr="004F0EA0" w:rsidRDefault="0059484D" w:rsidP="00637AE6"/>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Представитель Ассоциации организаций, осуществляющих деятельность по профессиональной оценке и развитию квалификаций «Национальное объединение асессоров» </w:t>
            </w:r>
          </w:p>
          <w:p w:rsidR="0059484D" w:rsidRPr="004F0EA0" w:rsidRDefault="0059484D" w:rsidP="00637AE6"/>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Морозова Татьяна Викторовна </w:t>
            </w:r>
          </w:p>
          <w:p w:rsidR="0059484D" w:rsidRPr="004F0EA0" w:rsidRDefault="0059484D" w:rsidP="00637AE6"/>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Руководитель отдела центрального обучения потребителей продукции КНАУФ, к.т.н. </w:t>
            </w:r>
          </w:p>
          <w:p w:rsidR="0059484D" w:rsidRPr="004F0EA0" w:rsidRDefault="0059484D" w:rsidP="00637AE6">
            <w:pPr>
              <w:pStyle w:val="Default"/>
            </w:pP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Парикова Елена Владимировна </w:t>
            </w:r>
          </w:p>
          <w:p w:rsidR="0059484D" w:rsidRPr="004F0EA0" w:rsidRDefault="0059484D" w:rsidP="00637AE6"/>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Начальник Управления профобразования НОСТРОЙ </w:t>
            </w:r>
          </w:p>
          <w:p w:rsidR="0059484D" w:rsidRPr="004F0EA0" w:rsidRDefault="0059484D" w:rsidP="00637AE6"/>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Прокопьева Надежда Александровна </w:t>
            </w:r>
          </w:p>
          <w:p w:rsidR="0059484D" w:rsidRPr="004F0EA0" w:rsidRDefault="0059484D" w:rsidP="00637AE6"/>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Заместитель начальника центра Научно-методического </w:t>
            </w:r>
          </w:p>
          <w:p w:rsidR="0059484D" w:rsidRPr="004F0EA0" w:rsidRDefault="0059484D" w:rsidP="00637AE6">
            <w:pPr>
              <w:pStyle w:val="Default"/>
            </w:pPr>
            <w:r w:rsidRPr="004F0EA0">
              <w:t xml:space="preserve">центра по оценке качества, экспертизе и градостроительной безопасности, ФГБУ «Центральный научно-исследовательский и проектный институт Министерства строительства и жилищно-коммунального хозяйства Российской Федерации» </w:t>
            </w:r>
          </w:p>
          <w:p w:rsidR="0059484D" w:rsidRPr="004F0EA0" w:rsidRDefault="0059484D" w:rsidP="00637AE6"/>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Смирнов Владимир Валентинович</w:t>
            </w:r>
          </w:p>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Председатель профсоюза работников строительства и промышленности строительных материалов России </w:t>
            </w:r>
          </w:p>
          <w:p w:rsidR="0059484D" w:rsidRPr="004F0EA0" w:rsidRDefault="0059484D" w:rsidP="00637AE6"/>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Сошенко Борис Александрович </w:t>
            </w:r>
          </w:p>
          <w:p w:rsidR="0059484D" w:rsidRPr="004F0EA0" w:rsidRDefault="0059484D" w:rsidP="00637AE6"/>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Президент НП «Саморегулируемая организация "Союз строителей Камчатки", Почетный строитель России </w:t>
            </w:r>
          </w:p>
          <w:p w:rsidR="0059484D" w:rsidRPr="004F0EA0" w:rsidRDefault="0059484D" w:rsidP="00637AE6"/>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Старов Григорий Николаевич </w:t>
            </w:r>
          </w:p>
          <w:p w:rsidR="0059484D" w:rsidRPr="004F0EA0" w:rsidRDefault="0059484D" w:rsidP="00637AE6"/>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Вице-президент Союза Строителей Железных дорог </w:t>
            </w:r>
          </w:p>
          <w:p w:rsidR="0059484D" w:rsidRPr="004F0EA0" w:rsidRDefault="0059484D" w:rsidP="00637AE6"/>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Степаненко Алексей Витальевич </w:t>
            </w:r>
          </w:p>
          <w:p w:rsidR="0059484D" w:rsidRPr="004F0EA0" w:rsidRDefault="0059484D" w:rsidP="00637AE6"/>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Генеральный директор ООО «Институт развития квалификаций и компетенций в строительстве и жилищно-коммунальном хозяйстве» </w:t>
            </w:r>
          </w:p>
          <w:p w:rsidR="0059484D" w:rsidRPr="004F0EA0" w:rsidRDefault="0059484D" w:rsidP="00637AE6"/>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Томова Ирина Юрьевна </w:t>
            </w:r>
          </w:p>
          <w:p w:rsidR="0059484D" w:rsidRPr="004F0EA0" w:rsidRDefault="0059484D" w:rsidP="00637AE6"/>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Член Совета Национального объединения строителей, Председатель Комитета по транспортному строительству Национального объединения строителей, генеральный директор СРО НП «Межрегиональное объединение дорожников «СОЮЗДОРСТРОЙ», Заслуженный строитель Российской Федерации, Почетный строитель России, к.т.н. </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Хвоинский Леонид Адамович </w:t>
            </w:r>
          </w:p>
          <w:p w:rsidR="0059484D" w:rsidRPr="004F0EA0" w:rsidRDefault="0059484D" w:rsidP="00637AE6"/>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Генеральный директор НП СРО «Гильдия строителей Северо-Кавказского федерального округа» (НП СРО «ГС СКФО»), Заслуженный строитель Республики Дагестан </w:t>
            </w:r>
          </w:p>
          <w:p w:rsidR="0059484D" w:rsidRPr="004F0EA0" w:rsidRDefault="0059484D" w:rsidP="00637AE6"/>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Шахбанов Али Баширович </w:t>
            </w:r>
          </w:p>
          <w:p w:rsidR="0059484D" w:rsidRPr="004F0EA0" w:rsidRDefault="0059484D" w:rsidP="00637AE6"/>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Декан факультета дополнительного образования Московского архитектурно-строительного института, к. т. н., профессор, Заслуженный работник жилищно-коммунального хозяйства Российской Федерации, Почетный работник высшей школы, член-корреспондент Академии ЖКХ </w:t>
            </w:r>
          </w:p>
          <w:p w:rsidR="0059484D" w:rsidRPr="004F0EA0" w:rsidRDefault="0059484D" w:rsidP="00637AE6"/>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pPr>
              <w:pStyle w:val="Default"/>
            </w:pPr>
            <w:r w:rsidRPr="004F0EA0">
              <w:t xml:space="preserve">Шрейбер Алла Алексеевна </w:t>
            </w:r>
          </w:p>
          <w:p w:rsidR="0059484D" w:rsidRPr="004F0EA0" w:rsidRDefault="0059484D" w:rsidP="00637AE6"/>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Заместитель директора по научной работе и дополнительному профессиональному образованию, профессор, д.т.н</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Бугреев Виктор Алексеевич</w:t>
            </w:r>
          </w:p>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Начальник управления по развитию отраслевого строительного комплекса частного учреждения Госкорпорация «Росатом»</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Голованов Андрей Юрьевич</w:t>
            </w:r>
          </w:p>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МАДИ</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Зорин Владимир Александрович</w:t>
            </w:r>
          </w:p>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МАДИ</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Косенко Екатерина Александровна</w:t>
            </w:r>
          </w:p>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СРО НП «Национальное объединение специалистов стоимостного инжиниринга»</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Куницын Евгений Николаевич</w:t>
            </w:r>
          </w:p>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Ассоциация СРО «Единство» Копирайтер</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Перфилова Ольга Борисовна</w:t>
            </w:r>
          </w:p>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СРО НП «Национальное объединение специалистов стоимостного инжиниринга»</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Сапегина Александра Сергеевна</w:t>
            </w:r>
          </w:p>
        </w:tc>
      </w:tr>
      <w:tr w:rsidR="0059484D" w:rsidRPr="004F0EA0" w:rsidTr="00637AE6">
        <w:tc>
          <w:tcPr>
            <w:tcW w:w="1047" w:type="pct"/>
            <w:vMerge/>
            <w:tcBorders>
              <w:left w:val="single" w:sz="4" w:space="0" w:color="auto"/>
              <w:bottom w:val="single" w:sz="4" w:space="0" w:color="auto"/>
              <w:right w:val="single" w:sz="4" w:space="0" w:color="auto"/>
            </w:tcBorders>
            <w:vAlign w:val="center"/>
          </w:tcPr>
          <w:p w:rsidR="0059484D" w:rsidRPr="004F0EA0" w:rsidRDefault="0059484D" w:rsidP="00637AE6"/>
        </w:tc>
        <w:tc>
          <w:tcPr>
            <w:tcW w:w="519" w:type="pct"/>
            <w:vMerge/>
            <w:tcBorders>
              <w:left w:val="single" w:sz="4" w:space="0" w:color="auto"/>
              <w:bottom w:val="single" w:sz="4" w:space="0" w:color="auto"/>
              <w:right w:val="single" w:sz="4" w:space="0" w:color="auto"/>
            </w:tcBorders>
            <w:vAlign w:val="center"/>
          </w:tcPr>
          <w:p w:rsidR="0059484D" w:rsidRPr="004F0EA0" w:rsidRDefault="0059484D" w:rsidP="00637AE6"/>
        </w:tc>
        <w:tc>
          <w:tcPr>
            <w:tcW w:w="710" w:type="pct"/>
            <w:vMerge/>
            <w:tcBorders>
              <w:left w:val="single" w:sz="4" w:space="0" w:color="auto"/>
              <w:bottom w:val="single" w:sz="4" w:space="0" w:color="auto"/>
              <w:right w:val="single" w:sz="4" w:space="0" w:color="auto"/>
            </w:tcBorders>
            <w:vAlign w:val="center"/>
          </w:tcPr>
          <w:p w:rsidR="0059484D" w:rsidRPr="004F0EA0" w:rsidRDefault="0059484D" w:rsidP="00637AE6"/>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Департамент градостроительной политики</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4F0EA0" w:rsidRDefault="0059484D" w:rsidP="00637AE6">
            <w:r w:rsidRPr="004F0EA0">
              <w:t>Трапезникова Татьяна Геннадьевна</w:t>
            </w:r>
          </w:p>
        </w:tc>
      </w:tr>
      <w:tr w:rsidR="0059484D" w:rsidRPr="004F0EA0" w:rsidTr="00637AE6">
        <w:tc>
          <w:tcPr>
            <w:tcW w:w="1047" w:type="pct"/>
            <w:vMerge w:val="restart"/>
            <w:tcBorders>
              <w:top w:val="single" w:sz="4" w:space="0" w:color="auto"/>
              <w:left w:val="single" w:sz="4" w:space="0" w:color="auto"/>
              <w:right w:val="single" w:sz="4" w:space="0" w:color="auto"/>
            </w:tcBorders>
            <w:vAlign w:val="center"/>
          </w:tcPr>
          <w:p w:rsidR="0059484D" w:rsidRPr="004F0EA0" w:rsidRDefault="0059484D" w:rsidP="00637AE6">
            <w:pPr>
              <w:jc w:val="center"/>
            </w:pPr>
            <w:r w:rsidRPr="004F0EA0">
              <w:t>Совет по профессиональным квалификациям в жилищно-коммунальном хозяйстве</w:t>
            </w:r>
          </w:p>
          <w:p w:rsidR="0059484D" w:rsidRPr="004F0EA0" w:rsidRDefault="0059484D" w:rsidP="00637AE6">
            <w:pPr>
              <w:jc w:val="center"/>
            </w:pPr>
            <w:r w:rsidRPr="004F0EA0">
              <w:t>(Москва)</w:t>
            </w:r>
          </w:p>
        </w:tc>
        <w:tc>
          <w:tcPr>
            <w:tcW w:w="519" w:type="pct"/>
            <w:vMerge w:val="restart"/>
            <w:tcBorders>
              <w:top w:val="single" w:sz="4" w:space="0" w:color="auto"/>
              <w:left w:val="single" w:sz="4" w:space="0" w:color="auto"/>
              <w:right w:val="single" w:sz="4" w:space="0" w:color="auto"/>
            </w:tcBorders>
            <w:vAlign w:val="center"/>
          </w:tcPr>
          <w:p w:rsidR="0059484D" w:rsidRPr="004F0EA0" w:rsidRDefault="0059484D" w:rsidP="00637AE6">
            <w:pPr>
              <w:jc w:val="center"/>
            </w:pPr>
            <w:r w:rsidRPr="004F0EA0">
              <w:t>6 октября 2015</w:t>
            </w:r>
          </w:p>
        </w:tc>
        <w:tc>
          <w:tcPr>
            <w:tcW w:w="710" w:type="pct"/>
            <w:vMerge w:val="restart"/>
            <w:tcBorders>
              <w:top w:val="single" w:sz="4" w:space="0" w:color="auto"/>
              <w:left w:val="single" w:sz="4" w:space="0" w:color="auto"/>
              <w:right w:val="single" w:sz="4" w:space="0" w:color="auto"/>
            </w:tcBorders>
            <w:vAlign w:val="center"/>
          </w:tcPr>
          <w:p w:rsidR="0059484D" w:rsidRPr="004F0EA0" w:rsidRDefault="0059484D" w:rsidP="00637AE6">
            <w:pPr>
              <w:jc w:val="center"/>
            </w:pPr>
            <w:r w:rsidRPr="004F0EA0">
              <w:t>ОООР «Союз коммунальных предприятий»</w:t>
            </w:r>
          </w:p>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637AE6">
            <w:r w:rsidRPr="003A01A2">
              <w:t>Председатель СПК ЖКХ, Президент ОООР «СКП»</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1F3E0E">
            <w:r w:rsidRPr="003A01A2">
              <w:t>Агапитов С. Н.</w:t>
            </w:r>
          </w:p>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pPr>
              <w:jc w:val="center"/>
            </w:pPr>
          </w:p>
        </w:tc>
        <w:tc>
          <w:tcPr>
            <w:tcW w:w="519" w:type="pct"/>
            <w:vMerge/>
            <w:tcBorders>
              <w:left w:val="single" w:sz="4" w:space="0" w:color="auto"/>
              <w:right w:val="single" w:sz="4" w:space="0" w:color="auto"/>
            </w:tcBorders>
            <w:vAlign w:val="center"/>
          </w:tcPr>
          <w:p w:rsidR="0059484D" w:rsidRPr="004F0EA0" w:rsidRDefault="0059484D" w:rsidP="00637AE6">
            <w:pPr>
              <w:jc w:val="center"/>
            </w:pPr>
          </w:p>
        </w:tc>
        <w:tc>
          <w:tcPr>
            <w:tcW w:w="710" w:type="pct"/>
            <w:vMerge/>
            <w:tcBorders>
              <w:left w:val="single" w:sz="4" w:space="0" w:color="auto"/>
              <w:right w:val="single" w:sz="4" w:space="0" w:color="auto"/>
            </w:tcBorders>
            <w:vAlign w:val="center"/>
          </w:tcPr>
          <w:p w:rsidR="0059484D" w:rsidRPr="004F0EA0" w:rsidRDefault="0059484D" w:rsidP="00637AE6">
            <w:pPr>
              <w:jc w:val="center"/>
            </w:pPr>
          </w:p>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637AE6">
            <w:r w:rsidRPr="003A01A2">
              <w:t>заместитель Председателя СПК ЖКХ,  Директор Института «Сити – менеджмента»  ИДПО ГАСИС НИУ «ВШЭ»</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1F3E0E">
            <w:r w:rsidRPr="003A01A2">
              <w:t>Чернышов Л.Н.</w:t>
            </w:r>
          </w:p>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pPr>
              <w:jc w:val="center"/>
            </w:pPr>
          </w:p>
        </w:tc>
        <w:tc>
          <w:tcPr>
            <w:tcW w:w="519" w:type="pct"/>
            <w:vMerge/>
            <w:tcBorders>
              <w:left w:val="single" w:sz="4" w:space="0" w:color="auto"/>
              <w:right w:val="single" w:sz="4" w:space="0" w:color="auto"/>
            </w:tcBorders>
            <w:vAlign w:val="center"/>
          </w:tcPr>
          <w:p w:rsidR="0059484D" w:rsidRPr="004F0EA0" w:rsidRDefault="0059484D" w:rsidP="00637AE6">
            <w:pPr>
              <w:jc w:val="center"/>
            </w:pPr>
          </w:p>
        </w:tc>
        <w:tc>
          <w:tcPr>
            <w:tcW w:w="710" w:type="pct"/>
            <w:vMerge/>
            <w:tcBorders>
              <w:left w:val="single" w:sz="4" w:space="0" w:color="auto"/>
              <w:right w:val="single" w:sz="4" w:space="0" w:color="auto"/>
            </w:tcBorders>
            <w:vAlign w:val="center"/>
          </w:tcPr>
          <w:p w:rsidR="0059484D" w:rsidRPr="004F0EA0" w:rsidRDefault="0059484D" w:rsidP="00637AE6">
            <w:pPr>
              <w:jc w:val="center"/>
            </w:pPr>
          </w:p>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637AE6">
            <w:r w:rsidRPr="003A01A2">
              <w:t>заместитель Председателя СПК ЖКХ, Генеральный директор НП «ЖКС»</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1F3E0E">
            <w:r w:rsidRPr="003A01A2">
              <w:t>Кочегаров А. Д.</w:t>
            </w:r>
          </w:p>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pPr>
              <w:jc w:val="center"/>
            </w:pPr>
          </w:p>
        </w:tc>
        <w:tc>
          <w:tcPr>
            <w:tcW w:w="519" w:type="pct"/>
            <w:vMerge/>
            <w:tcBorders>
              <w:left w:val="single" w:sz="4" w:space="0" w:color="auto"/>
              <w:right w:val="single" w:sz="4" w:space="0" w:color="auto"/>
            </w:tcBorders>
            <w:vAlign w:val="center"/>
          </w:tcPr>
          <w:p w:rsidR="0059484D" w:rsidRPr="004F0EA0" w:rsidRDefault="0059484D" w:rsidP="00637AE6">
            <w:pPr>
              <w:jc w:val="center"/>
            </w:pPr>
          </w:p>
        </w:tc>
        <w:tc>
          <w:tcPr>
            <w:tcW w:w="710" w:type="pct"/>
            <w:vMerge/>
            <w:tcBorders>
              <w:left w:val="single" w:sz="4" w:space="0" w:color="auto"/>
              <w:right w:val="single" w:sz="4" w:space="0" w:color="auto"/>
            </w:tcBorders>
            <w:vAlign w:val="center"/>
          </w:tcPr>
          <w:p w:rsidR="0059484D" w:rsidRPr="004F0EA0" w:rsidRDefault="0059484D" w:rsidP="00637AE6">
            <w:pPr>
              <w:jc w:val="center"/>
            </w:pPr>
          </w:p>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637AE6">
            <w:r w:rsidRPr="003A01A2">
              <w:t>Директор ИДПО ГАСИС НИУ «ВШЭ»</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1F3E0E">
            <w:r w:rsidRPr="003A01A2">
              <w:t>Збрицкий А. А.</w:t>
            </w:r>
          </w:p>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pPr>
              <w:jc w:val="center"/>
            </w:pPr>
          </w:p>
        </w:tc>
        <w:tc>
          <w:tcPr>
            <w:tcW w:w="519" w:type="pct"/>
            <w:vMerge/>
            <w:tcBorders>
              <w:left w:val="single" w:sz="4" w:space="0" w:color="auto"/>
              <w:right w:val="single" w:sz="4" w:space="0" w:color="auto"/>
            </w:tcBorders>
            <w:vAlign w:val="center"/>
          </w:tcPr>
          <w:p w:rsidR="0059484D" w:rsidRPr="004F0EA0" w:rsidRDefault="0059484D" w:rsidP="00637AE6">
            <w:pPr>
              <w:jc w:val="center"/>
            </w:pPr>
          </w:p>
        </w:tc>
        <w:tc>
          <w:tcPr>
            <w:tcW w:w="710" w:type="pct"/>
            <w:vMerge/>
            <w:tcBorders>
              <w:left w:val="single" w:sz="4" w:space="0" w:color="auto"/>
              <w:right w:val="single" w:sz="4" w:space="0" w:color="auto"/>
            </w:tcBorders>
            <w:vAlign w:val="center"/>
          </w:tcPr>
          <w:p w:rsidR="0059484D" w:rsidRPr="004F0EA0" w:rsidRDefault="0059484D" w:rsidP="00637AE6">
            <w:pPr>
              <w:jc w:val="center"/>
            </w:pPr>
          </w:p>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637AE6">
            <w:r w:rsidRPr="003A01A2">
              <w:t>Директор ГБПУ г. Москвы «Колледж Архитектуры, Дизайна и Реинжиниринга №26</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1F3E0E">
            <w:r w:rsidRPr="003A01A2">
              <w:t>Афонин К. Ю.</w:t>
            </w:r>
          </w:p>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pPr>
              <w:jc w:val="center"/>
            </w:pPr>
          </w:p>
        </w:tc>
        <w:tc>
          <w:tcPr>
            <w:tcW w:w="519" w:type="pct"/>
            <w:vMerge/>
            <w:tcBorders>
              <w:left w:val="single" w:sz="4" w:space="0" w:color="auto"/>
              <w:right w:val="single" w:sz="4" w:space="0" w:color="auto"/>
            </w:tcBorders>
            <w:vAlign w:val="center"/>
          </w:tcPr>
          <w:p w:rsidR="0059484D" w:rsidRPr="004F0EA0" w:rsidRDefault="0059484D" w:rsidP="00637AE6">
            <w:pPr>
              <w:jc w:val="center"/>
            </w:pPr>
          </w:p>
        </w:tc>
        <w:tc>
          <w:tcPr>
            <w:tcW w:w="710" w:type="pct"/>
            <w:vMerge/>
            <w:tcBorders>
              <w:left w:val="single" w:sz="4" w:space="0" w:color="auto"/>
              <w:right w:val="single" w:sz="4" w:space="0" w:color="auto"/>
            </w:tcBorders>
            <w:vAlign w:val="center"/>
          </w:tcPr>
          <w:p w:rsidR="0059484D" w:rsidRPr="004F0EA0" w:rsidRDefault="0059484D" w:rsidP="00637AE6">
            <w:pPr>
              <w:jc w:val="center"/>
            </w:pPr>
          </w:p>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637AE6">
            <w:r w:rsidRPr="003A01A2">
              <w:t>Генеральный директор ООО «ИАС ЭКСПЕРТЖКХПОРТАЛ»</w:t>
            </w:r>
            <w:r>
              <w:t xml:space="preserve"> </w:t>
            </w:r>
            <w:r w:rsidRPr="003A01A2">
              <w:t>(по доверенности)</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1F3E0E">
            <w:r w:rsidRPr="003A01A2">
              <w:t>Полыганов С. В.</w:t>
            </w:r>
          </w:p>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pPr>
              <w:jc w:val="center"/>
            </w:pPr>
          </w:p>
        </w:tc>
        <w:tc>
          <w:tcPr>
            <w:tcW w:w="519" w:type="pct"/>
            <w:vMerge/>
            <w:tcBorders>
              <w:left w:val="single" w:sz="4" w:space="0" w:color="auto"/>
              <w:right w:val="single" w:sz="4" w:space="0" w:color="auto"/>
            </w:tcBorders>
            <w:vAlign w:val="center"/>
          </w:tcPr>
          <w:p w:rsidR="0059484D" w:rsidRPr="004F0EA0" w:rsidRDefault="0059484D" w:rsidP="00637AE6">
            <w:pPr>
              <w:jc w:val="center"/>
            </w:pPr>
          </w:p>
        </w:tc>
        <w:tc>
          <w:tcPr>
            <w:tcW w:w="710" w:type="pct"/>
            <w:vMerge/>
            <w:tcBorders>
              <w:left w:val="single" w:sz="4" w:space="0" w:color="auto"/>
              <w:right w:val="single" w:sz="4" w:space="0" w:color="auto"/>
            </w:tcBorders>
            <w:vAlign w:val="center"/>
          </w:tcPr>
          <w:p w:rsidR="0059484D" w:rsidRPr="004F0EA0" w:rsidRDefault="0059484D" w:rsidP="00637AE6">
            <w:pPr>
              <w:jc w:val="center"/>
            </w:pPr>
          </w:p>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637AE6">
            <w:r w:rsidRPr="003A01A2">
              <w:t>Президент РА «Коммунальная энергетика»</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1F3E0E">
            <w:r w:rsidRPr="003A01A2">
              <w:t>Михайлов В. В.</w:t>
            </w:r>
          </w:p>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pPr>
              <w:jc w:val="center"/>
            </w:pPr>
          </w:p>
        </w:tc>
        <w:tc>
          <w:tcPr>
            <w:tcW w:w="519" w:type="pct"/>
            <w:vMerge/>
            <w:tcBorders>
              <w:left w:val="single" w:sz="4" w:space="0" w:color="auto"/>
              <w:right w:val="single" w:sz="4" w:space="0" w:color="auto"/>
            </w:tcBorders>
            <w:vAlign w:val="center"/>
          </w:tcPr>
          <w:p w:rsidR="0059484D" w:rsidRPr="004F0EA0" w:rsidRDefault="0059484D" w:rsidP="00637AE6">
            <w:pPr>
              <w:jc w:val="center"/>
            </w:pPr>
          </w:p>
        </w:tc>
        <w:tc>
          <w:tcPr>
            <w:tcW w:w="710" w:type="pct"/>
            <w:vMerge/>
            <w:tcBorders>
              <w:left w:val="single" w:sz="4" w:space="0" w:color="auto"/>
              <w:right w:val="single" w:sz="4" w:space="0" w:color="auto"/>
            </w:tcBorders>
            <w:vAlign w:val="center"/>
          </w:tcPr>
          <w:p w:rsidR="0059484D" w:rsidRPr="004F0EA0" w:rsidRDefault="0059484D" w:rsidP="00637AE6">
            <w:pPr>
              <w:jc w:val="center"/>
            </w:pPr>
          </w:p>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637AE6">
            <w:r w:rsidRPr="003A01A2">
              <w:t>Исполнительный директор АПО</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1F3E0E">
            <w:r w:rsidRPr="003A01A2">
              <w:t>Ларионов О. А.</w:t>
            </w:r>
          </w:p>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pPr>
              <w:jc w:val="center"/>
            </w:pPr>
          </w:p>
        </w:tc>
        <w:tc>
          <w:tcPr>
            <w:tcW w:w="519" w:type="pct"/>
            <w:vMerge/>
            <w:tcBorders>
              <w:left w:val="single" w:sz="4" w:space="0" w:color="auto"/>
              <w:right w:val="single" w:sz="4" w:space="0" w:color="auto"/>
            </w:tcBorders>
            <w:vAlign w:val="center"/>
          </w:tcPr>
          <w:p w:rsidR="0059484D" w:rsidRPr="004F0EA0" w:rsidRDefault="0059484D" w:rsidP="00637AE6">
            <w:pPr>
              <w:jc w:val="center"/>
            </w:pPr>
          </w:p>
        </w:tc>
        <w:tc>
          <w:tcPr>
            <w:tcW w:w="710" w:type="pct"/>
            <w:vMerge/>
            <w:tcBorders>
              <w:left w:val="single" w:sz="4" w:space="0" w:color="auto"/>
              <w:right w:val="single" w:sz="4" w:space="0" w:color="auto"/>
            </w:tcBorders>
            <w:vAlign w:val="center"/>
          </w:tcPr>
          <w:p w:rsidR="0059484D" w:rsidRPr="004F0EA0" w:rsidRDefault="0059484D" w:rsidP="00637AE6">
            <w:pPr>
              <w:jc w:val="center"/>
            </w:pPr>
          </w:p>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637AE6">
            <w:r w:rsidRPr="003A01A2">
              <w:t>Президент НП НАОЖКК,  зав. кафедрой РГУТиС</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1F3E0E">
            <w:r w:rsidRPr="003A01A2">
              <w:t>Филимонов С.Л.</w:t>
            </w:r>
          </w:p>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pPr>
              <w:jc w:val="center"/>
            </w:pPr>
          </w:p>
        </w:tc>
        <w:tc>
          <w:tcPr>
            <w:tcW w:w="519" w:type="pct"/>
            <w:vMerge/>
            <w:tcBorders>
              <w:left w:val="single" w:sz="4" w:space="0" w:color="auto"/>
              <w:right w:val="single" w:sz="4" w:space="0" w:color="auto"/>
            </w:tcBorders>
            <w:vAlign w:val="center"/>
          </w:tcPr>
          <w:p w:rsidR="0059484D" w:rsidRPr="004F0EA0" w:rsidRDefault="0059484D" w:rsidP="00637AE6">
            <w:pPr>
              <w:jc w:val="center"/>
            </w:pPr>
          </w:p>
        </w:tc>
        <w:tc>
          <w:tcPr>
            <w:tcW w:w="710" w:type="pct"/>
            <w:vMerge/>
            <w:tcBorders>
              <w:left w:val="single" w:sz="4" w:space="0" w:color="auto"/>
              <w:right w:val="single" w:sz="4" w:space="0" w:color="auto"/>
            </w:tcBorders>
            <w:vAlign w:val="center"/>
          </w:tcPr>
          <w:p w:rsidR="0059484D" w:rsidRPr="004F0EA0" w:rsidRDefault="0059484D" w:rsidP="00637AE6">
            <w:pPr>
              <w:jc w:val="center"/>
            </w:pPr>
          </w:p>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637AE6">
            <w:r w:rsidRPr="003A01A2">
              <w:t>Председатель Совета директоров РООР "Союз коммунальных предприятий Республики Татарстан"</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1F3E0E">
            <w:r w:rsidRPr="003A01A2">
              <w:t>Хайруллин А.Х.</w:t>
            </w:r>
          </w:p>
        </w:tc>
      </w:tr>
      <w:tr w:rsidR="0059484D" w:rsidRPr="004F0EA0" w:rsidTr="00637AE6">
        <w:tc>
          <w:tcPr>
            <w:tcW w:w="1047" w:type="pct"/>
            <w:vMerge/>
            <w:tcBorders>
              <w:left w:val="single" w:sz="4" w:space="0" w:color="auto"/>
              <w:right w:val="single" w:sz="4" w:space="0" w:color="auto"/>
            </w:tcBorders>
            <w:vAlign w:val="center"/>
          </w:tcPr>
          <w:p w:rsidR="0059484D" w:rsidRPr="004F0EA0" w:rsidRDefault="0059484D" w:rsidP="00637AE6">
            <w:pPr>
              <w:jc w:val="center"/>
            </w:pPr>
          </w:p>
        </w:tc>
        <w:tc>
          <w:tcPr>
            <w:tcW w:w="519" w:type="pct"/>
            <w:vMerge/>
            <w:tcBorders>
              <w:left w:val="single" w:sz="4" w:space="0" w:color="auto"/>
              <w:right w:val="single" w:sz="4" w:space="0" w:color="auto"/>
            </w:tcBorders>
            <w:vAlign w:val="center"/>
          </w:tcPr>
          <w:p w:rsidR="0059484D" w:rsidRPr="004F0EA0" w:rsidRDefault="0059484D" w:rsidP="00637AE6">
            <w:pPr>
              <w:jc w:val="center"/>
            </w:pPr>
          </w:p>
        </w:tc>
        <w:tc>
          <w:tcPr>
            <w:tcW w:w="710" w:type="pct"/>
            <w:vMerge/>
            <w:tcBorders>
              <w:left w:val="single" w:sz="4" w:space="0" w:color="auto"/>
              <w:right w:val="single" w:sz="4" w:space="0" w:color="auto"/>
            </w:tcBorders>
            <w:vAlign w:val="center"/>
          </w:tcPr>
          <w:p w:rsidR="0059484D" w:rsidRPr="004F0EA0" w:rsidRDefault="0059484D" w:rsidP="00637AE6">
            <w:pPr>
              <w:jc w:val="center"/>
            </w:pPr>
          </w:p>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637AE6">
            <w:r w:rsidRPr="003A01A2">
              <w:t>Заведующий отделом социально-трудовых отношений ЦК Профсоюза работников жизнеобеспечения</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1F3E0E">
            <w:r w:rsidRPr="003A01A2">
              <w:t>Агитаев Е. В.</w:t>
            </w:r>
          </w:p>
        </w:tc>
      </w:tr>
      <w:tr w:rsidR="0059484D" w:rsidRPr="004F0EA0" w:rsidTr="00637AE6">
        <w:tc>
          <w:tcPr>
            <w:tcW w:w="1047" w:type="pct"/>
            <w:vMerge/>
            <w:tcBorders>
              <w:left w:val="single" w:sz="4" w:space="0" w:color="auto"/>
              <w:bottom w:val="single" w:sz="4" w:space="0" w:color="auto"/>
              <w:right w:val="single" w:sz="4" w:space="0" w:color="auto"/>
            </w:tcBorders>
            <w:vAlign w:val="center"/>
          </w:tcPr>
          <w:p w:rsidR="0059484D" w:rsidRPr="004F0EA0" w:rsidRDefault="0059484D" w:rsidP="00637AE6">
            <w:pPr>
              <w:jc w:val="center"/>
            </w:pPr>
          </w:p>
        </w:tc>
        <w:tc>
          <w:tcPr>
            <w:tcW w:w="519" w:type="pct"/>
            <w:vMerge/>
            <w:tcBorders>
              <w:left w:val="single" w:sz="4" w:space="0" w:color="auto"/>
              <w:bottom w:val="single" w:sz="4" w:space="0" w:color="auto"/>
              <w:right w:val="single" w:sz="4" w:space="0" w:color="auto"/>
            </w:tcBorders>
            <w:vAlign w:val="center"/>
          </w:tcPr>
          <w:p w:rsidR="0059484D" w:rsidRPr="004F0EA0" w:rsidRDefault="0059484D" w:rsidP="00637AE6">
            <w:pPr>
              <w:jc w:val="center"/>
            </w:pPr>
          </w:p>
        </w:tc>
        <w:tc>
          <w:tcPr>
            <w:tcW w:w="710" w:type="pct"/>
            <w:vMerge/>
            <w:tcBorders>
              <w:left w:val="single" w:sz="4" w:space="0" w:color="auto"/>
              <w:bottom w:val="single" w:sz="4" w:space="0" w:color="auto"/>
              <w:right w:val="single" w:sz="4" w:space="0" w:color="auto"/>
            </w:tcBorders>
            <w:vAlign w:val="center"/>
          </w:tcPr>
          <w:p w:rsidR="0059484D" w:rsidRPr="004F0EA0" w:rsidRDefault="0059484D" w:rsidP="00637AE6">
            <w:pPr>
              <w:jc w:val="center"/>
            </w:pPr>
          </w:p>
        </w:tc>
        <w:tc>
          <w:tcPr>
            <w:tcW w:w="1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637AE6">
            <w:r w:rsidRPr="003A01A2">
              <w:t>Консультант Экспертно-аналитического департамента Фонда содействия реформированию ЖКХ</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484D" w:rsidRPr="003A01A2" w:rsidRDefault="0059484D" w:rsidP="001F3E0E">
            <w:r w:rsidRPr="003A01A2">
              <w:t>Кофанова М. В.</w:t>
            </w:r>
          </w:p>
        </w:tc>
      </w:tr>
    </w:tbl>
    <w:p w:rsidR="0059484D" w:rsidRDefault="0059484D" w:rsidP="00670842"/>
    <w:p w:rsidR="0059484D" w:rsidRDefault="0059484D" w:rsidP="00670842"/>
    <w:p w:rsidR="0059484D" w:rsidRDefault="0059484D" w:rsidP="00670842"/>
    <w:p w:rsidR="0059484D" w:rsidRDefault="0059484D" w:rsidP="00670842"/>
    <w:p w:rsidR="0059484D" w:rsidRDefault="0059484D" w:rsidP="00670842"/>
    <w:p w:rsidR="0059484D" w:rsidRDefault="0059484D" w:rsidP="00670842"/>
    <w:p w:rsidR="0059484D" w:rsidRDefault="0059484D" w:rsidP="00670842"/>
    <w:p w:rsidR="0059484D" w:rsidRDefault="0059484D" w:rsidP="00670842"/>
    <w:p w:rsidR="0059484D" w:rsidRDefault="0059484D" w:rsidP="00670842"/>
    <w:p w:rsidR="0059484D" w:rsidRDefault="0059484D" w:rsidP="00820AC0">
      <w:pPr>
        <w:pStyle w:val="1"/>
        <w:spacing w:line="360" w:lineRule="auto"/>
        <w:ind w:firstLine="709"/>
        <w:jc w:val="right"/>
        <w:rPr>
          <w:rFonts w:ascii="Times New Roman" w:hAnsi="Times New Roman" w:cs="Times New Roman"/>
          <w:sz w:val="24"/>
          <w:szCs w:val="24"/>
        </w:rPr>
      </w:pPr>
    </w:p>
    <w:p w:rsidR="0059484D" w:rsidRDefault="0059484D" w:rsidP="00820AC0">
      <w:pPr>
        <w:pStyle w:val="1"/>
        <w:spacing w:line="360" w:lineRule="auto"/>
        <w:ind w:firstLine="709"/>
        <w:jc w:val="right"/>
        <w:rPr>
          <w:rFonts w:ascii="Times New Roman" w:hAnsi="Times New Roman" w:cs="Times New Roman"/>
          <w:sz w:val="24"/>
          <w:szCs w:val="24"/>
        </w:rPr>
      </w:pPr>
    </w:p>
    <w:p w:rsidR="0059484D" w:rsidRDefault="0059484D" w:rsidP="00820AC0">
      <w:pPr>
        <w:pStyle w:val="1"/>
        <w:spacing w:line="360" w:lineRule="auto"/>
        <w:ind w:firstLine="709"/>
        <w:jc w:val="right"/>
        <w:rPr>
          <w:rFonts w:ascii="Times New Roman" w:hAnsi="Times New Roman" w:cs="Times New Roman"/>
          <w:sz w:val="24"/>
          <w:szCs w:val="24"/>
        </w:rPr>
      </w:pPr>
    </w:p>
    <w:p w:rsidR="0059484D" w:rsidRDefault="0059484D" w:rsidP="00820AC0">
      <w:pPr>
        <w:pStyle w:val="1"/>
        <w:spacing w:line="360" w:lineRule="auto"/>
        <w:ind w:firstLine="709"/>
        <w:jc w:val="right"/>
        <w:rPr>
          <w:rFonts w:ascii="Times New Roman" w:hAnsi="Times New Roman" w:cs="Times New Roman"/>
          <w:sz w:val="24"/>
          <w:szCs w:val="24"/>
        </w:rPr>
      </w:pPr>
    </w:p>
    <w:p w:rsidR="0059484D" w:rsidRDefault="0059484D" w:rsidP="005779AB">
      <w:pPr>
        <w:pStyle w:val="1"/>
        <w:spacing w:line="360" w:lineRule="auto"/>
        <w:rPr>
          <w:rFonts w:ascii="Times New Roman" w:hAnsi="Times New Roman" w:cs="Times New Roman"/>
          <w:sz w:val="24"/>
          <w:szCs w:val="24"/>
        </w:rPr>
      </w:pPr>
    </w:p>
    <w:p w:rsidR="0059484D" w:rsidRDefault="0059484D" w:rsidP="00820AC0">
      <w:pPr>
        <w:pStyle w:val="1"/>
        <w:spacing w:line="360" w:lineRule="auto"/>
        <w:ind w:firstLine="709"/>
        <w:jc w:val="right"/>
        <w:rPr>
          <w:rFonts w:ascii="Times New Roman" w:hAnsi="Times New Roman" w:cs="Times New Roman"/>
          <w:sz w:val="24"/>
          <w:szCs w:val="24"/>
        </w:rPr>
      </w:pPr>
    </w:p>
    <w:p w:rsidR="0059484D" w:rsidRDefault="0059484D" w:rsidP="00820AC0">
      <w:pPr>
        <w:pStyle w:val="1"/>
        <w:spacing w:line="360" w:lineRule="auto"/>
        <w:ind w:firstLine="709"/>
        <w:jc w:val="right"/>
        <w:rPr>
          <w:rFonts w:ascii="Times New Roman" w:hAnsi="Times New Roman" w:cs="Times New Roman"/>
          <w:sz w:val="24"/>
          <w:szCs w:val="24"/>
        </w:rPr>
      </w:pPr>
    </w:p>
    <w:p w:rsidR="0059484D" w:rsidRDefault="0059484D" w:rsidP="00820AC0">
      <w:pPr>
        <w:pStyle w:val="1"/>
        <w:spacing w:line="360" w:lineRule="auto"/>
        <w:ind w:firstLine="709"/>
        <w:jc w:val="right"/>
        <w:rPr>
          <w:rFonts w:ascii="Times New Roman" w:hAnsi="Times New Roman" w:cs="Times New Roman"/>
          <w:sz w:val="24"/>
          <w:szCs w:val="24"/>
        </w:rPr>
      </w:pPr>
    </w:p>
    <w:p w:rsidR="0059484D" w:rsidRDefault="0059484D" w:rsidP="00820AC0">
      <w:pPr>
        <w:pStyle w:val="1"/>
        <w:spacing w:line="360" w:lineRule="auto"/>
        <w:ind w:firstLine="709"/>
        <w:jc w:val="right"/>
        <w:rPr>
          <w:rFonts w:ascii="Times New Roman" w:hAnsi="Times New Roman" w:cs="Times New Roman"/>
          <w:sz w:val="24"/>
          <w:szCs w:val="24"/>
        </w:rPr>
      </w:pPr>
    </w:p>
    <w:p w:rsidR="0059484D" w:rsidRDefault="0059484D" w:rsidP="00820AC0">
      <w:pPr>
        <w:pStyle w:val="1"/>
        <w:spacing w:line="360" w:lineRule="auto"/>
        <w:ind w:firstLine="709"/>
        <w:jc w:val="right"/>
        <w:rPr>
          <w:rFonts w:ascii="Times New Roman" w:hAnsi="Times New Roman" w:cs="Times New Roman"/>
          <w:sz w:val="24"/>
          <w:szCs w:val="24"/>
        </w:rPr>
      </w:pPr>
    </w:p>
    <w:p w:rsidR="0059484D" w:rsidRDefault="0059484D" w:rsidP="00820AC0">
      <w:pPr>
        <w:pStyle w:val="1"/>
        <w:spacing w:line="360" w:lineRule="auto"/>
        <w:ind w:firstLine="709"/>
        <w:jc w:val="right"/>
        <w:rPr>
          <w:rFonts w:ascii="Times New Roman" w:hAnsi="Times New Roman" w:cs="Times New Roman"/>
          <w:sz w:val="24"/>
          <w:szCs w:val="24"/>
        </w:rPr>
      </w:pPr>
    </w:p>
    <w:p w:rsidR="0059484D" w:rsidRDefault="0059484D" w:rsidP="00820AC0">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3</w:t>
      </w:r>
    </w:p>
    <w:p w:rsidR="0059484D" w:rsidRDefault="0059484D" w:rsidP="00820AC0">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Пояснительной записке к </w:t>
      </w:r>
    </w:p>
    <w:p w:rsidR="0059484D" w:rsidRDefault="0059484D" w:rsidP="00820AC0">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профессиональному стандарту </w:t>
      </w:r>
    </w:p>
    <w:p w:rsidR="0059484D" w:rsidRDefault="0059484D" w:rsidP="00820AC0">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«Инженер-проектировщик сооружений </w:t>
      </w:r>
    </w:p>
    <w:p w:rsidR="0059484D" w:rsidRDefault="0059484D" w:rsidP="00820AC0">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очистки сточных вод»</w:t>
      </w:r>
    </w:p>
    <w:p w:rsidR="0059484D" w:rsidRDefault="0059484D" w:rsidP="00820AC0">
      <w:pPr>
        <w:jc w:val="center"/>
        <w:rPr>
          <w:b/>
          <w:bCs/>
        </w:rPr>
      </w:pPr>
      <w:r w:rsidRPr="00820AC0">
        <w:rPr>
          <w:b/>
          <w:bCs/>
        </w:rPr>
        <w:t>Сводные данные о поступивших замечаниях и предложениях к проекту профессионального стандарта</w:t>
      </w:r>
    </w:p>
    <w:p w:rsidR="0059484D" w:rsidRDefault="0059484D" w:rsidP="00820AC0">
      <w:pPr>
        <w:jc w:val="center"/>
        <w:rPr>
          <w:b/>
          <w:bCs/>
        </w:rPr>
      </w:pP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127"/>
        <w:gridCol w:w="3543"/>
        <w:gridCol w:w="5103"/>
        <w:gridCol w:w="3119"/>
      </w:tblGrid>
      <w:tr w:rsidR="0059484D" w:rsidRPr="009A624C">
        <w:tc>
          <w:tcPr>
            <w:tcW w:w="1242" w:type="dxa"/>
          </w:tcPr>
          <w:p w:rsidR="0059484D" w:rsidRPr="009A624C" w:rsidRDefault="0059484D" w:rsidP="00305237">
            <w:pPr>
              <w:rPr>
                <w:b/>
                <w:bCs/>
              </w:rPr>
            </w:pPr>
            <w:r w:rsidRPr="009A624C">
              <w:rPr>
                <w:b/>
                <w:bCs/>
              </w:rPr>
              <w:t>№ п/п</w:t>
            </w:r>
          </w:p>
        </w:tc>
        <w:tc>
          <w:tcPr>
            <w:tcW w:w="2127" w:type="dxa"/>
          </w:tcPr>
          <w:p w:rsidR="0059484D" w:rsidRPr="009A624C" w:rsidRDefault="0059484D" w:rsidP="00305237">
            <w:pPr>
              <w:rPr>
                <w:b/>
                <w:bCs/>
              </w:rPr>
            </w:pPr>
            <w:r w:rsidRPr="009A624C">
              <w:rPr>
                <w:b/>
                <w:bCs/>
              </w:rPr>
              <w:t>ФИО эксперта</w:t>
            </w:r>
          </w:p>
        </w:tc>
        <w:tc>
          <w:tcPr>
            <w:tcW w:w="3543" w:type="dxa"/>
          </w:tcPr>
          <w:p w:rsidR="0059484D" w:rsidRPr="009A624C" w:rsidRDefault="0059484D" w:rsidP="00305237">
            <w:pPr>
              <w:rPr>
                <w:b/>
                <w:bCs/>
              </w:rPr>
            </w:pPr>
            <w:r w:rsidRPr="009A624C">
              <w:rPr>
                <w:b/>
                <w:bCs/>
              </w:rPr>
              <w:t>Организация, должность</w:t>
            </w:r>
          </w:p>
        </w:tc>
        <w:tc>
          <w:tcPr>
            <w:tcW w:w="5103" w:type="dxa"/>
          </w:tcPr>
          <w:p w:rsidR="0059484D" w:rsidRPr="009A624C" w:rsidRDefault="0059484D" w:rsidP="00305237">
            <w:pPr>
              <w:rPr>
                <w:b/>
                <w:bCs/>
              </w:rPr>
            </w:pPr>
            <w:r w:rsidRPr="009A624C">
              <w:rPr>
                <w:b/>
                <w:bCs/>
              </w:rPr>
              <w:t>Замечание, предложение</w:t>
            </w:r>
          </w:p>
        </w:tc>
        <w:tc>
          <w:tcPr>
            <w:tcW w:w="3119" w:type="dxa"/>
          </w:tcPr>
          <w:p w:rsidR="0059484D" w:rsidRPr="009A624C" w:rsidRDefault="0059484D" w:rsidP="00305237">
            <w:pPr>
              <w:rPr>
                <w:b/>
                <w:bCs/>
              </w:rPr>
            </w:pPr>
            <w:r w:rsidRPr="009A624C">
              <w:rPr>
                <w:b/>
                <w:bCs/>
              </w:rPr>
              <w:t>Принято, отклонено, принято частично</w:t>
            </w:r>
          </w:p>
        </w:tc>
      </w:tr>
      <w:tr w:rsidR="0059484D" w:rsidRPr="0026498F">
        <w:tc>
          <w:tcPr>
            <w:tcW w:w="1242" w:type="dxa"/>
          </w:tcPr>
          <w:p w:rsidR="0059484D" w:rsidRPr="005D0B1D" w:rsidRDefault="0059484D" w:rsidP="00305237">
            <w:pPr>
              <w:numPr>
                <w:ilvl w:val="0"/>
                <w:numId w:val="24"/>
              </w:numPr>
              <w:rPr>
                <w:b/>
                <w:bCs/>
              </w:rPr>
            </w:pPr>
          </w:p>
        </w:tc>
        <w:tc>
          <w:tcPr>
            <w:tcW w:w="2127" w:type="dxa"/>
          </w:tcPr>
          <w:p w:rsidR="0059484D" w:rsidRPr="00DF1D18" w:rsidRDefault="0059484D" w:rsidP="00305237">
            <w:r w:rsidRPr="00DF1D18">
              <w:t>Б.А. Сошенко</w:t>
            </w:r>
            <w:r w:rsidRPr="00DF1D18">
              <w:br/>
            </w:r>
          </w:p>
        </w:tc>
        <w:tc>
          <w:tcPr>
            <w:tcW w:w="3543" w:type="dxa"/>
          </w:tcPr>
          <w:p w:rsidR="0059484D" w:rsidRPr="00DF1D18" w:rsidRDefault="0059484D" w:rsidP="00305237">
            <w:r w:rsidRPr="00DF1D18">
              <w:t>Председатель Профсоюза работников строительства и промышленности строительных материалов Российской Федерации (Профсоюз строителей России)</w:t>
            </w:r>
          </w:p>
        </w:tc>
        <w:tc>
          <w:tcPr>
            <w:tcW w:w="5103" w:type="dxa"/>
          </w:tcPr>
          <w:p w:rsidR="0059484D" w:rsidRPr="00DF1D18" w:rsidRDefault="0059484D" w:rsidP="00305237">
            <w:pPr>
              <w:jc w:val="both"/>
            </w:pPr>
            <w:r w:rsidRPr="00DF1D18">
              <w:t>Представленные на рассмотрение проекты профессиональных стандартов отражают достаточно подробно квалификационные требования к профессиональной деятельности специалистов.</w:t>
            </w:r>
          </w:p>
          <w:p w:rsidR="0059484D" w:rsidRPr="006237D6" w:rsidRDefault="0059484D" w:rsidP="00305237">
            <w:pPr>
              <w:jc w:val="both"/>
            </w:pPr>
            <w:r w:rsidRPr="006237D6">
              <w:t xml:space="preserve">Считая охрану здоровья трудящихся на производстве государственной  задачей предлагается в разделе «Трудовая функция» в подразделе «Необходимые знания», абзац «Требования, предъявляемые к рациональной организации труда» заменить формулировкой «Требования рациональной и безопасной организации трудового процесса»     </w:t>
            </w:r>
          </w:p>
          <w:p w:rsidR="0059484D" w:rsidRPr="00DF1D18" w:rsidRDefault="0059484D" w:rsidP="00305237">
            <w:pPr>
              <w:jc w:val="both"/>
              <w:rPr>
                <w:b/>
                <w:bCs/>
              </w:rPr>
            </w:pPr>
            <w:r w:rsidRPr="00DF1D18">
              <w:rPr>
                <w:b/>
                <w:bCs/>
              </w:rPr>
              <w:t xml:space="preserve">                  </w:t>
            </w:r>
          </w:p>
        </w:tc>
        <w:tc>
          <w:tcPr>
            <w:tcW w:w="3119" w:type="dxa"/>
          </w:tcPr>
          <w:p w:rsidR="0059484D" w:rsidRPr="0026498F" w:rsidRDefault="0059484D" w:rsidP="00305237">
            <w:r>
              <w:t>Принято</w:t>
            </w:r>
          </w:p>
        </w:tc>
      </w:tr>
      <w:tr w:rsidR="0059484D" w:rsidRPr="0026498F">
        <w:tc>
          <w:tcPr>
            <w:tcW w:w="1242" w:type="dxa"/>
          </w:tcPr>
          <w:p w:rsidR="0059484D" w:rsidRPr="009A624C" w:rsidRDefault="0059484D" w:rsidP="00305237">
            <w:pPr>
              <w:numPr>
                <w:ilvl w:val="0"/>
                <w:numId w:val="24"/>
              </w:numPr>
              <w:rPr>
                <w:b/>
                <w:bCs/>
              </w:rPr>
            </w:pPr>
          </w:p>
        </w:tc>
        <w:tc>
          <w:tcPr>
            <w:tcW w:w="2127" w:type="dxa"/>
          </w:tcPr>
          <w:p w:rsidR="0059484D" w:rsidRPr="00DF1D18" w:rsidRDefault="0059484D" w:rsidP="00305237">
            <w:r w:rsidRPr="00DF1D18">
              <w:t>М.С. Недлин</w:t>
            </w:r>
          </w:p>
        </w:tc>
        <w:tc>
          <w:tcPr>
            <w:tcW w:w="3543" w:type="dxa"/>
          </w:tcPr>
          <w:p w:rsidR="0059484D" w:rsidRPr="00DF1D18" w:rsidRDefault="0059484D" w:rsidP="00305237">
            <w:pPr>
              <w:rPr>
                <w:b/>
                <w:bCs/>
              </w:rPr>
            </w:pPr>
            <w:r w:rsidRPr="00DF1D18">
              <w:rPr>
                <w:color w:val="000000"/>
              </w:rPr>
              <w:t>Заместитель генерального директора по технической политике и стратегическому развитию,</w:t>
            </w:r>
            <w:r w:rsidRPr="00DF1D18">
              <w:rPr>
                <w:color w:val="000000"/>
              </w:rPr>
              <w:br/>
              <w:t>кандидат экономических наук ОАО «Гипрониигаз»</w:t>
            </w:r>
          </w:p>
        </w:tc>
        <w:tc>
          <w:tcPr>
            <w:tcW w:w="5103" w:type="dxa"/>
          </w:tcPr>
          <w:p w:rsidR="0059484D" w:rsidRPr="00DF1D18" w:rsidRDefault="0059484D" w:rsidP="00305237">
            <w:r w:rsidRPr="00DF1D18">
              <w:t>Замечания отсутствуют</w:t>
            </w:r>
          </w:p>
        </w:tc>
        <w:tc>
          <w:tcPr>
            <w:tcW w:w="3119" w:type="dxa"/>
          </w:tcPr>
          <w:p w:rsidR="0059484D" w:rsidRPr="0026498F" w:rsidRDefault="0059484D" w:rsidP="00305237"/>
        </w:tc>
      </w:tr>
      <w:tr w:rsidR="0059484D" w:rsidRPr="0026498F">
        <w:tc>
          <w:tcPr>
            <w:tcW w:w="1242" w:type="dxa"/>
          </w:tcPr>
          <w:p w:rsidR="0059484D" w:rsidRPr="009A624C" w:rsidRDefault="0059484D" w:rsidP="00305237">
            <w:pPr>
              <w:numPr>
                <w:ilvl w:val="0"/>
                <w:numId w:val="24"/>
              </w:numPr>
              <w:rPr>
                <w:b/>
                <w:bCs/>
              </w:rPr>
            </w:pPr>
          </w:p>
        </w:tc>
        <w:tc>
          <w:tcPr>
            <w:tcW w:w="2127" w:type="dxa"/>
          </w:tcPr>
          <w:p w:rsidR="0059484D" w:rsidRPr="00DF1D18" w:rsidRDefault="0059484D" w:rsidP="00305237">
            <w:r w:rsidRPr="00DF1D18">
              <w:t>Пупырев Евгений Иванович</w:t>
            </w:r>
          </w:p>
        </w:tc>
        <w:tc>
          <w:tcPr>
            <w:tcW w:w="3543" w:type="dxa"/>
          </w:tcPr>
          <w:p w:rsidR="0059484D" w:rsidRPr="00DF1D18" w:rsidRDefault="0059484D" w:rsidP="00305237">
            <w:r w:rsidRPr="00DF1D18">
              <w:t>АО "МосводоканалНИИпроект",</w:t>
            </w:r>
          </w:p>
          <w:p w:rsidR="0059484D" w:rsidRPr="00DF1D18" w:rsidRDefault="0059484D" w:rsidP="00305237">
            <w:r w:rsidRPr="00DF1D18">
              <w:t>генеральный директор</w:t>
            </w:r>
          </w:p>
        </w:tc>
        <w:tc>
          <w:tcPr>
            <w:tcW w:w="5103" w:type="dxa"/>
          </w:tcPr>
          <w:p w:rsidR="0059484D" w:rsidRPr="00DF1D18" w:rsidRDefault="0059484D" w:rsidP="00305237">
            <w:pPr>
              <w:pStyle w:val="CommentText"/>
              <w:rPr>
                <w:rFonts w:ascii="Times New Roman" w:hAnsi="Times New Roman" w:cs="Times New Roman"/>
                <w:sz w:val="24"/>
                <w:szCs w:val="24"/>
              </w:rPr>
            </w:pPr>
            <w:r w:rsidRPr="00DF1D18">
              <w:rPr>
                <w:rFonts w:ascii="Times New Roman" w:hAnsi="Times New Roman" w:cs="Times New Roman"/>
                <w:sz w:val="24"/>
                <w:szCs w:val="24"/>
              </w:rPr>
              <w:t>В стандарте отсутствует должность ГИП, помощник ГИПа</w:t>
            </w:r>
          </w:p>
        </w:tc>
        <w:tc>
          <w:tcPr>
            <w:tcW w:w="3119" w:type="dxa"/>
          </w:tcPr>
          <w:p w:rsidR="0059484D" w:rsidRPr="00DF1D18" w:rsidRDefault="0059484D" w:rsidP="00305237">
            <w:r>
              <w:t>Не принято, стандарт составлен в соответствии с категориями ЕКС</w:t>
            </w:r>
          </w:p>
        </w:tc>
      </w:tr>
      <w:tr w:rsidR="0059484D" w:rsidRPr="0026498F">
        <w:tc>
          <w:tcPr>
            <w:tcW w:w="1242" w:type="dxa"/>
          </w:tcPr>
          <w:p w:rsidR="0059484D" w:rsidRPr="009A624C" w:rsidRDefault="0059484D" w:rsidP="00305237">
            <w:pPr>
              <w:numPr>
                <w:ilvl w:val="0"/>
                <w:numId w:val="24"/>
              </w:numPr>
              <w:rPr>
                <w:b/>
                <w:bCs/>
              </w:rPr>
            </w:pPr>
          </w:p>
        </w:tc>
        <w:tc>
          <w:tcPr>
            <w:tcW w:w="2127" w:type="dxa"/>
          </w:tcPr>
          <w:p w:rsidR="0059484D" w:rsidRPr="00DF1D18" w:rsidRDefault="0059484D" w:rsidP="00305237">
            <w:r>
              <w:t>Палей Ефим Львович</w:t>
            </w:r>
          </w:p>
        </w:tc>
        <w:tc>
          <w:tcPr>
            <w:tcW w:w="3543" w:type="dxa"/>
          </w:tcPr>
          <w:p w:rsidR="0059484D" w:rsidRPr="00DF1D18" w:rsidRDefault="0059484D" w:rsidP="00305237">
            <w:r w:rsidRPr="002C6704">
              <w:t>ООО «ПКБ «Теплоэнергетика»</w:t>
            </w:r>
            <w:r>
              <w:t>, генеральный директор</w:t>
            </w:r>
          </w:p>
        </w:tc>
        <w:tc>
          <w:tcPr>
            <w:tcW w:w="5103" w:type="dxa"/>
          </w:tcPr>
          <w:p w:rsidR="0059484D" w:rsidRPr="006B44E7" w:rsidRDefault="0059484D" w:rsidP="00305237">
            <w:pPr>
              <w:pStyle w:val="CommentText"/>
              <w:rPr>
                <w:rFonts w:ascii="Times New Roman" w:hAnsi="Times New Roman" w:cs="Times New Roman"/>
                <w:sz w:val="24"/>
                <w:szCs w:val="24"/>
              </w:rPr>
            </w:pPr>
            <w:r w:rsidRPr="006B44E7">
              <w:rPr>
                <w:rFonts w:ascii="Times New Roman" w:hAnsi="Times New Roman" w:cs="Times New Roman"/>
                <w:sz w:val="24"/>
                <w:szCs w:val="24"/>
              </w:rPr>
              <w:t>Привести профессиональный стандарт в соответствии с категориями ЕКС</w:t>
            </w:r>
          </w:p>
        </w:tc>
        <w:tc>
          <w:tcPr>
            <w:tcW w:w="3119" w:type="dxa"/>
          </w:tcPr>
          <w:p w:rsidR="0059484D" w:rsidRPr="00DF1D18" w:rsidRDefault="0059484D" w:rsidP="00305237">
            <w:r>
              <w:t>Принято</w:t>
            </w:r>
          </w:p>
        </w:tc>
      </w:tr>
      <w:tr w:rsidR="0059484D" w:rsidRPr="0026498F">
        <w:tc>
          <w:tcPr>
            <w:tcW w:w="1242" w:type="dxa"/>
          </w:tcPr>
          <w:p w:rsidR="0059484D" w:rsidRPr="009A624C" w:rsidRDefault="0059484D" w:rsidP="00305237">
            <w:pPr>
              <w:numPr>
                <w:ilvl w:val="0"/>
                <w:numId w:val="24"/>
              </w:numPr>
              <w:rPr>
                <w:b/>
                <w:bCs/>
              </w:rPr>
            </w:pPr>
          </w:p>
        </w:tc>
        <w:tc>
          <w:tcPr>
            <w:tcW w:w="2127" w:type="dxa"/>
          </w:tcPr>
          <w:p w:rsidR="0059484D" w:rsidRPr="00DF1D18" w:rsidRDefault="0059484D" w:rsidP="00305237">
            <w:r>
              <w:t>Зайцева Ольга Михайловна</w:t>
            </w:r>
          </w:p>
        </w:tc>
        <w:tc>
          <w:tcPr>
            <w:tcW w:w="3543" w:type="dxa"/>
          </w:tcPr>
          <w:p w:rsidR="0059484D" w:rsidRPr="00DF1D18" w:rsidRDefault="0059484D" w:rsidP="00305237">
            <w:r w:rsidRPr="002C6704">
              <w:t>ФГБУ «Научно-исследовательский институт труда и социального страхования»</w:t>
            </w:r>
            <w:r>
              <w:t xml:space="preserve">, </w:t>
            </w:r>
            <w:r w:rsidRPr="002C6704">
              <w:t>старший научный сотрудник</w:t>
            </w:r>
          </w:p>
        </w:tc>
        <w:tc>
          <w:tcPr>
            <w:tcW w:w="5103" w:type="dxa"/>
          </w:tcPr>
          <w:p w:rsidR="0059484D" w:rsidRPr="006B44E7" w:rsidRDefault="0059484D" w:rsidP="00305237">
            <w:pPr>
              <w:pStyle w:val="CommentText"/>
              <w:rPr>
                <w:rFonts w:ascii="Times New Roman" w:hAnsi="Times New Roman" w:cs="Times New Roman"/>
                <w:sz w:val="24"/>
                <w:szCs w:val="24"/>
              </w:rPr>
            </w:pPr>
            <w:r w:rsidRPr="006B44E7">
              <w:rPr>
                <w:rFonts w:ascii="Times New Roman" w:hAnsi="Times New Roman" w:cs="Times New Roman"/>
                <w:sz w:val="24"/>
                <w:szCs w:val="24"/>
              </w:rPr>
              <w:t>Привести профессиональный стандарт в соответствии с категориями ЕКС с внедрением профессионального роста инженера-проектировщика</w:t>
            </w:r>
          </w:p>
        </w:tc>
        <w:tc>
          <w:tcPr>
            <w:tcW w:w="3119" w:type="dxa"/>
          </w:tcPr>
          <w:p w:rsidR="0059484D" w:rsidRPr="00DF1D18" w:rsidRDefault="0059484D" w:rsidP="00305237">
            <w:r>
              <w:t>Принято</w:t>
            </w:r>
          </w:p>
        </w:tc>
      </w:tr>
      <w:tr w:rsidR="0059484D" w:rsidRPr="0026498F">
        <w:tc>
          <w:tcPr>
            <w:tcW w:w="1242" w:type="dxa"/>
          </w:tcPr>
          <w:p w:rsidR="0059484D" w:rsidRPr="009A624C" w:rsidRDefault="0059484D" w:rsidP="00305237">
            <w:pPr>
              <w:numPr>
                <w:ilvl w:val="0"/>
                <w:numId w:val="24"/>
              </w:numPr>
              <w:rPr>
                <w:b/>
                <w:bCs/>
              </w:rPr>
            </w:pPr>
          </w:p>
        </w:tc>
        <w:tc>
          <w:tcPr>
            <w:tcW w:w="2127" w:type="dxa"/>
          </w:tcPr>
          <w:p w:rsidR="0059484D" w:rsidRPr="00DF1D18" w:rsidRDefault="0059484D" w:rsidP="00305237">
            <w:r w:rsidRPr="00DF1D18">
              <w:t>Шарипов</w:t>
            </w:r>
          </w:p>
          <w:p w:rsidR="0059484D" w:rsidRPr="00DF1D18" w:rsidRDefault="0059484D" w:rsidP="00305237">
            <w:r w:rsidRPr="00DF1D18">
              <w:t xml:space="preserve">Альберт Якубович </w:t>
            </w:r>
          </w:p>
        </w:tc>
        <w:tc>
          <w:tcPr>
            <w:tcW w:w="3543" w:type="dxa"/>
          </w:tcPr>
          <w:p w:rsidR="0059484D" w:rsidRPr="00DF1D18" w:rsidRDefault="0059484D" w:rsidP="00305237">
            <w:r w:rsidRPr="00DF1D18">
              <w:t xml:space="preserve">ООО «СанТехПроект», </w:t>
            </w:r>
            <w:r w:rsidRPr="00DF1D18">
              <w:rPr>
                <w:color w:val="000000"/>
              </w:rPr>
              <w:t>технический  директор</w:t>
            </w:r>
          </w:p>
        </w:tc>
        <w:tc>
          <w:tcPr>
            <w:tcW w:w="5103" w:type="dxa"/>
          </w:tcPr>
          <w:p w:rsidR="0059484D" w:rsidRPr="00DF1D18" w:rsidRDefault="0059484D" w:rsidP="00305237">
            <w:pPr>
              <w:pStyle w:val="CommentText"/>
              <w:rPr>
                <w:rFonts w:ascii="Times New Roman" w:hAnsi="Times New Roman" w:cs="Times New Roman"/>
                <w:sz w:val="24"/>
                <w:szCs w:val="24"/>
              </w:rPr>
            </w:pPr>
            <w:r w:rsidRPr="00DF1D18">
              <w:rPr>
                <w:rFonts w:ascii="Times New Roman" w:hAnsi="Times New Roman" w:cs="Times New Roman"/>
                <w:sz w:val="24"/>
                <w:szCs w:val="24"/>
              </w:rPr>
              <w:t>Предл</w:t>
            </w:r>
            <w:r>
              <w:rPr>
                <w:rFonts w:ascii="Times New Roman" w:hAnsi="Times New Roman" w:cs="Times New Roman"/>
                <w:sz w:val="24"/>
                <w:szCs w:val="24"/>
              </w:rPr>
              <w:t>агается изменить структуру Профессионального</w:t>
            </w:r>
            <w:r w:rsidRPr="00DF1D18">
              <w:rPr>
                <w:rFonts w:ascii="Times New Roman" w:hAnsi="Times New Roman" w:cs="Times New Roman"/>
                <w:sz w:val="24"/>
                <w:szCs w:val="24"/>
              </w:rPr>
              <w:t xml:space="preserve"> стандарта: Необходимы знания, Необходимые умения, Трудовые действия</w:t>
            </w:r>
          </w:p>
        </w:tc>
        <w:tc>
          <w:tcPr>
            <w:tcW w:w="3119" w:type="dxa"/>
          </w:tcPr>
          <w:p w:rsidR="0059484D" w:rsidRPr="00DF1D18" w:rsidRDefault="0059484D" w:rsidP="00305237">
            <w:r w:rsidRPr="00DF1D18">
              <w:t>Отклонено, приказ Министерства труда и социальной защиты Российской Федерации: от 29.09.2014 № 665 н «Об утверждении Макета профессионального стандарта»</w:t>
            </w:r>
          </w:p>
          <w:p w:rsidR="0059484D" w:rsidRPr="00DF1D18" w:rsidRDefault="0059484D" w:rsidP="00305237"/>
        </w:tc>
      </w:tr>
      <w:tr w:rsidR="0059484D" w:rsidRPr="0026498F">
        <w:tc>
          <w:tcPr>
            <w:tcW w:w="1242" w:type="dxa"/>
          </w:tcPr>
          <w:p w:rsidR="0059484D" w:rsidRPr="009A624C" w:rsidRDefault="0059484D" w:rsidP="00305237">
            <w:pPr>
              <w:numPr>
                <w:ilvl w:val="0"/>
                <w:numId w:val="24"/>
              </w:numPr>
              <w:rPr>
                <w:b/>
                <w:bCs/>
              </w:rPr>
            </w:pPr>
          </w:p>
        </w:tc>
        <w:tc>
          <w:tcPr>
            <w:tcW w:w="2127" w:type="dxa"/>
          </w:tcPr>
          <w:p w:rsidR="0059484D" w:rsidRPr="00DF1D18" w:rsidRDefault="0059484D" w:rsidP="00305237">
            <w:r w:rsidRPr="00DF1D18">
              <w:t xml:space="preserve"> Карант Евгений Давидович </w:t>
            </w:r>
          </w:p>
          <w:p w:rsidR="0059484D" w:rsidRPr="00DF1D18" w:rsidRDefault="0059484D" w:rsidP="00305237"/>
        </w:tc>
        <w:tc>
          <w:tcPr>
            <w:tcW w:w="3543" w:type="dxa"/>
          </w:tcPr>
          <w:p w:rsidR="0059484D" w:rsidRPr="00DF1D18" w:rsidRDefault="0059484D" w:rsidP="00305237">
            <w:r w:rsidRPr="00DF1D18">
              <w:t>Академия НОСТРОЙ, руководитель проекта</w:t>
            </w:r>
          </w:p>
        </w:tc>
        <w:tc>
          <w:tcPr>
            <w:tcW w:w="5103" w:type="dxa"/>
          </w:tcPr>
          <w:p w:rsidR="0059484D" w:rsidRPr="005D0B1D" w:rsidRDefault="0059484D" w:rsidP="00305237">
            <w:pPr>
              <w:pStyle w:val="CommentText"/>
              <w:rPr>
                <w:rFonts w:ascii="Times New Roman" w:hAnsi="Times New Roman" w:cs="Times New Roman"/>
                <w:sz w:val="24"/>
                <w:szCs w:val="24"/>
              </w:rPr>
            </w:pPr>
            <w:r w:rsidRPr="00DF1D18">
              <w:rPr>
                <w:rFonts w:ascii="Times New Roman" w:hAnsi="Times New Roman" w:cs="Times New Roman"/>
                <w:sz w:val="24"/>
                <w:szCs w:val="24"/>
              </w:rPr>
              <w:t>Предлагается в «Необходимые знания» Добавить знание о современном оборудовании</w:t>
            </w:r>
          </w:p>
        </w:tc>
        <w:tc>
          <w:tcPr>
            <w:tcW w:w="3119" w:type="dxa"/>
          </w:tcPr>
          <w:p w:rsidR="0059484D" w:rsidRPr="00DF1D18" w:rsidRDefault="0059484D" w:rsidP="00305237">
            <w:r>
              <w:t>Принято, в разрабатываемом стандарте это учтено</w:t>
            </w:r>
          </w:p>
        </w:tc>
      </w:tr>
      <w:tr w:rsidR="0059484D" w:rsidRPr="0026498F">
        <w:tc>
          <w:tcPr>
            <w:tcW w:w="1242" w:type="dxa"/>
          </w:tcPr>
          <w:p w:rsidR="0059484D" w:rsidRPr="009A624C" w:rsidRDefault="0059484D" w:rsidP="00305237">
            <w:pPr>
              <w:numPr>
                <w:ilvl w:val="0"/>
                <w:numId w:val="24"/>
              </w:numPr>
              <w:rPr>
                <w:b/>
                <w:bCs/>
              </w:rPr>
            </w:pPr>
          </w:p>
        </w:tc>
        <w:tc>
          <w:tcPr>
            <w:tcW w:w="2127" w:type="dxa"/>
          </w:tcPr>
          <w:p w:rsidR="0059484D" w:rsidRPr="00DF1D18" w:rsidRDefault="0059484D" w:rsidP="00305237">
            <w:r w:rsidRPr="00DF1D18">
              <w:t xml:space="preserve">Карант Евгений Давидович </w:t>
            </w:r>
          </w:p>
          <w:p w:rsidR="0059484D" w:rsidRPr="00DF1D18" w:rsidRDefault="0059484D" w:rsidP="00305237"/>
        </w:tc>
        <w:tc>
          <w:tcPr>
            <w:tcW w:w="3543" w:type="dxa"/>
          </w:tcPr>
          <w:p w:rsidR="0059484D" w:rsidRPr="00DF1D18" w:rsidRDefault="0059484D" w:rsidP="00305237">
            <w:r w:rsidRPr="00DF1D18">
              <w:t>Академия НОСТРОЙ, руководитель проекта</w:t>
            </w:r>
          </w:p>
        </w:tc>
        <w:tc>
          <w:tcPr>
            <w:tcW w:w="5103" w:type="dxa"/>
          </w:tcPr>
          <w:p w:rsidR="0059484D" w:rsidRPr="00DF1D18" w:rsidRDefault="0059484D" w:rsidP="00305237">
            <w:pPr>
              <w:pStyle w:val="CommentText"/>
              <w:rPr>
                <w:rFonts w:ascii="Times New Roman" w:hAnsi="Times New Roman" w:cs="Times New Roman"/>
                <w:sz w:val="24"/>
                <w:szCs w:val="24"/>
              </w:rPr>
            </w:pPr>
            <w:r w:rsidRPr="00DF1D18">
              <w:rPr>
                <w:rFonts w:ascii="Times New Roman" w:hAnsi="Times New Roman" w:cs="Times New Roman"/>
                <w:sz w:val="24"/>
                <w:szCs w:val="24"/>
              </w:rPr>
              <w:t>Предлагается в «Необходимые знания» добавить знание о современных технологиях строительства/проектирования</w:t>
            </w:r>
          </w:p>
        </w:tc>
        <w:tc>
          <w:tcPr>
            <w:tcW w:w="3119" w:type="dxa"/>
          </w:tcPr>
          <w:p w:rsidR="0059484D" w:rsidRPr="00DF1D18" w:rsidRDefault="0059484D" w:rsidP="00305237">
            <w:r>
              <w:t>Принято, в разрабатываемом стандарте это учтено</w:t>
            </w:r>
          </w:p>
        </w:tc>
      </w:tr>
      <w:tr w:rsidR="0059484D" w:rsidRPr="0026498F">
        <w:tc>
          <w:tcPr>
            <w:tcW w:w="1242" w:type="dxa"/>
          </w:tcPr>
          <w:p w:rsidR="0059484D" w:rsidRPr="009A624C" w:rsidRDefault="0059484D" w:rsidP="00305237">
            <w:pPr>
              <w:numPr>
                <w:ilvl w:val="0"/>
                <w:numId w:val="24"/>
              </w:numPr>
              <w:rPr>
                <w:b/>
                <w:bCs/>
              </w:rPr>
            </w:pPr>
          </w:p>
        </w:tc>
        <w:tc>
          <w:tcPr>
            <w:tcW w:w="2127" w:type="dxa"/>
          </w:tcPr>
          <w:p w:rsidR="0059484D" w:rsidRPr="00DF1D18" w:rsidRDefault="0059484D" w:rsidP="00305237">
            <w:r>
              <w:t>Самбурский Георгий Александрович</w:t>
            </w:r>
          </w:p>
        </w:tc>
        <w:tc>
          <w:tcPr>
            <w:tcW w:w="3543" w:type="dxa"/>
          </w:tcPr>
          <w:p w:rsidR="0059484D" w:rsidRPr="00DF1D18" w:rsidRDefault="0059484D" w:rsidP="00305237">
            <w:r>
              <w:t>Руководитель проектов Российской ассоциации водоснабжения и водоотведения</w:t>
            </w:r>
          </w:p>
        </w:tc>
        <w:tc>
          <w:tcPr>
            <w:tcW w:w="5103" w:type="dxa"/>
          </w:tcPr>
          <w:p w:rsidR="0059484D" w:rsidRDefault="0059484D" w:rsidP="00305237">
            <w:pPr>
              <w:pStyle w:val="CommentText"/>
              <w:rPr>
                <w:rFonts w:ascii="Times New Roman" w:hAnsi="Times New Roman" w:cs="Times New Roman"/>
                <w:sz w:val="24"/>
                <w:szCs w:val="24"/>
              </w:rPr>
            </w:pPr>
            <w:r w:rsidRPr="00DF1D18">
              <w:rPr>
                <w:rFonts w:ascii="Times New Roman" w:hAnsi="Times New Roman" w:cs="Times New Roman"/>
                <w:sz w:val="24"/>
                <w:szCs w:val="24"/>
              </w:rPr>
              <w:t>Предлагается добавить в ОКСО</w:t>
            </w:r>
            <w:r>
              <w:rPr>
                <w:rFonts w:ascii="Times New Roman" w:hAnsi="Times New Roman" w:cs="Times New Roman"/>
                <w:sz w:val="24"/>
                <w:szCs w:val="24"/>
              </w:rPr>
              <w:t xml:space="preserve"> 280200</w:t>
            </w:r>
          </w:p>
          <w:p w:rsidR="0059484D" w:rsidRDefault="0059484D" w:rsidP="00305237">
            <w:pPr>
              <w:pStyle w:val="CommentText"/>
              <w:rPr>
                <w:rFonts w:ascii="Times New Roman" w:hAnsi="Times New Roman" w:cs="Times New Roman"/>
                <w:sz w:val="24"/>
                <w:szCs w:val="24"/>
              </w:rPr>
            </w:pPr>
            <w:r>
              <w:rPr>
                <w:rFonts w:ascii="Times New Roman" w:hAnsi="Times New Roman" w:cs="Times New Roman"/>
                <w:sz w:val="24"/>
                <w:szCs w:val="24"/>
              </w:rPr>
              <w:t>Защита окружающей среды</w:t>
            </w:r>
          </w:p>
          <w:p w:rsidR="0059484D" w:rsidRPr="00DF1D18" w:rsidRDefault="0059484D" w:rsidP="00305237">
            <w:pPr>
              <w:pStyle w:val="CommentText"/>
              <w:rPr>
                <w:rFonts w:ascii="Times New Roman" w:hAnsi="Times New Roman" w:cs="Times New Roman"/>
                <w:sz w:val="24"/>
                <w:szCs w:val="24"/>
              </w:rPr>
            </w:pPr>
          </w:p>
        </w:tc>
        <w:tc>
          <w:tcPr>
            <w:tcW w:w="3119" w:type="dxa"/>
          </w:tcPr>
          <w:p w:rsidR="0059484D" w:rsidRPr="00DF1D18" w:rsidRDefault="0059484D" w:rsidP="00305237">
            <w:r>
              <w:t>Принято</w:t>
            </w:r>
          </w:p>
        </w:tc>
      </w:tr>
      <w:tr w:rsidR="0059484D" w:rsidRPr="0026498F">
        <w:tc>
          <w:tcPr>
            <w:tcW w:w="1242" w:type="dxa"/>
          </w:tcPr>
          <w:p w:rsidR="0059484D" w:rsidRPr="009A624C" w:rsidRDefault="0059484D" w:rsidP="00305237">
            <w:pPr>
              <w:numPr>
                <w:ilvl w:val="0"/>
                <w:numId w:val="24"/>
              </w:numPr>
              <w:rPr>
                <w:b/>
                <w:bCs/>
              </w:rPr>
            </w:pPr>
          </w:p>
        </w:tc>
        <w:tc>
          <w:tcPr>
            <w:tcW w:w="2127" w:type="dxa"/>
          </w:tcPr>
          <w:p w:rsidR="0059484D" w:rsidRPr="00DF1D18" w:rsidRDefault="0059484D" w:rsidP="00305237">
            <w:r>
              <w:t>Самбурский Георгий Александрович</w:t>
            </w:r>
          </w:p>
        </w:tc>
        <w:tc>
          <w:tcPr>
            <w:tcW w:w="3543" w:type="dxa"/>
          </w:tcPr>
          <w:p w:rsidR="0059484D" w:rsidRPr="00DF1D18" w:rsidRDefault="0059484D" w:rsidP="00305237">
            <w:r>
              <w:t>Российская ассоциация водоснабжения и водоотведения, Руководитель проектов</w:t>
            </w:r>
          </w:p>
        </w:tc>
        <w:tc>
          <w:tcPr>
            <w:tcW w:w="5103" w:type="dxa"/>
          </w:tcPr>
          <w:p w:rsidR="0059484D" w:rsidRPr="00DF1D18" w:rsidRDefault="0059484D" w:rsidP="00305237">
            <w:pPr>
              <w:pStyle w:val="CommentText"/>
              <w:rPr>
                <w:rFonts w:ascii="Times New Roman" w:hAnsi="Times New Roman" w:cs="Times New Roman"/>
                <w:sz w:val="24"/>
                <w:szCs w:val="24"/>
              </w:rPr>
            </w:pPr>
            <w:r w:rsidRPr="00DF1D18">
              <w:rPr>
                <w:rFonts w:ascii="Times New Roman" w:hAnsi="Times New Roman" w:cs="Times New Roman"/>
                <w:sz w:val="24"/>
                <w:szCs w:val="24"/>
              </w:rPr>
              <w:t>Предлагается добавить в ОКСО</w:t>
            </w:r>
            <w:r>
              <w:rPr>
                <w:rFonts w:ascii="Times New Roman" w:hAnsi="Times New Roman" w:cs="Times New Roman"/>
                <w:sz w:val="24"/>
                <w:szCs w:val="24"/>
              </w:rPr>
              <w:t xml:space="preserve"> 280202 Инженерная защита окружающей среды</w:t>
            </w:r>
          </w:p>
          <w:p w:rsidR="0059484D" w:rsidRPr="00DF1D18" w:rsidRDefault="0059484D" w:rsidP="00305237">
            <w:pPr>
              <w:pStyle w:val="CommentText"/>
              <w:rPr>
                <w:rFonts w:ascii="Times New Roman" w:hAnsi="Times New Roman" w:cs="Times New Roman"/>
                <w:sz w:val="24"/>
                <w:szCs w:val="24"/>
              </w:rPr>
            </w:pPr>
          </w:p>
        </w:tc>
        <w:tc>
          <w:tcPr>
            <w:tcW w:w="3119" w:type="dxa"/>
          </w:tcPr>
          <w:p w:rsidR="0059484D" w:rsidRPr="00DF1D18" w:rsidRDefault="0059484D" w:rsidP="00305237">
            <w:r>
              <w:t>Принято</w:t>
            </w:r>
          </w:p>
        </w:tc>
      </w:tr>
      <w:tr w:rsidR="0059484D" w:rsidRPr="0026498F">
        <w:tc>
          <w:tcPr>
            <w:tcW w:w="1242" w:type="dxa"/>
          </w:tcPr>
          <w:p w:rsidR="0059484D" w:rsidRPr="009A624C" w:rsidRDefault="0059484D" w:rsidP="00305237">
            <w:pPr>
              <w:numPr>
                <w:ilvl w:val="0"/>
                <w:numId w:val="24"/>
              </w:numPr>
              <w:rPr>
                <w:b/>
                <w:bCs/>
              </w:rPr>
            </w:pPr>
          </w:p>
        </w:tc>
        <w:tc>
          <w:tcPr>
            <w:tcW w:w="2127" w:type="dxa"/>
          </w:tcPr>
          <w:p w:rsidR="0059484D" w:rsidRPr="009E6430" w:rsidRDefault="0059484D" w:rsidP="00305237">
            <w:r>
              <w:t>Самбурский Георгий Александрович</w:t>
            </w:r>
          </w:p>
        </w:tc>
        <w:tc>
          <w:tcPr>
            <w:tcW w:w="3543" w:type="dxa"/>
          </w:tcPr>
          <w:p w:rsidR="0059484D" w:rsidRPr="009E6430" w:rsidRDefault="0059484D" w:rsidP="00305237">
            <w:r>
              <w:t>Российская ассоциация водоснабжения и водоотведения, Руководитель проектов</w:t>
            </w:r>
          </w:p>
        </w:tc>
        <w:tc>
          <w:tcPr>
            <w:tcW w:w="5103" w:type="dxa"/>
          </w:tcPr>
          <w:p w:rsidR="0059484D" w:rsidRPr="00760FB9" w:rsidRDefault="0059484D" w:rsidP="00305237">
            <w:pPr>
              <w:pStyle w:val="CommentText"/>
              <w:rPr>
                <w:rFonts w:ascii="Times New Roman" w:hAnsi="Times New Roman" w:cs="Times New Roman"/>
                <w:sz w:val="24"/>
                <w:szCs w:val="24"/>
              </w:rPr>
            </w:pPr>
            <w:r w:rsidRPr="00DF1D18">
              <w:rPr>
                <w:rFonts w:ascii="Times New Roman" w:hAnsi="Times New Roman" w:cs="Times New Roman"/>
                <w:sz w:val="24"/>
                <w:szCs w:val="24"/>
              </w:rPr>
              <w:t>Предлагается добавить в ОКСО</w:t>
            </w:r>
            <w:r>
              <w:rPr>
                <w:rFonts w:ascii="Times New Roman" w:hAnsi="Times New Roman" w:cs="Times New Roman"/>
                <w:sz w:val="24"/>
                <w:szCs w:val="24"/>
              </w:rPr>
              <w:t xml:space="preserve"> 280700 Техносферная безопасность</w:t>
            </w:r>
          </w:p>
        </w:tc>
        <w:tc>
          <w:tcPr>
            <w:tcW w:w="3119" w:type="dxa"/>
          </w:tcPr>
          <w:p w:rsidR="0059484D" w:rsidRPr="00DF1D18" w:rsidRDefault="0059484D" w:rsidP="00305237">
            <w:r>
              <w:t>Принято</w:t>
            </w:r>
          </w:p>
        </w:tc>
      </w:tr>
      <w:tr w:rsidR="0059484D" w:rsidRPr="0026498F">
        <w:tc>
          <w:tcPr>
            <w:tcW w:w="1242" w:type="dxa"/>
          </w:tcPr>
          <w:p w:rsidR="0059484D" w:rsidRPr="009A624C" w:rsidRDefault="0059484D" w:rsidP="00305237">
            <w:pPr>
              <w:numPr>
                <w:ilvl w:val="0"/>
                <w:numId w:val="24"/>
              </w:numPr>
              <w:rPr>
                <w:b/>
                <w:bCs/>
              </w:rPr>
            </w:pPr>
          </w:p>
        </w:tc>
        <w:tc>
          <w:tcPr>
            <w:tcW w:w="2127" w:type="dxa"/>
          </w:tcPr>
          <w:p w:rsidR="0059484D" w:rsidRPr="009E6430" w:rsidRDefault="0059484D" w:rsidP="00305237">
            <w:r>
              <w:t>Туманова Анастасия Борисовна</w:t>
            </w:r>
          </w:p>
        </w:tc>
        <w:tc>
          <w:tcPr>
            <w:tcW w:w="3543" w:type="dxa"/>
          </w:tcPr>
          <w:p w:rsidR="0059484D" w:rsidRPr="009E6430" w:rsidRDefault="0059484D" w:rsidP="00305237">
            <w:r>
              <w:t xml:space="preserve">ООО «Грундфос», Ведущий эксперт отдела обучения  и развития </w:t>
            </w:r>
          </w:p>
        </w:tc>
        <w:tc>
          <w:tcPr>
            <w:tcW w:w="5103" w:type="dxa"/>
          </w:tcPr>
          <w:p w:rsidR="0059484D" w:rsidRPr="0020148D" w:rsidRDefault="0059484D" w:rsidP="00305237">
            <w:pPr>
              <w:pStyle w:val="CommentText"/>
              <w:rPr>
                <w:rFonts w:ascii="Times New Roman" w:hAnsi="Times New Roman" w:cs="Times New Roman"/>
                <w:sz w:val="24"/>
                <w:szCs w:val="24"/>
              </w:rPr>
            </w:pPr>
            <w:r>
              <w:rPr>
                <w:rFonts w:ascii="Times New Roman" w:hAnsi="Times New Roman" w:cs="Times New Roman"/>
                <w:sz w:val="24"/>
                <w:szCs w:val="24"/>
              </w:rPr>
              <w:t>Инженер-проектировщик сооружения очистки сточных вод должен иметь образование не только ОКСО 270112 «Водоснабжение и водоотведение», но и образование, позволяющее ему проектировать само сооружение, то есть, в том числе рассчитывать несущие конструкции, фундаменты и т.д., а это разные разделы проекта, которые выполняются разными специалистами</w:t>
            </w:r>
          </w:p>
        </w:tc>
        <w:tc>
          <w:tcPr>
            <w:tcW w:w="3119" w:type="dxa"/>
          </w:tcPr>
          <w:p w:rsidR="0059484D" w:rsidRDefault="0059484D" w:rsidP="00305237">
            <w:r>
              <w:t>Отклонено, так как не соответствует разрабатываемому профессиональному стандарту на вид профессиональной деятельности</w:t>
            </w:r>
          </w:p>
        </w:tc>
      </w:tr>
      <w:tr w:rsidR="0059484D" w:rsidRPr="0026498F">
        <w:tc>
          <w:tcPr>
            <w:tcW w:w="1242" w:type="dxa"/>
          </w:tcPr>
          <w:p w:rsidR="0059484D" w:rsidRPr="009A624C" w:rsidRDefault="0059484D" w:rsidP="00305237">
            <w:pPr>
              <w:numPr>
                <w:ilvl w:val="0"/>
                <w:numId w:val="24"/>
              </w:numPr>
              <w:rPr>
                <w:b/>
                <w:bCs/>
              </w:rPr>
            </w:pPr>
          </w:p>
        </w:tc>
        <w:tc>
          <w:tcPr>
            <w:tcW w:w="2127" w:type="dxa"/>
          </w:tcPr>
          <w:p w:rsidR="0059484D" w:rsidRPr="00AD1FF1" w:rsidRDefault="0059484D" w:rsidP="00305237">
            <w:r w:rsidRPr="00AD1FF1">
              <w:t>Тарханова Елена Валерьевна</w:t>
            </w:r>
          </w:p>
        </w:tc>
        <w:tc>
          <w:tcPr>
            <w:tcW w:w="3543" w:type="dxa"/>
          </w:tcPr>
          <w:p w:rsidR="0059484D" w:rsidRPr="00AD1FF1" w:rsidRDefault="0059484D" w:rsidP="00305237">
            <w:r>
              <w:t xml:space="preserve">ООО «Аквета», </w:t>
            </w:r>
            <w:r w:rsidRPr="00AD1FF1">
              <w:t>генеральный директор</w:t>
            </w:r>
          </w:p>
          <w:p w:rsidR="0059484D" w:rsidRPr="009E6430" w:rsidRDefault="0059484D" w:rsidP="00305237"/>
        </w:tc>
        <w:tc>
          <w:tcPr>
            <w:tcW w:w="5103" w:type="dxa"/>
          </w:tcPr>
          <w:p w:rsidR="0059484D" w:rsidRPr="0020148D" w:rsidRDefault="0059484D" w:rsidP="00305237">
            <w:pPr>
              <w:pStyle w:val="CommentText"/>
              <w:rPr>
                <w:rFonts w:ascii="Times New Roman" w:hAnsi="Times New Roman" w:cs="Times New Roman"/>
                <w:sz w:val="24"/>
                <w:szCs w:val="24"/>
              </w:rPr>
            </w:pPr>
            <w:r>
              <w:rPr>
                <w:rFonts w:ascii="Times New Roman" w:hAnsi="Times New Roman" w:cs="Times New Roman"/>
                <w:sz w:val="24"/>
                <w:szCs w:val="24"/>
              </w:rPr>
              <w:t>В 3.2.1 «Трудовая функция» убрать пункт «</w:t>
            </w:r>
            <w:r w:rsidRPr="00524BF1">
              <w:rPr>
                <w:rFonts w:ascii="Times New Roman" w:hAnsi="Times New Roman" w:cs="Times New Roman"/>
                <w:sz w:val="24"/>
                <w:szCs w:val="24"/>
              </w:rPr>
              <w:t>Подготовка проектно-сметной документации для проведения монтажных и пуско-наладочных работ</w:t>
            </w:r>
            <w:r>
              <w:rPr>
                <w:rFonts w:ascii="Times New Roman" w:hAnsi="Times New Roman" w:cs="Times New Roman"/>
                <w:sz w:val="24"/>
                <w:szCs w:val="24"/>
              </w:rPr>
              <w:t>»</w:t>
            </w:r>
          </w:p>
        </w:tc>
        <w:tc>
          <w:tcPr>
            <w:tcW w:w="3119" w:type="dxa"/>
          </w:tcPr>
          <w:p w:rsidR="0059484D" w:rsidRDefault="0059484D" w:rsidP="00305237">
            <w:r>
              <w:t>Принято</w:t>
            </w:r>
          </w:p>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Pr="00524BF1" w:rsidRDefault="0059484D" w:rsidP="00305237">
            <w:r>
              <w:t>Палей Ефим Львович</w:t>
            </w:r>
          </w:p>
        </w:tc>
        <w:tc>
          <w:tcPr>
            <w:tcW w:w="3543" w:type="dxa"/>
          </w:tcPr>
          <w:p w:rsidR="0059484D" w:rsidRPr="00524BF1" w:rsidRDefault="0059484D" w:rsidP="00305237">
            <w:r w:rsidRPr="002C6704">
              <w:t>ООО «ПКБ «Теплоэнергетика»</w:t>
            </w:r>
            <w:r>
              <w:t>, генеральный директор</w:t>
            </w:r>
          </w:p>
        </w:tc>
        <w:tc>
          <w:tcPr>
            <w:tcW w:w="5103" w:type="dxa"/>
          </w:tcPr>
          <w:p w:rsidR="0059484D" w:rsidRPr="00524BF1" w:rsidRDefault="0059484D" w:rsidP="00305237">
            <w:pPr>
              <w:pStyle w:val="CommentText"/>
              <w:rPr>
                <w:rFonts w:ascii="Times New Roman" w:hAnsi="Times New Roman" w:cs="Times New Roman"/>
                <w:sz w:val="24"/>
                <w:szCs w:val="24"/>
              </w:rPr>
            </w:pPr>
            <w:r>
              <w:rPr>
                <w:rFonts w:ascii="Times New Roman" w:hAnsi="Times New Roman" w:cs="Times New Roman"/>
                <w:sz w:val="24"/>
                <w:szCs w:val="24"/>
              </w:rPr>
              <w:t>В 3.3.1. «Трудовая функция» заменить «Формирование требований к сооружениям очистки сточных вод» на «Детализация основных технических и технологических требований к проектируемым сооружениям очистки сточных вод»</w:t>
            </w:r>
          </w:p>
        </w:tc>
        <w:tc>
          <w:tcPr>
            <w:tcW w:w="3119" w:type="dxa"/>
          </w:tcPr>
          <w:p w:rsidR="0059484D" w:rsidRPr="00524BF1" w:rsidRDefault="0059484D" w:rsidP="00305237">
            <w:r>
              <w:t>Принято</w:t>
            </w:r>
          </w:p>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Pr="00524BF1" w:rsidRDefault="0059484D" w:rsidP="00305237">
            <w:r>
              <w:t>Ивашкова Галина</w:t>
            </w:r>
          </w:p>
        </w:tc>
        <w:tc>
          <w:tcPr>
            <w:tcW w:w="3543" w:type="dxa"/>
          </w:tcPr>
          <w:p w:rsidR="0059484D" w:rsidRDefault="0059484D" w:rsidP="00305237">
            <w:r>
              <w:t>Клуб водопроводчиков</w:t>
            </w:r>
          </w:p>
          <w:p w:rsidR="0059484D" w:rsidRPr="00524BF1" w:rsidRDefault="0059484D" w:rsidP="00305237">
            <w:r>
              <w:t xml:space="preserve"> г. Санкт-Петербург</w:t>
            </w:r>
          </w:p>
        </w:tc>
        <w:tc>
          <w:tcPr>
            <w:tcW w:w="5103" w:type="dxa"/>
          </w:tcPr>
          <w:p w:rsidR="0059484D" w:rsidRPr="00524BF1" w:rsidRDefault="0059484D" w:rsidP="00305237">
            <w:pPr>
              <w:pStyle w:val="CommentText"/>
              <w:rPr>
                <w:rFonts w:ascii="Times New Roman" w:hAnsi="Times New Roman" w:cs="Times New Roman"/>
                <w:sz w:val="24"/>
                <w:szCs w:val="24"/>
              </w:rPr>
            </w:pPr>
            <w:r>
              <w:rPr>
                <w:rFonts w:ascii="Times New Roman" w:hAnsi="Times New Roman" w:cs="Times New Roman"/>
                <w:sz w:val="24"/>
                <w:szCs w:val="24"/>
              </w:rPr>
              <w:t>Замечаний нет</w:t>
            </w:r>
          </w:p>
        </w:tc>
        <w:tc>
          <w:tcPr>
            <w:tcW w:w="3119" w:type="dxa"/>
          </w:tcPr>
          <w:p w:rsidR="0059484D" w:rsidRPr="00524BF1" w:rsidRDefault="0059484D" w:rsidP="00305237"/>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Pr="00524BF1" w:rsidRDefault="0059484D" w:rsidP="00305237">
            <w:r>
              <w:t>Рочев М.И.</w:t>
            </w:r>
          </w:p>
        </w:tc>
        <w:tc>
          <w:tcPr>
            <w:tcW w:w="3543" w:type="dxa"/>
          </w:tcPr>
          <w:p w:rsidR="0059484D" w:rsidRDefault="0059484D" w:rsidP="00305237">
            <w:r>
              <w:t xml:space="preserve">ЗАО «Водопроект-Гипрокоммунводоканал. </w:t>
            </w:r>
          </w:p>
          <w:p w:rsidR="0059484D" w:rsidRPr="00524BF1" w:rsidRDefault="0059484D" w:rsidP="00305237">
            <w:r>
              <w:t>г. Санкт-Петербург», генеральный директор</w:t>
            </w:r>
          </w:p>
        </w:tc>
        <w:tc>
          <w:tcPr>
            <w:tcW w:w="5103" w:type="dxa"/>
          </w:tcPr>
          <w:p w:rsidR="0059484D" w:rsidRPr="00524BF1" w:rsidRDefault="0059484D" w:rsidP="00305237">
            <w:pPr>
              <w:pStyle w:val="CommentText"/>
              <w:rPr>
                <w:rFonts w:ascii="Times New Roman" w:hAnsi="Times New Roman" w:cs="Times New Roman"/>
                <w:sz w:val="24"/>
                <w:szCs w:val="24"/>
              </w:rPr>
            </w:pPr>
            <w:r>
              <w:rPr>
                <w:rFonts w:ascii="Times New Roman" w:hAnsi="Times New Roman" w:cs="Times New Roman"/>
                <w:sz w:val="24"/>
                <w:szCs w:val="24"/>
              </w:rPr>
              <w:t>В 3.1.1. «Трудовая функция» «Определение основных технико-экономических показателей проектируемых сооружений очистки сточных вод» перенести в 3.3.1</w:t>
            </w:r>
          </w:p>
        </w:tc>
        <w:tc>
          <w:tcPr>
            <w:tcW w:w="3119" w:type="dxa"/>
          </w:tcPr>
          <w:p w:rsidR="0059484D" w:rsidRPr="00524BF1" w:rsidRDefault="0059484D" w:rsidP="00305237">
            <w:r>
              <w:t>Принято</w:t>
            </w:r>
          </w:p>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Pr="00524BF1" w:rsidRDefault="0059484D" w:rsidP="00305237">
            <w:r>
              <w:t>Краснобородько Константин Иванович</w:t>
            </w:r>
          </w:p>
        </w:tc>
        <w:tc>
          <w:tcPr>
            <w:tcW w:w="3543" w:type="dxa"/>
          </w:tcPr>
          <w:p w:rsidR="0059484D" w:rsidRPr="00524BF1" w:rsidRDefault="0059484D" w:rsidP="00305237">
            <w:r>
              <w:t xml:space="preserve">ОАО «Водоканал-Инжиниринг», начальник проектно-технологического отдела </w:t>
            </w:r>
          </w:p>
        </w:tc>
        <w:tc>
          <w:tcPr>
            <w:tcW w:w="5103" w:type="dxa"/>
          </w:tcPr>
          <w:p w:rsidR="0059484D" w:rsidRPr="00524BF1" w:rsidRDefault="0059484D" w:rsidP="00305237">
            <w:pPr>
              <w:pStyle w:val="CommentText"/>
              <w:rPr>
                <w:rFonts w:ascii="Times New Roman" w:hAnsi="Times New Roman" w:cs="Times New Roman"/>
                <w:sz w:val="24"/>
                <w:szCs w:val="24"/>
              </w:rPr>
            </w:pPr>
            <w:r>
              <w:rPr>
                <w:rFonts w:ascii="Times New Roman" w:hAnsi="Times New Roman" w:cs="Times New Roman"/>
                <w:sz w:val="24"/>
                <w:szCs w:val="24"/>
              </w:rPr>
              <w:t xml:space="preserve">В 3.1.2. заменить «Подготовка графической части проектной документации и рабочей документации» </w:t>
            </w:r>
            <w:r w:rsidRPr="003A29C1">
              <w:rPr>
                <w:rFonts w:ascii="Times New Roman" w:hAnsi="Times New Roman" w:cs="Times New Roman"/>
                <w:sz w:val="24"/>
                <w:szCs w:val="24"/>
              </w:rPr>
              <w:t>на «Детализация технических и технологических решений, определенных проектной документацией в ходе разработки рабочей документации»</w:t>
            </w:r>
          </w:p>
        </w:tc>
        <w:tc>
          <w:tcPr>
            <w:tcW w:w="3119" w:type="dxa"/>
          </w:tcPr>
          <w:p w:rsidR="0059484D" w:rsidRPr="00524BF1" w:rsidRDefault="0059484D" w:rsidP="00305237">
            <w:r>
              <w:t>Принято</w:t>
            </w:r>
          </w:p>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Pr="00524BF1" w:rsidRDefault="0059484D" w:rsidP="00305237">
            <w:r>
              <w:t>Альшин Виктор Иванович</w:t>
            </w:r>
          </w:p>
        </w:tc>
        <w:tc>
          <w:tcPr>
            <w:tcW w:w="3543" w:type="dxa"/>
          </w:tcPr>
          <w:p w:rsidR="0059484D" w:rsidRPr="00524BF1" w:rsidRDefault="0059484D" w:rsidP="00305237">
            <w:r>
              <w:t>ОАО «Гипроспецгаз», главный специалист по водоснабжению и водоотведению</w:t>
            </w:r>
          </w:p>
        </w:tc>
        <w:tc>
          <w:tcPr>
            <w:tcW w:w="5103" w:type="dxa"/>
          </w:tcPr>
          <w:p w:rsidR="0059484D" w:rsidRPr="003A29C1" w:rsidRDefault="0059484D" w:rsidP="00305237">
            <w:pPr>
              <w:pStyle w:val="CommentText"/>
              <w:rPr>
                <w:rFonts w:ascii="Times New Roman" w:hAnsi="Times New Roman" w:cs="Times New Roman"/>
                <w:sz w:val="24"/>
                <w:szCs w:val="24"/>
              </w:rPr>
            </w:pPr>
            <w:r>
              <w:rPr>
                <w:rFonts w:ascii="Times New Roman" w:hAnsi="Times New Roman" w:cs="Times New Roman"/>
                <w:sz w:val="24"/>
                <w:szCs w:val="24"/>
              </w:rPr>
              <w:t xml:space="preserve">В 3.2.1. «Трудовая функция» инженер </w:t>
            </w:r>
            <w:r>
              <w:rPr>
                <w:rFonts w:ascii="Times New Roman" w:hAnsi="Times New Roman" w:cs="Times New Roman"/>
                <w:sz w:val="24"/>
                <w:szCs w:val="24"/>
                <w:lang w:val="en-US"/>
              </w:rPr>
              <w:t>II</w:t>
            </w:r>
            <w:r>
              <w:rPr>
                <w:rFonts w:ascii="Times New Roman" w:hAnsi="Times New Roman" w:cs="Times New Roman"/>
                <w:sz w:val="24"/>
                <w:szCs w:val="24"/>
              </w:rPr>
              <w:t xml:space="preserve"> категории не согласовывает с Заказчиком оптимальные варианты решений, необходимо «Выбор и согласование с Заказчиком оптимального решения технических решений сооружений очистки сточных вод» перенести в «Трудовая функция» инженер </w:t>
            </w:r>
            <w:r>
              <w:rPr>
                <w:rFonts w:ascii="Times New Roman" w:hAnsi="Times New Roman" w:cs="Times New Roman"/>
                <w:sz w:val="24"/>
                <w:szCs w:val="24"/>
                <w:lang w:val="en-US"/>
              </w:rPr>
              <w:t>I</w:t>
            </w:r>
            <w:r>
              <w:rPr>
                <w:rFonts w:ascii="Times New Roman" w:hAnsi="Times New Roman" w:cs="Times New Roman"/>
                <w:sz w:val="24"/>
                <w:szCs w:val="24"/>
              </w:rPr>
              <w:t xml:space="preserve"> категории </w:t>
            </w:r>
          </w:p>
        </w:tc>
        <w:tc>
          <w:tcPr>
            <w:tcW w:w="3119" w:type="dxa"/>
          </w:tcPr>
          <w:p w:rsidR="0059484D" w:rsidRPr="00524BF1" w:rsidRDefault="0059484D" w:rsidP="00305237">
            <w:r>
              <w:t>Принято</w:t>
            </w:r>
          </w:p>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Pr="00524BF1" w:rsidRDefault="0059484D" w:rsidP="00305237">
            <w:r>
              <w:t>Фридман Андрей Геннадьевич</w:t>
            </w:r>
          </w:p>
        </w:tc>
        <w:tc>
          <w:tcPr>
            <w:tcW w:w="3543" w:type="dxa"/>
          </w:tcPr>
          <w:p w:rsidR="0059484D" w:rsidRPr="00524BF1" w:rsidRDefault="0059484D" w:rsidP="00305237">
            <w:r>
              <w:t>ОАО «Альфа Лаваль Поток», руководитель сегмента</w:t>
            </w:r>
          </w:p>
        </w:tc>
        <w:tc>
          <w:tcPr>
            <w:tcW w:w="5103" w:type="dxa"/>
          </w:tcPr>
          <w:p w:rsidR="0059484D" w:rsidRPr="00524BF1" w:rsidRDefault="0059484D" w:rsidP="00305237">
            <w:pPr>
              <w:pStyle w:val="CommentText"/>
              <w:rPr>
                <w:rFonts w:ascii="Times New Roman" w:hAnsi="Times New Roman" w:cs="Times New Roman"/>
                <w:sz w:val="24"/>
                <w:szCs w:val="24"/>
              </w:rPr>
            </w:pPr>
            <w:r>
              <w:rPr>
                <w:rFonts w:ascii="Times New Roman" w:hAnsi="Times New Roman" w:cs="Times New Roman"/>
                <w:sz w:val="24"/>
                <w:szCs w:val="24"/>
              </w:rPr>
              <w:t>Не корректно определены смежные системы проектирования</w:t>
            </w:r>
          </w:p>
        </w:tc>
        <w:tc>
          <w:tcPr>
            <w:tcW w:w="3119" w:type="dxa"/>
          </w:tcPr>
          <w:p w:rsidR="0059484D" w:rsidRPr="00524BF1" w:rsidRDefault="0059484D" w:rsidP="00305237">
            <w:r>
              <w:t>Принято</w:t>
            </w:r>
          </w:p>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Pr="00524BF1" w:rsidRDefault="0059484D" w:rsidP="00305237">
            <w:r>
              <w:t>Палей Ефим Львович</w:t>
            </w:r>
          </w:p>
        </w:tc>
        <w:tc>
          <w:tcPr>
            <w:tcW w:w="3543" w:type="dxa"/>
          </w:tcPr>
          <w:p w:rsidR="0059484D" w:rsidRPr="00524BF1" w:rsidRDefault="0059484D" w:rsidP="00305237">
            <w:r w:rsidRPr="002C6704">
              <w:t>ООО «ПКБ «Теплоэнергетика»</w:t>
            </w:r>
            <w:r>
              <w:t>, генеральный директор</w:t>
            </w:r>
          </w:p>
        </w:tc>
        <w:tc>
          <w:tcPr>
            <w:tcW w:w="5103" w:type="dxa"/>
          </w:tcPr>
          <w:p w:rsidR="0059484D" w:rsidRPr="00524BF1" w:rsidRDefault="0059484D" w:rsidP="00305237">
            <w:pPr>
              <w:pStyle w:val="CommentText"/>
              <w:rPr>
                <w:rFonts w:ascii="Times New Roman" w:hAnsi="Times New Roman" w:cs="Times New Roman"/>
                <w:sz w:val="24"/>
                <w:szCs w:val="24"/>
              </w:rPr>
            </w:pPr>
            <w:r>
              <w:rPr>
                <w:rFonts w:ascii="Times New Roman" w:hAnsi="Times New Roman" w:cs="Times New Roman"/>
                <w:sz w:val="24"/>
                <w:szCs w:val="24"/>
              </w:rPr>
              <w:t xml:space="preserve">Стандарт не соответствует требованиям </w:t>
            </w:r>
          </w:p>
        </w:tc>
        <w:tc>
          <w:tcPr>
            <w:tcW w:w="3119" w:type="dxa"/>
          </w:tcPr>
          <w:p w:rsidR="0059484D" w:rsidRPr="00524BF1" w:rsidRDefault="0059484D" w:rsidP="00305237">
            <w:r>
              <w:t>Принято, стандарт полностью переработан в соответствии со всеми требованиями и Техническим заданием</w:t>
            </w:r>
          </w:p>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Pr="00524BF1" w:rsidRDefault="0059484D" w:rsidP="00305237">
            <w:r>
              <w:t>Альшин Виктор Иванович</w:t>
            </w:r>
          </w:p>
        </w:tc>
        <w:tc>
          <w:tcPr>
            <w:tcW w:w="3543" w:type="dxa"/>
          </w:tcPr>
          <w:p w:rsidR="0059484D" w:rsidRPr="00524BF1" w:rsidRDefault="0059484D" w:rsidP="00305237">
            <w:r>
              <w:t>ОАО «Гипроспецгаз», главный специалист по водоснабжению и водоотведению</w:t>
            </w:r>
          </w:p>
        </w:tc>
        <w:tc>
          <w:tcPr>
            <w:tcW w:w="5103" w:type="dxa"/>
          </w:tcPr>
          <w:p w:rsidR="0059484D" w:rsidRPr="00524BF1" w:rsidRDefault="0059484D" w:rsidP="00305237">
            <w:pPr>
              <w:pStyle w:val="CommentText"/>
              <w:rPr>
                <w:rFonts w:ascii="Times New Roman" w:hAnsi="Times New Roman" w:cs="Times New Roman"/>
                <w:sz w:val="24"/>
                <w:szCs w:val="24"/>
              </w:rPr>
            </w:pPr>
            <w:r>
              <w:rPr>
                <w:rFonts w:ascii="Times New Roman" w:hAnsi="Times New Roman" w:cs="Times New Roman"/>
                <w:sz w:val="24"/>
                <w:szCs w:val="24"/>
              </w:rPr>
              <w:t>В 3.1.1. «Трудовая функция» заменить «</w:t>
            </w:r>
            <w:r w:rsidRPr="00433860">
              <w:rPr>
                <w:rFonts w:ascii="Times New Roman" w:hAnsi="Times New Roman" w:cs="Times New Roman"/>
                <w:sz w:val="24"/>
                <w:szCs w:val="24"/>
              </w:rPr>
              <w:t>Подготовка технических отчетов» на «Формирование и подготовка технических отчетов по результатам предпроектной подготовки, сбора и анализа исходных данных»</w:t>
            </w:r>
          </w:p>
        </w:tc>
        <w:tc>
          <w:tcPr>
            <w:tcW w:w="3119" w:type="dxa"/>
          </w:tcPr>
          <w:p w:rsidR="0059484D" w:rsidRPr="00524BF1" w:rsidRDefault="0059484D" w:rsidP="00305237">
            <w:r>
              <w:t>Принято</w:t>
            </w:r>
          </w:p>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Pr="00524BF1" w:rsidRDefault="0059484D" w:rsidP="00305237">
            <w:r>
              <w:t>Краснобородько Константин Иванович</w:t>
            </w:r>
          </w:p>
        </w:tc>
        <w:tc>
          <w:tcPr>
            <w:tcW w:w="3543" w:type="dxa"/>
          </w:tcPr>
          <w:p w:rsidR="0059484D" w:rsidRPr="00524BF1" w:rsidRDefault="0059484D" w:rsidP="00305237">
            <w:r>
              <w:t>ОАО «Водоканал-Инжиниринг», начальник проектно-технологического отдела</w:t>
            </w:r>
          </w:p>
        </w:tc>
        <w:tc>
          <w:tcPr>
            <w:tcW w:w="5103" w:type="dxa"/>
          </w:tcPr>
          <w:p w:rsidR="0059484D" w:rsidRPr="00524BF1" w:rsidRDefault="0059484D" w:rsidP="00305237">
            <w:pPr>
              <w:pStyle w:val="CommentText"/>
              <w:rPr>
                <w:rFonts w:ascii="Times New Roman" w:hAnsi="Times New Roman" w:cs="Times New Roman"/>
                <w:sz w:val="24"/>
                <w:szCs w:val="24"/>
              </w:rPr>
            </w:pPr>
            <w:r>
              <w:rPr>
                <w:rFonts w:ascii="Times New Roman" w:hAnsi="Times New Roman" w:cs="Times New Roman"/>
                <w:sz w:val="24"/>
                <w:szCs w:val="24"/>
              </w:rPr>
              <w:t>Не ясна функция начальника проектного отдела в части обследования насосных станций. Он не принимает участие в непосредственном обследовании, а организует и управляет работами в ходе обследования</w:t>
            </w:r>
          </w:p>
        </w:tc>
        <w:tc>
          <w:tcPr>
            <w:tcW w:w="3119" w:type="dxa"/>
          </w:tcPr>
          <w:p w:rsidR="0059484D" w:rsidRPr="00524BF1" w:rsidRDefault="0059484D" w:rsidP="00305237">
            <w:r>
              <w:t>Принято</w:t>
            </w:r>
          </w:p>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Pr="00524BF1" w:rsidRDefault="0059484D" w:rsidP="00305237">
            <w:r>
              <w:t>Рочев М.И.</w:t>
            </w:r>
          </w:p>
        </w:tc>
        <w:tc>
          <w:tcPr>
            <w:tcW w:w="3543" w:type="dxa"/>
          </w:tcPr>
          <w:p w:rsidR="0059484D" w:rsidRDefault="0059484D" w:rsidP="00305237">
            <w:r>
              <w:t xml:space="preserve">ЗАО «Водопроект-Гипрокоммунводоканал. </w:t>
            </w:r>
          </w:p>
          <w:p w:rsidR="0059484D" w:rsidRPr="00524BF1" w:rsidRDefault="0059484D" w:rsidP="00305237">
            <w:r>
              <w:t>г. Санкт-Петербург», генеральный директор</w:t>
            </w:r>
          </w:p>
        </w:tc>
        <w:tc>
          <w:tcPr>
            <w:tcW w:w="5103" w:type="dxa"/>
          </w:tcPr>
          <w:p w:rsidR="0059484D" w:rsidRPr="00524BF1" w:rsidRDefault="0059484D" w:rsidP="00305237">
            <w:pPr>
              <w:pStyle w:val="CommentText"/>
              <w:rPr>
                <w:rFonts w:ascii="Times New Roman" w:hAnsi="Times New Roman" w:cs="Times New Roman"/>
                <w:sz w:val="24"/>
                <w:szCs w:val="24"/>
              </w:rPr>
            </w:pPr>
            <w:r>
              <w:rPr>
                <w:rFonts w:ascii="Times New Roman" w:hAnsi="Times New Roman" w:cs="Times New Roman"/>
                <w:sz w:val="24"/>
                <w:szCs w:val="24"/>
              </w:rPr>
              <w:t>В 3.1.1. «Трудовая функция» «Формирование технических и технологических требований к проектируемым сооружениям очистки сточных вод» перенести в 3.3.1</w:t>
            </w:r>
          </w:p>
        </w:tc>
        <w:tc>
          <w:tcPr>
            <w:tcW w:w="3119" w:type="dxa"/>
          </w:tcPr>
          <w:p w:rsidR="0059484D" w:rsidRPr="00524BF1" w:rsidRDefault="0059484D" w:rsidP="00305237">
            <w:r>
              <w:t>Принято</w:t>
            </w:r>
          </w:p>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Pr="00524BF1" w:rsidRDefault="0059484D" w:rsidP="00305237">
            <w:r>
              <w:t>Авсюкевич А.П.</w:t>
            </w:r>
          </w:p>
        </w:tc>
        <w:tc>
          <w:tcPr>
            <w:tcW w:w="3543" w:type="dxa"/>
          </w:tcPr>
          <w:p w:rsidR="0059484D" w:rsidRPr="00524BF1" w:rsidRDefault="0059484D" w:rsidP="00305237">
            <w:r>
              <w:t>ЗАО «Экопром», генеральный директор</w:t>
            </w:r>
          </w:p>
        </w:tc>
        <w:tc>
          <w:tcPr>
            <w:tcW w:w="5103" w:type="dxa"/>
          </w:tcPr>
          <w:p w:rsidR="0059484D" w:rsidRPr="00524BF1" w:rsidRDefault="0059484D" w:rsidP="00305237">
            <w:pPr>
              <w:pStyle w:val="CommentText"/>
              <w:rPr>
                <w:rFonts w:ascii="Times New Roman" w:hAnsi="Times New Roman" w:cs="Times New Roman"/>
                <w:sz w:val="24"/>
                <w:szCs w:val="24"/>
              </w:rPr>
            </w:pPr>
            <w:r>
              <w:rPr>
                <w:rFonts w:ascii="Times New Roman" w:hAnsi="Times New Roman" w:cs="Times New Roman"/>
                <w:sz w:val="24"/>
                <w:szCs w:val="24"/>
              </w:rPr>
              <w:t>Замечаний нет</w:t>
            </w:r>
          </w:p>
        </w:tc>
        <w:tc>
          <w:tcPr>
            <w:tcW w:w="3119" w:type="dxa"/>
          </w:tcPr>
          <w:p w:rsidR="0059484D" w:rsidRPr="00524BF1" w:rsidRDefault="0059484D" w:rsidP="00305237"/>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Pr="00524BF1" w:rsidRDefault="0059484D" w:rsidP="00305237">
            <w:r>
              <w:t>Палей Ефим Львович</w:t>
            </w:r>
          </w:p>
        </w:tc>
        <w:tc>
          <w:tcPr>
            <w:tcW w:w="3543" w:type="dxa"/>
          </w:tcPr>
          <w:p w:rsidR="0059484D" w:rsidRPr="00524BF1" w:rsidRDefault="0059484D" w:rsidP="00305237">
            <w:r w:rsidRPr="002C6704">
              <w:t>ООО «ПКБ «Теплоэнергетика»</w:t>
            </w:r>
            <w:r>
              <w:t>, генеральный директор</w:t>
            </w:r>
          </w:p>
        </w:tc>
        <w:tc>
          <w:tcPr>
            <w:tcW w:w="5103" w:type="dxa"/>
          </w:tcPr>
          <w:p w:rsidR="0059484D" w:rsidRPr="006237D6" w:rsidRDefault="0059484D" w:rsidP="00305237">
            <w:pPr>
              <w:pStyle w:val="CommentText"/>
              <w:rPr>
                <w:rFonts w:ascii="Times New Roman" w:hAnsi="Times New Roman" w:cs="Times New Roman"/>
                <w:sz w:val="24"/>
                <w:szCs w:val="24"/>
              </w:rPr>
            </w:pPr>
            <w:r>
              <w:rPr>
                <w:rFonts w:ascii="Times New Roman" w:hAnsi="Times New Roman" w:cs="Times New Roman"/>
                <w:sz w:val="24"/>
                <w:szCs w:val="24"/>
              </w:rPr>
              <w:t xml:space="preserve">Инженер </w:t>
            </w:r>
            <w:r>
              <w:rPr>
                <w:rFonts w:ascii="Times New Roman" w:hAnsi="Times New Roman" w:cs="Times New Roman"/>
                <w:sz w:val="24"/>
                <w:szCs w:val="24"/>
                <w:lang w:val="en-US"/>
              </w:rPr>
              <w:t>III</w:t>
            </w:r>
            <w:r>
              <w:rPr>
                <w:rFonts w:ascii="Times New Roman" w:hAnsi="Times New Roman" w:cs="Times New Roman"/>
                <w:sz w:val="24"/>
                <w:szCs w:val="24"/>
              </w:rPr>
              <w:t xml:space="preserve"> категории на начальном этапе работы не может самостоятельно формировать требования к сооружениям очистки сточных вод и выполнять анализ данных</w:t>
            </w:r>
          </w:p>
        </w:tc>
        <w:tc>
          <w:tcPr>
            <w:tcW w:w="3119" w:type="dxa"/>
          </w:tcPr>
          <w:p w:rsidR="0059484D" w:rsidRPr="00524BF1" w:rsidRDefault="0059484D" w:rsidP="00305237">
            <w:r>
              <w:t>Принято</w:t>
            </w:r>
          </w:p>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Pr="00524BF1" w:rsidRDefault="0059484D" w:rsidP="00305237">
            <w:r>
              <w:t>Фридман Андрей Геннадьевич</w:t>
            </w:r>
          </w:p>
        </w:tc>
        <w:tc>
          <w:tcPr>
            <w:tcW w:w="3543" w:type="dxa"/>
          </w:tcPr>
          <w:p w:rsidR="0059484D" w:rsidRPr="00524BF1" w:rsidRDefault="0059484D" w:rsidP="00305237">
            <w:r>
              <w:t>ОАО «Альфа Лаваль Поток», руководитель сегмента</w:t>
            </w:r>
          </w:p>
        </w:tc>
        <w:tc>
          <w:tcPr>
            <w:tcW w:w="5103" w:type="dxa"/>
          </w:tcPr>
          <w:p w:rsidR="0059484D" w:rsidRPr="00524BF1" w:rsidRDefault="0059484D" w:rsidP="00305237">
            <w:pPr>
              <w:pStyle w:val="CommentText"/>
              <w:rPr>
                <w:rFonts w:ascii="Times New Roman" w:hAnsi="Times New Roman" w:cs="Times New Roman"/>
                <w:sz w:val="24"/>
                <w:szCs w:val="24"/>
              </w:rPr>
            </w:pPr>
            <w:r>
              <w:rPr>
                <w:rFonts w:ascii="Times New Roman" w:hAnsi="Times New Roman" w:cs="Times New Roman"/>
                <w:sz w:val="24"/>
                <w:szCs w:val="24"/>
              </w:rPr>
              <w:t>Можно ли объединить стандарты в один?</w:t>
            </w:r>
          </w:p>
        </w:tc>
        <w:tc>
          <w:tcPr>
            <w:tcW w:w="3119" w:type="dxa"/>
          </w:tcPr>
          <w:p w:rsidR="0059484D" w:rsidRPr="00524BF1" w:rsidRDefault="0059484D" w:rsidP="00305237">
            <w:r>
              <w:t>Отклонено, в Стандартах рассматриваются два разные вида профессиональной деятельности</w:t>
            </w:r>
          </w:p>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Pr="00524BF1" w:rsidRDefault="0059484D" w:rsidP="00305237">
            <w:r>
              <w:t>Палей Ефим Львович</w:t>
            </w:r>
          </w:p>
        </w:tc>
        <w:tc>
          <w:tcPr>
            <w:tcW w:w="3543" w:type="dxa"/>
          </w:tcPr>
          <w:p w:rsidR="0059484D" w:rsidRPr="00524BF1" w:rsidRDefault="0059484D" w:rsidP="00305237">
            <w:r w:rsidRPr="002C6704">
              <w:t>ООО «ПКБ «Теплоэнергетика»</w:t>
            </w:r>
            <w:r>
              <w:t>, генеральный директор</w:t>
            </w:r>
          </w:p>
        </w:tc>
        <w:tc>
          <w:tcPr>
            <w:tcW w:w="5103" w:type="dxa"/>
          </w:tcPr>
          <w:p w:rsidR="0059484D" w:rsidRPr="00524BF1" w:rsidRDefault="0059484D" w:rsidP="00305237">
            <w:pPr>
              <w:pStyle w:val="CommentText"/>
              <w:rPr>
                <w:rFonts w:ascii="Times New Roman" w:hAnsi="Times New Roman" w:cs="Times New Roman"/>
                <w:sz w:val="24"/>
                <w:szCs w:val="24"/>
              </w:rPr>
            </w:pPr>
            <w:r>
              <w:rPr>
                <w:rFonts w:ascii="Times New Roman" w:hAnsi="Times New Roman" w:cs="Times New Roman"/>
                <w:sz w:val="24"/>
                <w:szCs w:val="24"/>
              </w:rPr>
              <w:t xml:space="preserve">В 3.3.1. Трудовая функция добавить «предварительный анализ» </w:t>
            </w:r>
          </w:p>
        </w:tc>
        <w:tc>
          <w:tcPr>
            <w:tcW w:w="3119" w:type="dxa"/>
          </w:tcPr>
          <w:p w:rsidR="0059484D" w:rsidRPr="00524BF1" w:rsidRDefault="0059484D" w:rsidP="00305237">
            <w:r>
              <w:t>Принято</w:t>
            </w:r>
          </w:p>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Pr="00524BF1" w:rsidRDefault="0059484D" w:rsidP="00305237">
            <w:r>
              <w:t>Фридман Андрей Геннадьевич</w:t>
            </w:r>
          </w:p>
        </w:tc>
        <w:tc>
          <w:tcPr>
            <w:tcW w:w="3543" w:type="dxa"/>
          </w:tcPr>
          <w:p w:rsidR="0059484D" w:rsidRPr="00524BF1" w:rsidRDefault="0059484D" w:rsidP="00305237">
            <w:r>
              <w:t>ОАО «Альфа Лаваль Поток», руководитель сегмента</w:t>
            </w:r>
          </w:p>
        </w:tc>
        <w:tc>
          <w:tcPr>
            <w:tcW w:w="5103" w:type="dxa"/>
          </w:tcPr>
          <w:p w:rsidR="0059484D" w:rsidRPr="00524BF1" w:rsidRDefault="0059484D" w:rsidP="00305237">
            <w:pPr>
              <w:pStyle w:val="CommentText"/>
              <w:rPr>
                <w:rFonts w:ascii="Times New Roman" w:hAnsi="Times New Roman" w:cs="Times New Roman"/>
                <w:sz w:val="24"/>
                <w:szCs w:val="24"/>
              </w:rPr>
            </w:pPr>
            <w:r w:rsidRPr="00E549D2">
              <w:rPr>
                <w:rFonts w:ascii="Times New Roman" w:hAnsi="Times New Roman" w:cs="Times New Roman"/>
                <w:sz w:val="24"/>
                <w:szCs w:val="24"/>
              </w:rPr>
              <w:t xml:space="preserve">Более подробно прописать </w:t>
            </w:r>
            <w:r>
              <w:rPr>
                <w:rFonts w:ascii="Times New Roman" w:hAnsi="Times New Roman" w:cs="Times New Roman"/>
                <w:sz w:val="24"/>
                <w:szCs w:val="24"/>
              </w:rPr>
              <w:t>«Трудовые функции</w:t>
            </w:r>
            <w:r w:rsidRPr="00E549D2">
              <w:rPr>
                <w:rFonts w:ascii="Times New Roman" w:hAnsi="Times New Roman" w:cs="Times New Roman"/>
                <w:sz w:val="24"/>
                <w:szCs w:val="24"/>
              </w:rPr>
              <w:t>»</w:t>
            </w:r>
          </w:p>
        </w:tc>
        <w:tc>
          <w:tcPr>
            <w:tcW w:w="3119" w:type="dxa"/>
          </w:tcPr>
          <w:p w:rsidR="0059484D" w:rsidRPr="00524BF1" w:rsidRDefault="0059484D" w:rsidP="00305237">
            <w:r>
              <w:t>Принято</w:t>
            </w:r>
          </w:p>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Default="0059484D" w:rsidP="00305237">
            <w:r>
              <w:t>Палей Ефим Львович</w:t>
            </w:r>
          </w:p>
        </w:tc>
        <w:tc>
          <w:tcPr>
            <w:tcW w:w="3543" w:type="dxa"/>
          </w:tcPr>
          <w:p w:rsidR="0059484D" w:rsidRDefault="0059484D" w:rsidP="00305237">
            <w:r w:rsidRPr="002C6704">
              <w:t>ООО «ПКБ «Теплоэнергетика»</w:t>
            </w:r>
            <w:r>
              <w:t>, генеральный директор</w:t>
            </w:r>
          </w:p>
        </w:tc>
        <w:tc>
          <w:tcPr>
            <w:tcW w:w="5103" w:type="dxa"/>
          </w:tcPr>
          <w:p w:rsidR="0059484D" w:rsidRPr="00E549D2" w:rsidRDefault="0059484D" w:rsidP="00305237">
            <w:pPr>
              <w:pStyle w:val="CommentText"/>
              <w:rPr>
                <w:rFonts w:ascii="Times New Roman" w:hAnsi="Times New Roman" w:cs="Times New Roman"/>
                <w:sz w:val="24"/>
                <w:szCs w:val="24"/>
              </w:rPr>
            </w:pPr>
            <w:r w:rsidRPr="001E647F">
              <w:rPr>
                <w:rFonts w:ascii="Times New Roman" w:hAnsi="Times New Roman" w:cs="Times New Roman"/>
                <w:sz w:val="24"/>
                <w:szCs w:val="24"/>
              </w:rPr>
              <w:t>Более подробно изложить навыки и умения</w:t>
            </w:r>
            <w:r>
              <w:rPr>
                <w:rFonts w:ascii="Times New Roman" w:hAnsi="Times New Roman" w:cs="Times New Roman"/>
                <w:sz w:val="24"/>
                <w:szCs w:val="24"/>
              </w:rPr>
              <w:t xml:space="preserve"> инженера-проектировщика сооружений очистки сточных вод  </w:t>
            </w:r>
          </w:p>
        </w:tc>
        <w:tc>
          <w:tcPr>
            <w:tcW w:w="3119" w:type="dxa"/>
          </w:tcPr>
          <w:p w:rsidR="0059484D" w:rsidRDefault="0059484D" w:rsidP="00305237">
            <w:r>
              <w:t>Принято</w:t>
            </w:r>
          </w:p>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Default="0059484D" w:rsidP="00305237">
            <w:r>
              <w:t>Фридман Андрей Геннадьевич</w:t>
            </w:r>
          </w:p>
        </w:tc>
        <w:tc>
          <w:tcPr>
            <w:tcW w:w="3543" w:type="dxa"/>
          </w:tcPr>
          <w:p w:rsidR="0059484D" w:rsidRPr="002C6704" w:rsidRDefault="0059484D" w:rsidP="00305237">
            <w:r>
              <w:t>ОАО «Альфа Лаваль Поток», руководитель сегмента</w:t>
            </w:r>
          </w:p>
        </w:tc>
        <w:tc>
          <w:tcPr>
            <w:tcW w:w="5103" w:type="dxa"/>
          </w:tcPr>
          <w:p w:rsidR="0059484D" w:rsidRPr="001E647F" w:rsidRDefault="0059484D" w:rsidP="00305237">
            <w:pPr>
              <w:pStyle w:val="CommentText"/>
              <w:rPr>
                <w:rFonts w:ascii="Times New Roman" w:hAnsi="Times New Roman" w:cs="Times New Roman"/>
                <w:sz w:val="24"/>
                <w:szCs w:val="24"/>
              </w:rPr>
            </w:pPr>
            <w:r>
              <w:rPr>
                <w:rFonts w:ascii="Times New Roman" w:hAnsi="Times New Roman" w:cs="Times New Roman"/>
                <w:sz w:val="24"/>
                <w:szCs w:val="24"/>
              </w:rPr>
              <w:t>Разделить процесс проектирования на проектирование линии очистки воды и проектирование линии обработки осадка</w:t>
            </w:r>
          </w:p>
        </w:tc>
        <w:tc>
          <w:tcPr>
            <w:tcW w:w="3119" w:type="dxa"/>
          </w:tcPr>
          <w:p w:rsidR="0059484D" w:rsidRDefault="0059484D" w:rsidP="00305237">
            <w:r>
              <w:t>Принято</w:t>
            </w:r>
          </w:p>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Default="0059484D" w:rsidP="00305237">
            <w:r>
              <w:t>Керн Евгения Вадимовна</w:t>
            </w:r>
          </w:p>
        </w:tc>
        <w:tc>
          <w:tcPr>
            <w:tcW w:w="3543" w:type="dxa"/>
          </w:tcPr>
          <w:p w:rsidR="0059484D" w:rsidRDefault="0059484D" w:rsidP="00305237">
            <w:r>
              <w:t>ГУП «Водоканал Санкт-Петербурга», главный специалист 1-го класса</w:t>
            </w:r>
          </w:p>
        </w:tc>
        <w:tc>
          <w:tcPr>
            <w:tcW w:w="5103" w:type="dxa"/>
          </w:tcPr>
          <w:p w:rsidR="0059484D" w:rsidRDefault="0059484D" w:rsidP="00305237">
            <w:pPr>
              <w:pStyle w:val="CommentText"/>
              <w:rPr>
                <w:rFonts w:ascii="Times New Roman" w:hAnsi="Times New Roman" w:cs="Times New Roman"/>
                <w:sz w:val="24"/>
                <w:szCs w:val="24"/>
              </w:rPr>
            </w:pPr>
            <w:r>
              <w:rPr>
                <w:rFonts w:ascii="Times New Roman" w:hAnsi="Times New Roman" w:cs="Times New Roman"/>
                <w:sz w:val="24"/>
                <w:szCs w:val="24"/>
              </w:rPr>
              <w:t>В 3.3.1. Инженер-проектировщик не занимается подготовкой сметной документации</w:t>
            </w:r>
          </w:p>
        </w:tc>
        <w:tc>
          <w:tcPr>
            <w:tcW w:w="3119" w:type="dxa"/>
          </w:tcPr>
          <w:p w:rsidR="0059484D" w:rsidRDefault="0059484D" w:rsidP="00305237">
            <w:r>
              <w:t>Принято</w:t>
            </w:r>
          </w:p>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Default="0059484D" w:rsidP="00305237">
            <w:r>
              <w:t>Керн Евгения Вадимовна</w:t>
            </w:r>
          </w:p>
        </w:tc>
        <w:tc>
          <w:tcPr>
            <w:tcW w:w="3543" w:type="dxa"/>
          </w:tcPr>
          <w:p w:rsidR="0059484D" w:rsidRDefault="0059484D" w:rsidP="00305237">
            <w:r>
              <w:t>ГУП «Водоканал Санкт-Петербурга», главный специалист 1-го класса</w:t>
            </w:r>
          </w:p>
        </w:tc>
        <w:tc>
          <w:tcPr>
            <w:tcW w:w="5103" w:type="dxa"/>
          </w:tcPr>
          <w:p w:rsidR="0059484D" w:rsidRDefault="0059484D" w:rsidP="00305237">
            <w:pPr>
              <w:pStyle w:val="CommentText"/>
              <w:rPr>
                <w:rFonts w:ascii="Times New Roman" w:hAnsi="Times New Roman" w:cs="Times New Roman"/>
                <w:sz w:val="24"/>
                <w:szCs w:val="24"/>
              </w:rPr>
            </w:pPr>
            <w:r>
              <w:rPr>
                <w:rFonts w:ascii="Times New Roman" w:hAnsi="Times New Roman" w:cs="Times New Roman"/>
                <w:sz w:val="24"/>
                <w:szCs w:val="24"/>
              </w:rPr>
              <w:t>В 3.4.1. «Освидетельствование промежуточных и скрытых работ при строительстве и монтаже сооружений очистки сточных вод» - задача тех. надзора, а не проектировщика</w:t>
            </w:r>
          </w:p>
        </w:tc>
        <w:tc>
          <w:tcPr>
            <w:tcW w:w="3119" w:type="dxa"/>
          </w:tcPr>
          <w:p w:rsidR="0059484D" w:rsidRDefault="0059484D" w:rsidP="00305237">
            <w:r>
              <w:t>Принято</w:t>
            </w:r>
          </w:p>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Default="0059484D" w:rsidP="00305237">
            <w:r>
              <w:t>Морозова Татьяна Викторовна</w:t>
            </w:r>
          </w:p>
          <w:p w:rsidR="0059484D" w:rsidRDefault="0059484D" w:rsidP="00305237"/>
        </w:tc>
        <w:tc>
          <w:tcPr>
            <w:tcW w:w="3543" w:type="dxa"/>
          </w:tcPr>
          <w:p w:rsidR="0059484D" w:rsidRDefault="0059484D" w:rsidP="00305237">
            <w:r>
              <w:t>Представитель Ассоциации организаций, осуществляющих деятельность по профессиональной оценке и развитию квалификаций «Национальное объединение асессоров»</w:t>
            </w:r>
          </w:p>
        </w:tc>
        <w:tc>
          <w:tcPr>
            <w:tcW w:w="5103" w:type="dxa"/>
          </w:tcPr>
          <w:p w:rsidR="0059484D" w:rsidRPr="00692898" w:rsidRDefault="0059484D" w:rsidP="00305237">
            <w:pPr>
              <w:pStyle w:val="CommentText"/>
              <w:rPr>
                <w:rFonts w:ascii="Times New Roman" w:hAnsi="Times New Roman" w:cs="Times New Roman"/>
                <w:sz w:val="24"/>
                <w:szCs w:val="24"/>
              </w:rPr>
            </w:pPr>
            <w:r w:rsidRPr="00692898">
              <w:rPr>
                <w:rFonts w:ascii="Times New Roman" w:hAnsi="Times New Roman" w:cs="Times New Roman"/>
                <w:sz w:val="24"/>
                <w:szCs w:val="24"/>
              </w:rPr>
              <w:t>Основная цель ВПД"Разработка комплекса технических и технологических решений по очистке сточных вод на основе синтеза проектного, технического и технологического опыта в области очистки сточных вод с использованием инноваций; разработка проектной документации и рабочей документации" - вторая часть описания не конкретизирует сферу разрабатываемой документации. Кроме того, синтез опыта не подтверждается описаниями трудовых действий - равно как и требованиями к опыту специалиста. Более по документу ни разу это слово не встречается</w:t>
            </w:r>
          </w:p>
        </w:tc>
        <w:tc>
          <w:tcPr>
            <w:tcW w:w="3119" w:type="dxa"/>
          </w:tcPr>
          <w:p w:rsidR="0059484D" w:rsidRDefault="0059484D" w:rsidP="00305237">
            <w:r>
              <w:t>Принято, стандарт переработан</w:t>
            </w:r>
          </w:p>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Default="0059484D" w:rsidP="00305237">
            <w:r>
              <w:t>Морозова Татьяна Викторовна</w:t>
            </w:r>
          </w:p>
          <w:p w:rsidR="0059484D" w:rsidRDefault="0059484D" w:rsidP="00305237"/>
        </w:tc>
        <w:tc>
          <w:tcPr>
            <w:tcW w:w="3543" w:type="dxa"/>
          </w:tcPr>
          <w:p w:rsidR="0059484D" w:rsidRPr="00692898" w:rsidRDefault="0059484D" w:rsidP="00305237">
            <w:r>
              <w:t>Представитель Ассоциации организаций, осуществляющих деятельность по профессиональной оценке и развитию квалификаций «Национальное объединение асессоров»</w:t>
            </w:r>
          </w:p>
        </w:tc>
        <w:tc>
          <w:tcPr>
            <w:tcW w:w="5103" w:type="dxa"/>
          </w:tcPr>
          <w:p w:rsidR="0059484D" w:rsidRPr="00692898" w:rsidRDefault="0059484D" w:rsidP="00305237">
            <w:pPr>
              <w:pStyle w:val="CommentText"/>
              <w:rPr>
                <w:rFonts w:ascii="Times New Roman" w:hAnsi="Times New Roman" w:cs="Times New Roman"/>
                <w:sz w:val="24"/>
                <w:szCs w:val="24"/>
              </w:rPr>
            </w:pPr>
            <w:r w:rsidRPr="00692898">
              <w:rPr>
                <w:rFonts w:ascii="Times New Roman" w:hAnsi="Times New Roman" w:cs="Times New Roman"/>
                <w:sz w:val="24"/>
                <w:szCs w:val="24"/>
              </w:rPr>
              <w:t>Наименование ОТФ "Предпроектная подготовка" не раскрывает специализированной направленности деятельности</w:t>
            </w:r>
          </w:p>
        </w:tc>
        <w:tc>
          <w:tcPr>
            <w:tcW w:w="3119" w:type="dxa"/>
          </w:tcPr>
          <w:p w:rsidR="0059484D" w:rsidRDefault="0059484D" w:rsidP="00305237">
            <w:r>
              <w:t>Принято</w:t>
            </w:r>
          </w:p>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Default="0059484D" w:rsidP="00305237">
            <w:r>
              <w:t>Морозова Татьяна Викторовна</w:t>
            </w:r>
          </w:p>
          <w:p w:rsidR="0059484D" w:rsidRDefault="0059484D" w:rsidP="00305237"/>
        </w:tc>
        <w:tc>
          <w:tcPr>
            <w:tcW w:w="3543" w:type="dxa"/>
          </w:tcPr>
          <w:p w:rsidR="0059484D" w:rsidRDefault="0059484D" w:rsidP="00305237">
            <w:r>
              <w:t>Представитель Ассоциации организаций, осуществляющих деятельность по профессиональной оценке и развитию квалификаций «Национальное объединение асессоров»</w:t>
            </w:r>
          </w:p>
        </w:tc>
        <w:tc>
          <w:tcPr>
            <w:tcW w:w="5103" w:type="dxa"/>
          </w:tcPr>
          <w:p w:rsidR="0059484D" w:rsidRPr="00692898" w:rsidRDefault="0059484D" w:rsidP="00305237">
            <w:pPr>
              <w:pStyle w:val="CommentText"/>
              <w:rPr>
                <w:rFonts w:ascii="Times New Roman" w:hAnsi="Times New Roman" w:cs="Times New Roman"/>
                <w:sz w:val="24"/>
                <w:szCs w:val="24"/>
              </w:rPr>
            </w:pPr>
            <w:r w:rsidRPr="00692898">
              <w:rPr>
                <w:rFonts w:ascii="Times New Roman" w:hAnsi="Times New Roman" w:cs="Times New Roman"/>
                <w:sz w:val="24"/>
                <w:szCs w:val="24"/>
              </w:rPr>
              <w:t>Трудовые функции не имеют логического начала и логического завершения. Не очевидны и не описаны конкретные цели трудовых функций, к достижению которых ведет выполнение связанных трудовых действий. Так, в частности, уже ТФ 3.1.1. начинается со сбора сведений, инициация которого не раскрыта. ТФ 3.1.2. завершается определением объемов проектирования, не связанного, очевидно, с каким-либо оформлением документации. С таким подходом крайне трудно согласиться.</w:t>
            </w:r>
          </w:p>
        </w:tc>
        <w:tc>
          <w:tcPr>
            <w:tcW w:w="3119" w:type="dxa"/>
          </w:tcPr>
          <w:p w:rsidR="0059484D" w:rsidRDefault="0059484D" w:rsidP="00305237">
            <w:r>
              <w:t>Принято, стандарт переработан</w:t>
            </w:r>
          </w:p>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Default="0059484D" w:rsidP="00305237">
            <w:r>
              <w:t>Морозова Татьяна Викторовна</w:t>
            </w:r>
          </w:p>
          <w:p w:rsidR="0059484D" w:rsidRDefault="0059484D" w:rsidP="00305237"/>
        </w:tc>
        <w:tc>
          <w:tcPr>
            <w:tcW w:w="3543" w:type="dxa"/>
          </w:tcPr>
          <w:p w:rsidR="0059484D" w:rsidRDefault="0059484D" w:rsidP="00305237">
            <w:r>
              <w:t>Представитель Ассоциации организаций, осуществляющих деятельность по профессиональной оценке и развитию квалификаций «Национальное объединение асессоров»</w:t>
            </w:r>
          </w:p>
        </w:tc>
        <w:tc>
          <w:tcPr>
            <w:tcW w:w="5103" w:type="dxa"/>
          </w:tcPr>
          <w:p w:rsidR="0059484D" w:rsidRPr="00692898" w:rsidRDefault="0059484D" w:rsidP="00305237">
            <w:pPr>
              <w:pStyle w:val="CommentText"/>
              <w:rPr>
                <w:rFonts w:ascii="Times New Roman" w:hAnsi="Times New Roman" w:cs="Times New Roman"/>
                <w:sz w:val="24"/>
                <w:szCs w:val="24"/>
              </w:rPr>
            </w:pPr>
            <w:r w:rsidRPr="00692898">
              <w:rPr>
                <w:rFonts w:ascii="Times New Roman" w:hAnsi="Times New Roman" w:cs="Times New Roman"/>
                <w:sz w:val="24"/>
                <w:szCs w:val="24"/>
              </w:rPr>
              <w:t>Трудовые действия не везде коррелируют со знаниями и умениями. Так, в частности, функция 3.1.3. содержит 4 действия, все они сводятся к "Оформлению". При этом требуются умения анализа и разработки решений. К требуемым знаниям отнесены Природоохранное законодательство, Методики проектирования, Методики расчетов и другие. Что относится к профессиональным компьютерным средствам?</w:t>
            </w:r>
          </w:p>
        </w:tc>
        <w:tc>
          <w:tcPr>
            <w:tcW w:w="3119" w:type="dxa"/>
          </w:tcPr>
          <w:p w:rsidR="0059484D" w:rsidRDefault="0059484D" w:rsidP="00305237">
            <w:r>
              <w:t>Принято, стандарт переработан</w:t>
            </w:r>
          </w:p>
        </w:tc>
      </w:tr>
      <w:tr w:rsidR="0059484D" w:rsidRPr="0026498F">
        <w:tc>
          <w:tcPr>
            <w:tcW w:w="1242" w:type="dxa"/>
          </w:tcPr>
          <w:p w:rsidR="0059484D" w:rsidRPr="00524BF1" w:rsidRDefault="0059484D" w:rsidP="00305237">
            <w:pPr>
              <w:numPr>
                <w:ilvl w:val="0"/>
                <w:numId w:val="24"/>
              </w:numPr>
              <w:rPr>
                <w:b/>
                <w:bCs/>
              </w:rPr>
            </w:pPr>
          </w:p>
        </w:tc>
        <w:tc>
          <w:tcPr>
            <w:tcW w:w="2127" w:type="dxa"/>
          </w:tcPr>
          <w:p w:rsidR="0059484D" w:rsidRDefault="0059484D" w:rsidP="00305237">
            <w:r>
              <w:t>Морозова Татьяна Викторовна</w:t>
            </w:r>
          </w:p>
          <w:p w:rsidR="0059484D" w:rsidRDefault="0059484D" w:rsidP="00305237"/>
        </w:tc>
        <w:tc>
          <w:tcPr>
            <w:tcW w:w="3543" w:type="dxa"/>
          </w:tcPr>
          <w:p w:rsidR="0059484D" w:rsidRDefault="0059484D" w:rsidP="00305237">
            <w:r>
              <w:t>Представитель Ассоциации организаций, осуществляющих деятельность по профессиональной оценке и развитию квалификаций «Национальное объединение асессоров»</w:t>
            </w:r>
          </w:p>
        </w:tc>
        <w:tc>
          <w:tcPr>
            <w:tcW w:w="5103" w:type="dxa"/>
          </w:tcPr>
          <w:p w:rsidR="0059484D" w:rsidRPr="00692898" w:rsidRDefault="0059484D" w:rsidP="00305237">
            <w:pPr>
              <w:pStyle w:val="CommentText"/>
              <w:rPr>
                <w:rFonts w:ascii="Times New Roman" w:hAnsi="Times New Roman" w:cs="Times New Roman"/>
                <w:sz w:val="24"/>
                <w:szCs w:val="24"/>
              </w:rPr>
            </w:pPr>
            <w:r w:rsidRPr="00692898">
              <w:rPr>
                <w:rFonts w:ascii="Times New Roman" w:hAnsi="Times New Roman" w:cs="Times New Roman"/>
                <w:sz w:val="24"/>
                <w:szCs w:val="24"/>
              </w:rPr>
              <w:t>Знания и умения не коррелируют и в иных случаях. Так, в частности, ТФ 3.1.2. содержит требование к умениям: Использовать знания водного и земельного законодательства и правила охраны водных и земельных ресурсов для проверки их соблюдения при водопользовании и обустройстве природной среды. При этом корреспондирующий раздел знаний содержит только требования к знанию Природоохранного законодательства, к которому земельное право имеет спорное отношение. Вообще, требование о знании природоохранного законодательства применимо, скорее, к специалисту в сфере юриспруденции - с достаточно узкой специализацией в данной сфере</w:t>
            </w:r>
          </w:p>
        </w:tc>
        <w:tc>
          <w:tcPr>
            <w:tcW w:w="3119" w:type="dxa"/>
          </w:tcPr>
          <w:p w:rsidR="0059484D" w:rsidRDefault="0059484D" w:rsidP="00305237">
            <w:r>
              <w:t>Принято, стандарт переработан</w:t>
            </w:r>
          </w:p>
        </w:tc>
      </w:tr>
      <w:tr w:rsidR="0059484D">
        <w:tc>
          <w:tcPr>
            <w:tcW w:w="1242" w:type="dxa"/>
          </w:tcPr>
          <w:p w:rsidR="0059484D" w:rsidRPr="00524BF1" w:rsidRDefault="0059484D" w:rsidP="004A0242">
            <w:pPr>
              <w:numPr>
                <w:ilvl w:val="0"/>
                <w:numId w:val="24"/>
              </w:numPr>
              <w:rPr>
                <w:b/>
                <w:bCs/>
              </w:rPr>
            </w:pPr>
          </w:p>
        </w:tc>
        <w:tc>
          <w:tcPr>
            <w:tcW w:w="2127" w:type="dxa"/>
          </w:tcPr>
          <w:p w:rsidR="0059484D" w:rsidRDefault="0059484D" w:rsidP="004A0242">
            <w:r>
              <w:t>Кулешов А.И.</w:t>
            </w:r>
          </w:p>
        </w:tc>
        <w:tc>
          <w:tcPr>
            <w:tcW w:w="3543" w:type="dxa"/>
          </w:tcPr>
          <w:p w:rsidR="0059484D" w:rsidRDefault="0059484D" w:rsidP="004A0242">
            <w:r>
              <w:t>Акционерное общество «Москводоканал», заместитель генерального директора по персоналу и режиму</w:t>
            </w:r>
          </w:p>
        </w:tc>
        <w:tc>
          <w:tcPr>
            <w:tcW w:w="5103" w:type="dxa"/>
          </w:tcPr>
          <w:p w:rsidR="0059484D" w:rsidRPr="00170FE3" w:rsidRDefault="0059484D" w:rsidP="004A0242">
            <w:pPr>
              <w:pStyle w:val="CommentText"/>
              <w:rPr>
                <w:rFonts w:ascii="Times New Roman" w:hAnsi="Times New Roman" w:cs="Times New Roman"/>
                <w:sz w:val="24"/>
                <w:szCs w:val="24"/>
              </w:rPr>
            </w:pPr>
            <w:r w:rsidRPr="00170FE3">
              <w:rPr>
                <w:rFonts w:ascii="Times New Roman" w:hAnsi="Times New Roman" w:cs="Times New Roman"/>
                <w:sz w:val="24"/>
                <w:szCs w:val="24"/>
              </w:rPr>
              <w:t xml:space="preserve">Во все подразделы раздела </w:t>
            </w:r>
            <w:r w:rsidRPr="00426191">
              <w:rPr>
                <w:rFonts w:ascii="Times New Roman" w:hAnsi="Times New Roman" w:cs="Times New Roman"/>
                <w:sz w:val="24"/>
                <w:szCs w:val="24"/>
              </w:rPr>
              <w:t>III</w:t>
            </w:r>
            <w:r w:rsidRPr="00170FE3">
              <w:rPr>
                <w:rFonts w:ascii="Times New Roman" w:hAnsi="Times New Roman" w:cs="Times New Roman"/>
                <w:sz w:val="24"/>
                <w:szCs w:val="24"/>
              </w:rPr>
              <w:t>. «Характеристика обобщенных трудовых функций» добавить к перечисленным необходимым знаниям – правила и нормы труда</w:t>
            </w:r>
          </w:p>
        </w:tc>
        <w:tc>
          <w:tcPr>
            <w:tcW w:w="3119" w:type="dxa"/>
          </w:tcPr>
          <w:p w:rsidR="0059484D" w:rsidRDefault="0059484D" w:rsidP="004A0242">
            <w:r>
              <w:t>Принято</w:t>
            </w:r>
          </w:p>
        </w:tc>
      </w:tr>
      <w:tr w:rsidR="0059484D">
        <w:tc>
          <w:tcPr>
            <w:tcW w:w="1242" w:type="dxa"/>
          </w:tcPr>
          <w:p w:rsidR="0059484D" w:rsidRPr="00524BF1" w:rsidRDefault="0059484D" w:rsidP="004A0242">
            <w:pPr>
              <w:numPr>
                <w:ilvl w:val="0"/>
                <w:numId w:val="24"/>
              </w:numPr>
              <w:rPr>
                <w:b/>
                <w:bCs/>
              </w:rPr>
            </w:pPr>
          </w:p>
        </w:tc>
        <w:tc>
          <w:tcPr>
            <w:tcW w:w="2127" w:type="dxa"/>
          </w:tcPr>
          <w:p w:rsidR="0059484D" w:rsidRDefault="0059484D" w:rsidP="004A0242">
            <w:r>
              <w:t>Кулешов А.И.</w:t>
            </w:r>
          </w:p>
        </w:tc>
        <w:tc>
          <w:tcPr>
            <w:tcW w:w="3543" w:type="dxa"/>
          </w:tcPr>
          <w:p w:rsidR="0059484D" w:rsidRDefault="0059484D" w:rsidP="004A0242">
            <w:r>
              <w:t>Акционерное общество «Москводоканал», заместитель генерального директора по персоналу и режиму</w:t>
            </w:r>
          </w:p>
        </w:tc>
        <w:tc>
          <w:tcPr>
            <w:tcW w:w="5103" w:type="dxa"/>
          </w:tcPr>
          <w:p w:rsidR="0059484D" w:rsidRPr="00692898" w:rsidRDefault="0059484D" w:rsidP="004A0242">
            <w:pPr>
              <w:pStyle w:val="CommentText"/>
              <w:rPr>
                <w:rFonts w:ascii="Times New Roman" w:hAnsi="Times New Roman" w:cs="Times New Roman"/>
                <w:sz w:val="24"/>
                <w:szCs w:val="24"/>
              </w:rPr>
            </w:pPr>
            <w:r>
              <w:rPr>
                <w:rFonts w:ascii="Times New Roman" w:hAnsi="Times New Roman" w:cs="Times New Roman"/>
                <w:sz w:val="24"/>
                <w:szCs w:val="24"/>
              </w:rPr>
              <w:t>В 1 строке таблицы подраздела 3.1.3. «Трудовая функция» заменить предложение «Оформление комплексного плана расположения сооружений очистки сточных вод» на «Определение комплексного плана расположения сооружений очистки сточных вод»</w:t>
            </w:r>
          </w:p>
        </w:tc>
        <w:tc>
          <w:tcPr>
            <w:tcW w:w="3119" w:type="dxa"/>
          </w:tcPr>
          <w:p w:rsidR="0059484D" w:rsidRDefault="0059484D" w:rsidP="004A0242">
            <w:r>
              <w:t>Принято, Стандарт переработан</w:t>
            </w:r>
          </w:p>
        </w:tc>
      </w:tr>
    </w:tbl>
    <w:p w:rsidR="0059484D" w:rsidRPr="00820AC0" w:rsidRDefault="0059484D" w:rsidP="00820AC0">
      <w:pPr>
        <w:jc w:val="center"/>
        <w:rPr>
          <w:b/>
          <w:bCs/>
        </w:rPr>
      </w:pPr>
    </w:p>
    <w:sectPr w:rsidR="0059484D" w:rsidRPr="00820AC0" w:rsidSect="00DD625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84D" w:rsidRDefault="0059484D" w:rsidP="00670842">
      <w:r>
        <w:separator/>
      </w:r>
    </w:p>
  </w:endnote>
  <w:endnote w:type="continuationSeparator" w:id="1">
    <w:p w:rsidR="0059484D" w:rsidRDefault="0059484D" w:rsidP="00670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inionC">
    <w:altName w:val="MinionC"/>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84D" w:rsidRDefault="0059484D" w:rsidP="005E3DB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9484D" w:rsidRDefault="0059484D" w:rsidP="00FC658B">
    <w:pPr>
      <w:pStyle w:val="Footer"/>
      <w:ind w:right="360"/>
      <w:jc w:val="right"/>
    </w:pPr>
  </w:p>
  <w:p w:rsidR="0059484D" w:rsidRDefault="00594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84D" w:rsidRDefault="0059484D" w:rsidP="00670842">
      <w:r>
        <w:separator/>
      </w:r>
    </w:p>
  </w:footnote>
  <w:footnote w:type="continuationSeparator" w:id="1">
    <w:p w:rsidR="0059484D" w:rsidRDefault="0059484D" w:rsidP="00670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EA52A8"/>
    <w:lvl w:ilvl="0">
      <w:start w:val="1"/>
      <w:numFmt w:val="bullet"/>
      <w:lvlText w:val=""/>
      <w:lvlJc w:val="left"/>
      <w:pPr>
        <w:tabs>
          <w:tab w:val="num" w:pos="360"/>
        </w:tabs>
        <w:ind w:left="360" w:hanging="360"/>
      </w:pPr>
      <w:rPr>
        <w:rFonts w:ascii="Symbol" w:hAnsi="Symbol" w:cs="Symbol" w:hint="default"/>
      </w:rPr>
    </w:lvl>
  </w:abstractNum>
  <w:abstractNum w:abstractNumId="1">
    <w:nsid w:val="00F14F8E"/>
    <w:multiLevelType w:val="multilevel"/>
    <w:tmpl w:val="603C349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17E7812"/>
    <w:multiLevelType w:val="hybridMultilevel"/>
    <w:tmpl w:val="1ECA72C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A923A72"/>
    <w:multiLevelType w:val="hybridMultilevel"/>
    <w:tmpl w:val="FE96654E"/>
    <w:lvl w:ilvl="0" w:tplc="D35E615C">
      <w:start w:val="1"/>
      <w:numFmt w:val="decimal"/>
      <w:lvlText w:val="%1."/>
      <w:lvlJc w:val="left"/>
      <w:pPr>
        <w:ind w:left="927" w:hanging="360"/>
      </w:pPr>
      <w:rPr>
        <w:rFonts w:hint="default"/>
        <w:sz w:val="24"/>
        <w:szCs w:val="24"/>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108C6F3B"/>
    <w:multiLevelType w:val="hybridMultilevel"/>
    <w:tmpl w:val="B01CAAEA"/>
    <w:lvl w:ilvl="0" w:tplc="1D7A3E0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12D22AE6"/>
    <w:multiLevelType w:val="multilevel"/>
    <w:tmpl w:val="F2E86036"/>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6A91204"/>
    <w:multiLevelType w:val="multilevel"/>
    <w:tmpl w:val="A45E459E"/>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19423310"/>
    <w:multiLevelType w:val="hybridMultilevel"/>
    <w:tmpl w:val="7B4A64E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1A13732D"/>
    <w:multiLevelType w:val="hybridMultilevel"/>
    <w:tmpl w:val="A9ACC2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DE57E62"/>
    <w:multiLevelType w:val="hybridMultilevel"/>
    <w:tmpl w:val="F2E86036"/>
    <w:lvl w:ilvl="0" w:tplc="5044AC5C">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AF35B70"/>
    <w:multiLevelType w:val="hybridMultilevel"/>
    <w:tmpl w:val="68EECA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05455C2"/>
    <w:multiLevelType w:val="hybridMultilevel"/>
    <w:tmpl w:val="730042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3C26223"/>
    <w:multiLevelType w:val="hybridMultilevel"/>
    <w:tmpl w:val="603C349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36FF021D"/>
    <w:multiLevelType w:val="multilevel"/>
    <w:tmpl w:val="A45E459E"/>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
    <w:nsid w:val="38C35D55"/>
    <w:multiLevelType w:val="hybridMultilevel"/>
    <w:tmpl w:val="23D04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A51EDF"/>
    <w:multiLevelType w:val="hybridMultilevel"/>
    <w:tmpl w:val="A238A53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3FAF4E37"/>
    <w:multiLevelType w:val="hybridMultilevel"/>
    <w:tmpl w:val="140EC720"/>
    <w:lvl w:ilvl="0" w:tplc="5C5C98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3957AB2"/>
    <w:multiLevelType w:val="hybridMultilevel"/>
    <w:tmpl w:val="C994E2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8E114D2"/>
    <w:multiLevelType w:val="hybridMultilevel"/>
    <w:tmpl w:val="8B0E41CA"/>
    <w:lvl w:ilvl="0" w:tplc="BA086EF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DA32246"/>
    <w:multiLevelType w:val="multilevel"/>
    <w:tmpl w:val="BBE61F50"/>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nsid w:val="51F73232"/>
    <w:multiLevelType w:val="hybridMultilevel"/>
    <w:tmpl w:val="EF72966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54CA050F"/>
    <w:multiLevelType w:val="hybridMultilevel"/>
    <w:tmpl w:val="68EECA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C543DD9"/>
    <w:multiLevelType w:val="hybridMultilevel"/>
    <w:tmpl w:val="B876FF7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65814970"/>
    <w:multiLevelType w:val="hybridMultilevel"/>
    <w:tmpl w:val="082CC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A910A15"/>
    <w:multiLevelType w:val="hybridMultilevel"/>
    <w:tmpl w:val="10165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F7C4215"/>
    <w:multiLevelType w:val="multilevel"/>
    <w:tmpl w:val="BBE61F50"/>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nsid w:val="7481487C"/>
    <w:multiLevelType w:val="hybridMultilevel"/>
    <w:tmpl w:val="0AD00D9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771B15C3"/>
    <w:multiLevelType w:val="hybridMultilevel"/>
    <w:tmpl w:val="1FBA73C6"/>
    <w:lvl w:ilvl="0" w:tplc="479A2DB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7EB46FD"/>
    <w:multiLevelType w:val="hybridMultilevel"/>
    <w:tmpl w:val="686445B2"/>
    <w:lvl w:ilvl="0" w:tplc="CD72322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5"/>
  </w:num>
  <w:num w:numId="2">
    <w:abstractNumId w:val="19"/>
  </w:num>
  <w:num w:numId="3">
    <w:abstractNumId w:val="28"/>
  </w:num>
  <w:num w:numId="4">
    <w:abstractNumId w:val="27"/>
  </w:num>
  <w:num w:numId="5">
    <w:abstractNumId w:val="21"/>
  </w:num>
  <w:num w:numId="6">
    <w:abstractNumId w:val="10"/>
  </w:num>
  <w:num w:numId="7">
    <w:abstractNumId w:val="23"/>
  </w:num>
  <w:num w:numId="8">
    <w:abstractNumId w:val="26"/>
  </w:num>
  <w:num w:numId="9">
    <w:abstractNumId w:val="3"/>
  </w:num>
  <w:num w:numId="10">
    <w:abstractNumId w:val="18"/>
  </w:num>
  <w:num w:numId="11">
    <w:abstractNumId w:val="0"/>
  </w:num>
  <w:num w:numId="12">
    <w:abstractNumId w:val="9"/>
  </w:num>
  <w:num w:numId="13">
    <w:abstractNumId w:val="11"/>
  </w:num>
  <w:num w:numId="14">
    <w:abstractNumId w:val="20"/>
  </w:num>
  <w:num w:numId="15">
    <w:abstractNumId w:val="17"/>
  </w:num>
  <w:num w:numId="16">
    <w:abstractNumId w:val="24"/>
  </w:num>
  <w:num w:numId="17">
    <w:abstractNumId w:val="8"/>
  </w:num>
  <w:num w:numId="18">
    <w:abstractNumId w:val="22"/>
  </w:num>
  <w:num w:numId="19">
    <w:abstractNumId w:val="5"/>
  </w:num>
  <w:num w:numId="20">
    <w:abstractNumId w:val="2"/>
  </w:num>
  <w:num w:numId="21">
    <w:abstractNumId w:val="7"/>
  </w:num>
  <w:num w:numId="22">
    <w:abstractNumId w:val="12"/>
  </w:num>
  <w:num w:numId="23">
    <w:abstractNumId w:val="1"/>
  </w:num>
  <w:num w:numId="24">
    <w:abstractNumId w:val="15"/>
  </w:num>
  <w:num w:numId="25">
    <w:abstractNumId w:val="13"/>
  </w:num>
  <w:num w:numId="26">
    <w:abstractNumId w:val="6"/>
  </w:num>
  <w:num w:numId="27">
    <w:abstractNumId w:val="1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842"/>
    <w:rsid w:val="00000642"/>
    <w:rsid w:val="00000876"/>
    <w:rsid w:val="00003F2A"/>
    <w:rsid w:val="000328F3"/>
    <w:rsid w:val="0004390B"/>
    <w:rsid w:val="000D1E23"/>
    <w:rsid w:val="00104C92"/>
    <w:rsid w:val="00120FCE"/>
    <w:rsid w:val="00122BFA"/>
    <w:rsid w:val="0012537A"/>
    <w:rsid w:val="00127A3F"/>
    <w:rsid w:val="00142061"/>
    <w:rsid w:val="001636CE"/>
    <w:rsid w:val="00164E71"/>
    <w:rsid w:val="00170FE3"/>
    <w:rsid w:val="0017383A"/>
    <w:rsid w:val="001778AD"/>
    <w:rsid w:val="001E647F"/>
    <w:rsid w:val="001F067A"/>
    <w:rsid w:val="001F3E0E"/>
    <w:rsid w:val="00200AEF"/>
    <w:rsid w:val="0020148D"/>
    <w:rsid w:val="00202E78"/>
    <w:rsid w:val="00211E61"/>
    <w:rsid w:val="00232508"/>
    <w:rsid w:val="00234063"/>
    <w:rsid w:val="0025594C"/>
    <w:rsid w:val="00256905"/>
    <w:rsid w:val="0026498F"/>
    <w:rsid w:val="0027774A"/>
    <w:rsid w:val="00295055"/>
    <w:rsid w:val="002A12F5"/>
    <w:rsid w:val="002B2904"/>
    <w:rsid w:val="002C63F6"/>
    <w:rsid w:val="002C6704"/>
    <w:rsid w:val="002E0BE1"/>
    <w:rsid w:val="00305237"/>
    <w:rsid w:val="0030581D"/>
    <w:rsid w:val="003075BA"/>
    <w:rsid w:val="00307925"/>
    <w:rsid w:val="00314966"/>
    <w:rsid w:val="003154DE"/>
    <w:rsid w:val="003259DA"/>
    <w:rsid w:val="003309DF"/>
    <w:rsid w:val="0033579A"/>
    <w:rsid w:val="00340442"/>
    <w:rsid w:val="003A01A2"/>
    <w:rsid w:val="003A1387"/>
    <w:rsid w:val="003A29C1"/>
    <w:rsid w:val="003A4575"/>
    <w:rsid w:val="003B14D8"/>
    <w:rsid w:val="003C4785"/>
    <w:rsid w:val="003C66D7"/>
    <w:rsid w:val="00402C24"/>
    <w:rsid w:val="004121F7"/>
    <w:rsid w:val="00426191"/>
    <w:rsid w:val="00433860"/>
    <w:rsid w:val="0044702A"/>
    <w:rsid w:val="004520C7"/>
    <w:rsid w:val="00454965"/>
    <w:rsid w:val="00457B39"/>
    <w:rsid w:val="00473A19"/>
    <w:rsid w:val="004A0242"/>
    <w:rsid w:val="004B562A"/>
    <w:rsid w:val="004F0EA0"/>
    <w:rsid w:val="00501CC5"/>
    <w:rsid w:val="00511327"/>
    <w:rsid w:val="00524BF1"/>
    <w:rsid w:val="00562468"/>
    <w:rsid w:val="005779AB"/>
    <w:rsid w:val="0059484D"/>
    <w:rsid w:val="005B0CC8"/>
    <w:rsid w:val="005D0B1D"/>
    <w:rsid w:val="005D52E2"/>
    <w:rsid w:val="005D5C97"/>
    <w:rsid w:val="005D7104"/>
    <w:rsid w:val="005E3DBD"/>
    <w:rsid w:val="00607BCB"/>
    <w:rsid w:val="00613523"/>
    <w:rsid w:val="006237D6"/>
    <w:rsid w:val="00637AE6"/>
    <w:rsid w:val="00670842"/>
    <w:rsid w:val="00676760"/>
    <w:rsid w:val="00692898"/>
    <w:rsid w:val="006B44E7"/>
    <w:rsid w:val="006F792D"/>
    <w:rsid w:val="00711319"/>
    <w:rsid w:val="007468A4"/>
    <w:rsid w:val="007505CC"/>
    <w:rsid w:val="00751FB7"/>
    <w:rsid w:val="00760FB9"/>
    <w:rsid w:val="00770DA9"/>
    <w:rsid w:val="007A1FD7"/>
    <w:rsid w:val="007B0676"/>
    <w:rsid w:val="007D44A5"/>
    <w:rsid w:val="007E4137"/>
    <w:rsid w:val="007E41DF"/>
    <w:rsid w:val="00820AC0"/>
    <w:rsid w:val="0084239A"/>
    <w:rsid w:val="00874750"/>
    <w:rsid w:val="00883256"/>
    <w:rsid w:val="0088725B"/>
    <w:rsid w:val="00894899"/>
    <w:rsid w:val="008C2C11"/>
    <w:rsid w:val="008C4132"/>
    <w:rsid w:val="008F0115"/>
    <w:rsid w:val="00900BF0"/>
    <w:rsid w:val="00906C15"/>
    <w:rsid w:val="009135A4"/>
    <w:rsid w:val="00930F55"/>
    <w:rsid w:val="009508FE"/>
    <w:rsid w:val="00974755"/>
    <w:rsid w:val="00981F1F"/>
    <w:rsid w:val="00984B52"/>
    <w:rsid w:val="009A0838"/>
    <w:rsid w:val="009A624C"/>
    <w:rsid w:val="009D10CF"/>
    <w:rsid w:val="009D4A36"/>
    <w:rsid w:val="009E6430"/>
    <w:rsid w:val="009F15E5"/>
    <w:rsid w:val="00A14457"/>
    <w:rsid w:val="00A71BFB"/>
    <w:rsid w:val="00A86367"/>
    <w:rsid w:val="00A92A94"/>
    <w:rsid w:val="00AA172D"/>
    <w:rsid w:val="00AA5887"/>
    <w:rsid w:val="00AC5365"/>
    <w:rsid w:val="00AC5555"/>
    <w:rsid w:val="00AC67D1"/>
    <w:rsid w:val="00AD1FF1"/>
    <w:rsid w:val="00AE44B2"/>
    <w:rsid w:val="00B24007"/>
    <w:rsid w:val="00B52C73"/>
    <w:rsid w:val="00B54B5E"/>
    <w:rsid w:val="00B72B42"/>
    <w:rsid w:val="00B94F7A"/>
    <w:rsid w:val="00BD7C69"/>
    <w:rsid w:val="00BF748E"/>
    <w:rsid w:val="00C52ECE"/>
    <w:rsid w:val="00C640EA"/>
    <w:rsid w:val="00C80EBF"/>
    <w:rsid w:val="00C81182"/>
    <w:rsid w:val="00C97F05"/>
    <w:rsid w:val="00CB11E2"/>
    <w:rsid w:val="00CE4A30"/>
    <w:rsid w:val="00D25B20"/>
    <w:rsid w:val="00D324AB"/>
    <w:rsid w:val="00D44989"/>
    <w:rsid w:val="00DC286F"/>
    <w:rsid w:val="00DD6257"/>
    <w:rsid w:val="00DE4F72"/>
    <w:rsid w:val="00DF1D18"/>
    <w:rsid w:val="00E07828"/>
    <w:rsid w:val="00E346F2"/>
    <w:rsid w:val="00E549D2"/>
    <w:rsid w:val="00E55262"/>
    <w:rsid w:val="00E74C5C"/>
    <w:rsid w:val="00E86AF1"/>
    <w:rsid w:val="00E87C55"/>
    <w:rsid w:val="00E90460"/>
    <w:rsid w:val="00E93FAB"/>
    <w:rsid w:val="00E94A1C"/>
    <w:rsid w:val="00EA4EFA"/>
    <w:rsid w:val="00EB078C"/>
    <w:rsid w:val="00EB7006"/>
    <w:rsid w:val="00EF1A88"/>
    <w:rsid w:val="00EF262B"/>
    <w:rsid w:val="00F25016"/>
    <w:rsid w:val="00F27832"/>
    <w:rsid w:val="00F54056"/>
    <w:rsid w:val="00F669D8"/>
    <w:rsid w:val="00F72610"/>
    <w:rsid w:val="00FB7836"/>
    <w:rsid w:val="00FC658B"/>
    <w:rsid w:val="00FE4E61"/>
    <w:rsid w:val="00FF64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D7"/>
    <w:rPr>
      <w:sz w:val="24"/>
      <w:szCs w:val="24"/>
    </w:rPr>
  </w:style>
  <w:style w:type="paragraph" w:styleId="Heading1">
    <w:name w:val="heading 1"/>
    <w:basedOn w:val="Normal"/>
    <w:link w:val="Heading1Char"/>
    <w:uiPriority w:val="99"/>
    <w:qFormat/>
    <w:rsid w:val="00DD6257"/>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9"/>
    <w:qFormat/>
    <w:rsid w:val="00DD6257"/>
    <w:pPr>
      <w:keepNext/>
      <w:spacing w:before="240" w:after="60" w:line="276" w:lineRule="auto"/>
      <w:outlineLvl w:val="3"/>
    </w:pPr>
    <w:rPr>
      <w:b/>
      <w:bCs/>
      <w:sz w:val="28"/>
      <w:szCs w:val="28"/>
      <w:lang w:eastAsia="en-US"/>
    </w:rPr>
  </w:style>
  <w:style w:type="paragraph" w:styleId="Heading6">
    <w:name w:val="heading 6"/>
    <w:basedOn w:val="Normal"/>
    <w:next w:val="Normal"/>
    <w:link w:val="Heading6Char"/>
    <w:uiPriority w:val="99"/>
    <w:qFormat/>
    <w:rsid w:val="00DD6257"/>
    <w:pPr>
      <w:spacing w:before="240" w:after="60" w:line="276" w:lineRule="auto"/>
      <w:outlineLvl w:val="5"/>
    </w:pPr>
    <w:rPr>
      <w:b/>
      <w:bCs/>
      <w:sz w:val="22"/>
      <w:szCs w:val="22"/>
      <w:lang w:eastAsia="en-US"/>
    </w:rPr>
  </w:style>
  <w:style w:type="paragraph" w:styleId="Heading9">
    <w:name w:val="heading 9"/>
    <w:aliases w:val="Знак9"/>
    <w:basedOn w:val="Normal"/>
    <w:next w:val="Normal"/>
    <w:link w:val="Heading9Char"/>
    <w:uiPriority w:val="99"/>
    <w:qFormat/>
    <w:rsid w:val="000D1E23"/>
    <w:pPr>
      <w:spacing w:line="276" w:lineRule="auto"/>
      <w:outlineLvl w:val="8"/>
    </w:pPr>
    <w:rPr>
      <w:rFonts w:ascii="Cambria" w:hAnsi="Cambria" w:cs="Cambria"/>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6257"/>
    <w:rPr>
      <w:b/>
      <w:bCs/>
      <w:kern w:val="36"/>
      <w:sz w:val="48"/>
      <w:szCs w:val="48"/>
    </w:rPr>
  </w:style>
  <w:style w:type="character" w:customStyle="1" w:styleId="Heading4Char">
    <w:name w:val="Heading 4 Char"/>
    <w:basedOn w:val="DefaultParagraphFont"/>
    <w:link w:val="Heading4"/>
    <w:uiPriority w:val="99"/>
    <w:locked/>
    <w:rsid w:val="00DD6257"/>
    <w:rPr>
      <w:rFonts w:eastAsia="Times New Roman"/>
      <w:b/>
      <w:bCs/>
      <w:sz w:val="28"/>
      <w:szCs w:val="28"/>
      <w:lang w:eastAsia="en-US"/>
    </w:rPr>
  </w:style>
  <w:style w:type="character" w:customStyle="1" w:styleId="Heading6Char">
    <w:name w:val="Heading 6 Char"/>
    <w:basedOn w:val="DefaultParagraphFont"/>
    <w:link w:val="Heading6"/>
    <w:uiPriority w:val="99"/>
    <w:locked/>
    <w:rsid w:val="00DD6257"/>
    <w:rPr>
      <w:rFonts w:eastAsia="Times New Roman"/>
      <w:b/>
      <w:bCs/>
      <w:sz w:val="22"/>
      <w:szCs w:val="22"/>
      <w:lang w:eastAsia="en-US"/>
    </w:rPr>
  </w:style>
  <w:style w:type="character" w:customStyle="1" w:styleId="Heading9Char">
    <w:name w:val="Heading 9 Char"/>
    <w:aliases w:val="Знак9 Char"/>
    <w:basedOn w:val="DefaultParagraphFont"/>
    <w:link w:val="Heading9"/>
    <w:uiPriority w:val="99"/>
    <w:locked/>
    <w:rsid w:val="000D1E23"/>
    <w:rPr>
      <w:rFonts w:ascii="Cambria" w:hAnsi="Cambria" w:cs="Cambria"/>
      <w:i/>
      <w:iCs/>
      <w:spacing w:val="5"/>
    </w:rPr>
  </w:style>
  <w:style w:type="paragraph" w:customStyle="1" w:styleId="DefaultParagraphFontParaCharChar">
    <w:name w:val="Default Paragraph Font Para Char Char Знак"/>
    <w:basedOn w:val="Normal"/>
    <w:uiPriority w:val="99"/>
    <w:rsid w:val="00670842"/>
    <w:pPr>
      <w:spacing w:after="160" w:line="240" w:lineRule="exact"/>
    </w:pPr>
    <w:rPr>
      <w:rFonts w:ascii="Verdana" w:hAnsi="Verdana" w:cs="Verdana"/>
      <w:sz w:val="20"/>
      <w:szCs w:val="20"/>
      <w:lang w:val="en-US" w:eastAsia="en-US"/>
    </w:rPr>
  </w:style>
  <w:style w:type="paragraph" w:customStyle="1" w:styleId="CM10">
    <w:name w:val="CM10"/>
    <w:basedOn w:val="Normal"/>
    <w:next w:val="Normal"/>
    <w:uiPriority w:val="99"/>
    <w:rsid w:val="00670842"/>
    <w:pPr>
      <w:widowControl w:val="0"/>
      <w:autoSpaceDE w:val="0"/>
      <w:autoSpaceDN w:val="0"/>
      <w:adjustRightInd w:val="0"/>
      <w:spacing w:line="286" w:lineRule="atLeast"/>
    </w:pPr>
    <w:rPr>
      <w:rFonts w:ascii="MinionC" w:hAnsi="MinionC" w:cs="MinionC"/>
    </w:rPr>
  </w:style>
  <w:style w:type="paragraph" w:styleId="Header">
    <w:name w:val="header"/>
    <w:basedOn w:val="Normal"/>
    <w:link w:val="HeaderChar"/>
    <w:uiPriority w:val="99"/>
    <w:rsid w:val="00670842"/>
    <w:pPr>
      <w:tabs>
        <w:tab w:val="center" w:pos="4677"/>
        <w:tab w:val="right" w:pos="9355"/>
      </w:tabs>
    </w:pPr>
  </w:style>
  <w:style w:type="character" w:customStyle="1" w:styleId="HeaderChar">
    <w:name w:val="Header Char"/>
    <w:basedOn w:val="DefaultParagraphFont"/>
    <w:link w:val="Header"/>
    <w:uiPriority w:val="99"/>
    <w:locked/>
    <w:rsid w:val="00670842"/>
    <w:rPr>
      <w:sz w:val="24"/>
      <w:szCs w:val="24"/>
    </w:rPr>
  </w:style>
  <w:style w:type="paragraph" w:styleId="Footer">
    <w:name w:val="footer"/>
    <w:basedOn w:val="Normal"/>
    <w:link w:val="FooterChar"/>
    <w:uiPriority w:val="99"/>
    <w:rsid w:val="00670842"/>
    <w:pPr>
      <w:tabs>
        <w:tab w:val="center" w:pos="4677"/>
        <w:tab w:val="right" w:pos="9355"/>
      </w:tabs>
    </w:pPr>
  </w:style>
  <w:style w:type="character" w:customStyle="1" w:styleId="FooterChar">
    <w:name w:val="Footer Char"/>
    <w:basedOn w:val="DefaultParagraphFont"/>
    <w:link w:val="Footer"/>
    <w:uiPriority w:val="99"/>
    <w:locked/>
    <w:rsid w:val="00670842"/>
    <w:rPr>
      <w:sz w:val="24"/>
      <w:szCs w:val="24"/>
    </w:rPr>
  </w:style>
  <w:style w:type="paragraph" w:styleId="NoSpacing">
    <w:name w:val="No Spacing"/>
    <w:uiPriority w:val="99"/>
    <w:qFormat/>
    <w:rsid w:val="00EF1A88"/>
    <w:rPr>
      <w:rFonts w:ascii="Calibri" w:hAnsi="Calibri" w:cs="Calibri"/>
      <w:lang w:eastAsia="en-US"/>
    </w:rPr>
  </w:style>
  <w:style w:type="paragraph" w:styleId="NormalWeb">
    <w:name w:val="Normal (Web)"/>
    <w:aliases w:val="Обычный (Web)"/>
    <w:basedOn w:val="Normal"/>
    <w:link w:val="NormalWebChar"/>
    <w:uiPriority w:val="99"/>
    <w:rsid w:val="0044702A"/>
    <w:pPr>
      <w:spacing w:before="100" w:beforeAutospacing="1" w:after="100" w:afterAutospacing="1"/>
    </w:pPr>
  </w:style>
  <w:style w:type="character" w:customStyle="1" w:styleId="NormalWebChar">
    <w:name w:val="Normal (Web) Char"/>
    <w:aliases w:val="Обычный (Web) Char"/>
    <w:link w:val="NormalWeb"/>
    <w:uiPriority w:val="99"/>
    <w:locked/>
    <w:rsid w:val="00AA5887"/>
    <w:rPr>
      <w:rFonts w:eastAsia="Times New Roman"/>
      <w:sz w:val="24"/>
      <w:szCs w:val="24"/>
    </w:rPr>
  </w:style>
  <w:style w:type="paragraph" w:styleId="BalloonText">
    <w:name w:val="Balloon Text"/>
    <w:basedOn w:val="Normal"/>
    <w:link w:val="BalloonTextChar"/>
    <w:uiPriority w:val="99"/>
    <w:semiHidden/>
    <w:rsid w:val="0044702A"/>
    <w:pPr>
      <w:spacing w:after="200" w:line="276"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44702A"/>
    <w:rPr>
      <w:rFonts w:ascii="Tahoma" w:hAnsi="Tahoma" w:cs="Tahoma"/>
      <w:sz w:val="16"/>
      <w:szCs w:val="16"/>
      <w:lang w:eastAsia="en-US"/>
    </w:rPr>
  </w:style>
  <w:style w:type="paragraph" w:customStyle="1" w:styleId="1">
    <w:name w:val="Без интервала1"/>
    <w:uiPriority w:val="99"/>
    <w:rsid w:val="0044702A"/>
    <w:pPr>
      <w:jc w:val="both"/>
    </w:pPr>
    <w:rPr>
      <w:rFonts w:ascii="Calibri" w:hAnsi="Calibri" w:cs="Calibri"/>
    </w:rPr>
  </w:style>
  <w:style w:type="paragraph" w:styleId="ListParagraph">
    <w:name w:val="List Paragraph"/>
    <w:basedOn w:val="Normal"/>
    <w:uiPriority w:val="99"/>
    <w:qFormat/>
    <w:rsid w:val="00AA5887"/>
    <w:pPr>
      <w:ind w:left="720"/>
    </w:pPr>
  </w:style>
  <w:style w:type="character" w:customStyle="1" w:styleId="blk3">
    <w:name w:val="blk3"/>
    <w:basedOn w:val="DefaultParagraphFont"/>
    <w:uiPriority w:val="99"/>
    <w:rsid w:val="000D1E23"/>
  </w:style>
  <w:style w:type="paragraph" w:customStyle="1" w:styleId="10">
    <w:name w:val="Абзац списка1"/>
    <w:basedOn w:val="Normal"/>
    <w:uiPriority w:val="99"/>
    <w:rsid w:val="00DD6257"/>
    <w:pPr>
      <w:spacing w:after="200" w:line="276" w:lineRule="auto"/>
      <w:ind w:left="720"/>
    </w:pPr>
    <w:rPr>
      <w:rFonts w:ascii="Calibri" w:hAnsi="Calibri" w:cs="Calibri"/>
      <w:sz w:val="22"/>
      <w:szCs w:val="22"/>
      <w:lang w:eastAsia="en-US"/>
    </w:rPr>
  </w:style>
  <w:style w:type="table" w:styleId="TableGrid">
    <w:name w:val="Table Grid"/>
    <w:basedOn w:val="TableNormal"/>
    <w:uiPriority w:val="99"/>
    <w:rsid w:val="00DD62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4">
    <w:name w:val="Заголовок №1 + 24"/>
    <w:aliases w:val="5 pt"/>
    <w:basedOn w:val="DefaultParagraphFont"/>
    <w:uiPriority w:val="99"/>
    <w:rsid w:val="00DD6257"/>
    <w:rPr>
      <w:sz w:val="49"/>
      <w:szCs w:val="49"/>
    </w:rPr>
  </w:style>
  <w:style w:type="character" w:customStyle="1" w:styleId="11">
    <w:name w:val="Заголовок №1_"/>
    <w:basedOn w:val="DefaultParagraphFont"/>
    <w:link w:val="12"/>
    <w:uiPriority w:val="99"/>
    <w:locked/>
    <w:rsid w:val="00DD6257"/>
    <w:rPr>
      <w:sz w:val="52"/>
      <w:szCs w:val="52"/>
      <w:shd w:val="clear" w:color="auto" w:fill="FFFFFF"/>
    </w:rPr>
  </w:style>
  <w:style w:type="paragraph" w:customStyle="1" w:styleId="12">
    <w:name w:val="Заголовок №1"/>
    <w:basedOn w:val="Normal"/>
    <w:link w:val="11"/>
    <w:uiPriority w:val="99"/>
    <w:rsid w:val="00DD6257"/>
    <w:pPr>
      <w:shd w:val="clear" w:color="auto" w:fill="FFFFFF"/>
      <w:spacing w:after="660" w:line="566" w:lineRule="exact"/>
      <w:jc w:val="center"/>
      <w:outlineLvl w:val="0"/>
    </w:pPr>
    <w:rPr>
      <w:sz w:val="52"/>
      <w:szCs w:val="52"/>
    </w:rPr>
  </w:style>
  <w:style w:type="paragraph" w:styleId="DocumentMap">
    <w:name w:val="Document Map"/>
    <w:basedOn w:val="Normal"/>
    <w:link w:val="DocumentMapChar"/>
    <w:uiPriority w:val="99"/>
    <w:semiHidden/>
    <w:rsid w:val="00DD6257"/>
    <w:pPr>
      <w:shd w:val="clear" w:color="auto" w:fill="000080"/>
      <w:spacing w:after="200" w:line="276" w:lineRule="auto"/>
    </w:pPr>
    <w:rPr>
      <w:rFonts w:ascii="Tahoma" w:hAnsi="Tahoma" w:cs="Tahoma"/>
      <w:sz w:val="20"/>
      <w:szCs w:val="20"/>
      <w:lang w:eastAsia="en-US"/>
    </w:rPr>
  </w:style>
  <w:style w:type="character" w:customStyle="1" w:styleId="DocumentMapChar">
    <w:name w:val="Document Map Char"/>
    <w:basedOn w:val="DefaultParagraphFont"/>
    <w:link w:val="DocumentMap"/>
    <w:uiPriority w:val="99"/>
    <w:locked/>
    <w:rsid w:val="00DD6257"/>
    <w:rPr>
      <w:rFonts w:ascii="Tahoma" w:hAnsi="Tahoma" w:cs="Tahoma"/>
      <w:shd w:val="clear" w:color="auto" w:fill="000080"/>
      <w:lang w:eastAsia="en-US"/>
    </w:rPr>
  </w:style>
  <w:style w:type="paragraph" w:customStyle="1" w:styleId="TableParagraph">
    <w:name w:val="Table Paragraph"/>
    <w:basedOn w:val="Normal"/>
    <w:uiPriority w:val="99"/>
    <w:rsid w:val="00DD6257"/>
    <w:pPr>
      <w:widowControl w:val="0"/>
    </w:pPr>
    <w:rPr>
      <w:rFonts w:ascii="Calibri" w:hAnsi="Calibri" w:cs="Calibri"/>
      <w:sz w:val="22"/>
      <w:szCs w:val="22"/>
      <w:lang w:val="en-US" w:eastAsia="en-US"/>
    </w:rPr>
  </w:style>
  <w:style w:type="paragraph" w:customStyle="1" w:styleId="2">
    <w:name w:val="Абзац списка2"/>
    <w:basedOn w:val="Normal"/>
    <w:uiPriority w:val="99"/>
    <w:rsid w:val="00DD6257"/>
    <w:pPr>
      <w:spacing w:after="200" w:line="276" w:lineRule="auto"/>
      <w:ind w:left="720"/>
    </w:pPr>
    <w:rPr>
      <w:rFonts w:ascii="Calibri" w:hAnsi="Calibri" w:cs="Calibri"/>
      <w:sz w:val="22"/>
      <w:szCs w:val="22"/>
      <w:lang w:eastAsia="en-US"/>
    </w:rPr>
  </w:style>
  <w:style w:type="paragraph" w:styleId="CommentText">
    <w:name w:val="annotation text"/>
    <w:basedOn w:val="Normal"/>
    <w:link w:val="CommentTextChar"/>
    <w:uiPriority w:val="99"/>
    <w:semiHidden/>
    <w:rsid w:val="00DD6257"/>
    <w:rPr>
      <w:rFonts w:ascii="Calibri" w:hAnsi="Calibri" w:cs="Calibri"/>
      <w:sz w:val="20"/>
      <w:szCs w:val="20"/>
      <w:lang w:eastAsia="en-US"/>
    </w:rPr>
  </w:style>
  <w:style w:type="character" w:customStyle="1" w:styleId="CommentTextChar">
    <w:name w:val="Comment Text Char"/>
    <w:basedOn w:val="DefaultParagraphFont"/>
    <w:link w:val="CommentText"/>
    <w:uiPriority w:val="99"/>
    <w:locked/>
    <w:rsid w:val="00DD6257"/>
    <w:rPr>
      <w:rFonts w:ascii="Calibri" w:hAnsi="Calibri" w:cs="Calibri"/>
      <w:lang w:eastAsia="en-US"/>
    </w:rPr>
  </w:style>
  <w:style w:type="paragraph" w:styleId="CommentSubject">
    <w:name w:val="annotation subject"/>
    <w:basedOn w:val="CommentText"/>
    <w:next w:val="CommentText"/>
    <w:link w:val="CommentSubjectChar"/>
    <w:uiPriority w:val="99"/>
    <w:semiHidden/>
    <w:rsid w:val="00DD6257"/>
    <w:rPr>
      <w:b/>
      <w:bCs/>
    </w:rPr>
  </w:style>
  <w:style w:type="character" w:customStyle="1" w:styleId="CommentSubjectChar">
    <w:name w:val="Comment Subject Char"/>
    <w:basedOn w:val="CommentTextChar"/>
    <w:link w:val="CommentSubject"/>
    <w:uiPriority w:val="99"/>
    <w:locked/>
    <w:rsid w:val="00DD6257"/>
    <w:rPr>
      <w:b/>
      <w:bCs/>
    </w:rPr>
  </w:style>
  <w:style w:type="character" w:styleId="Hyperlink">
    <w:name w:val="Hyperlink"/>
    <w:basedOn w:val="DefaultParagraphFont"/>
    <w:uiPriority w:val="99"/>
    <w:rsid w:val="00DD6257"/>
    <w:rPr>
      <w:color w:val="0000FF"/>
      <w:u w:val="single"/>
    </w:rPr>
  </w:style>
  <w:style w:type="character" w:styleId="Emphasis">
    <w:name w:val="Emphasis"/>
    <w:basedOn w:val="DefaultParagraphFont"/>
    <w:uiPriority w:val="99"/>
    <w:qFormat/>
    <w:rsid w:val="00DD6257"/>
    <w:rPr>
      <w:i/>
      <w:iCs/>
    </w:rPr>
  </w:style>
  <w:style w:type="paragraph" w:customStyle="1" w:styleId="Default">
    <w:name w:val="Default"/>
    <w:uiPriority w:val="99"/>
    <w:rsid w:val="005B0CC8"/>
    <w:pPr>
      <w:autoSpaceDE w:val="0"/>
      <w:autoSpaceDN w:val="0"/>
      <w:adjustRightInd w:val="0"/>
    </w:pPr>
    <w:rPr>
      <w:color w:val="000000"/>
      <w:sz w:val="24"/>
      <w:szCs w:val="24"/>
    </w:rPr>
  </w:style>
  <w:style w:type="character" w:styleId="Strong">
    <w:name w:val="Strong"/>
    <w:basedOn w:val="DefaultParagraphFont"/>
    <w:uiPriority w:val="99"/>
    <w:qFormat/>
    <w:locked/>
    <w:rsid w:val="0084239A"/>
    <w:rPr>
      <w:b/>
      <w:bCs/>
    </w:rPr>
  </w:style>
  <w:style w:type="paragraph" w:customStyle="1" w:styleId="a">
    <w:name w:val="Без интервала"/>
    <w:uiPriority w:val="99"/>
    <w:rsid w:val="0084239A"/>
    <w:rPr>
      <w:rFonts w:ascii="Calibri" w:hAnsi="Calibri" w:cs="Calibri"/>
      <w:lang w:eastAsia="en-US"/>
    </w:rPr>
  </w:style>
  <w:style w:type="character" w:styleId="PageNumber">
    <w:name w:val="page number"/>
    <w:basedOn w:val="DefaultParagraphFont"/>
    <w:uiPriority w:val="99"/>
    <w:rsid w:val="00FC658B"/>
  </w:style>
  <w:style w:type="character" w:customStyle="1" w:styleId="6">
    <w:name w:val="Знак Знак6"/>
    <w:basedOn w:val="DefaultParagraphFont"/>
    <w:uiPriority w:val="99"/>
    <w:locked/>
    <w:rsid w:val="001F3E0E"/>
    <w:rPr>
      <w:b/>
      <w:bCs/>
      <w:kern w:val="36"/>
      <w:sz w:val="48"/>
      <w:szCs w:val="48"/>
      <w:lang w:val="ru-RU" w:eastAsia="ru-RU"/>
    </w:rPr>
  </w:style>
  <w:style w:type="character" w:customStyle="1" w:styleId="5">
    <w:name w:val="Знак Знак5"/>
    <w:uiPriority w:val="99"/>
    <w:semiHidden/>
    <w:locked/>
    <w:rsid w:val="001F3E0E"/>
    <w:rPr>
      <w:rFonts w:eastAsia="Times New Roman"/>
      <w:b/>
      <w:bCs/>
      <w:sz w:val="28"/>
      <w:szCs w:val="28"/>
      <w:lang w:val="ru-RU" w:eastAsia="en-US"/>
    </w:rPr>
  </w:style>
  <w:style w:type="character" w:customStyle="1" w:styleId="4">
    <w:name w:val="Знак Знак4"/>
    <w:uiPriority w:val="99"/>
    <w:semiHidden/>
    <w:locked/>
    <w:rsid w:val="001F3E0E"/>
    <w:rPr>
      <w:rFonts w:eastAsia="Times New Roman"/>
      <w:b/>
      <w:bCs/>
      <w:sz w:val="22"/>
      <w:szCs w:val="22"/>
      <w:lang w:val="ru-RU" w:eastAsia="en-US"/>
    </w:rPr>
  </w:style>
  <w:style w:type="character" w:customStyle="1" w:styleId="3">
    <w:name w:val="Знак Знак3"/>
    <w:basedOn w:val="DefaultParagraphFont"/>
    <w:uiPriority w:val="99"/>
    <w:locked/>
    <w:rsid w:val="001F3E0E"/>
    <w:rPr>
      <w:rFonts w:ascii="Calibri" w:hAnsi="Calibri" w:cs="Calibri"/>
      <w:sz w:val="22"/>
      <w:szCs w:val="22"/>
      <w:lang w:val="ru-RU" w:eastAsia="en-US"/>
    </w:rPr>
  </w:style>
  <w:style w:type="character" w:customStyle="1" w:styleId="20">
    <w:name w:val="Знак Знак2"/>
    <w:basedOn w:val="DefaultParagraphFont"/>
    <w:uiPriority w:val="99"/>
    <w:semiHidden/>
    <w:locked/>
    <w:rsid w:val="001F3E0E"/>
    <w:rPr>
      <w:rFonts w:ascii="Tahoma" w:hAnsi="Tahoma" w:cs="Tahoma"/>
      <w:sz w:val="16"/>
      <w:szCs w:val="16"/>
      <w:lang w:val="ru-RU" w:eastAsia="en-US"/>
    </w:rPr>
  </w:style>
  <w:style w:type="character" w:customStyle="1" w:styleId="13">
    <w:name w:val="Знак Знак1"/>
    <w:basedOn w:val="DefaultParagraphFont"/>
    <w:uiPriority w:val="99"/>
    <w:semiHidden/>
    <w:locked/>
    <w:rsid w:val="001F3E0E"/>
    <w:rPr>
      <w:rFonts w:ascii="Calibri" w:hAnsi="Calibri" w:cs="Calibri"/>
      <w:lang w:val="ru-RU" w:eastAsia="en-US"/>
    </w:rPr>
  </w:style>
  <w:style w:type="character" w:customStyle="1" w:styleId="a0">
    <w:name w:val="Знак Знак"/>
    <w:basedOn w:val="13"/>
    <w:uiPriority w:val="99"/>
    <w:semiHidden/>
    <w:locked/>
    <w:rsid w:val="001F3E0E"/>
    <w:rPr>
      <w:b/>
      <w:bCs/>
    </w:rPr>
  </w:style>
  <w:style w:type="character" w:customStyle="1" w:styleId="FontStyle39">
    <w:name w:val="Font Style39"/>
    <w:uiPriority w:val="99"/>
    <w:rsid w:val="001F3E0E"/>
    <w:rPr>
      <w:rFonts w:ascii="Times New Roman" w:hAnsi="Times New Roman" w:cs="Times New Roman"/>
      <w:sz w:val="22"/>
      <w:szCs w:val="22"/>
    </w:rPr>
  </w:style>
  <w:style w:type="paragraph" w:customStyle="1" w:styleId="21">
    <w:name w:val="Без интервала2"/>
    <w:uiPriority w:val="99"/>
    <w:rsid w:val="001F3E0E"/>
    <w:pPr>
      <w:jc w:val="both"/>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458455279">
      <w:marLeft w:val="0"/>
      <w:marRight w:val="0"/>
      <w:marTop w:val="0"/>
      <w:marBottom w:val="0"/>
      <w:divBdr>
        <w:top w:val="none" w:sz="0" w:space="0" w:color="auto"/>
        <w:left w:val="none" w:sz="0" w:space="0" w:color="auto"/>
        <w:bottom w:val="none" w:sz="0" w:space="0" w:color="auto"/>
        <w:right w:val="none" w:sz="0" w:space="0" w:color="auto"/>
      </w:divBdr>
    </w:div>
    <w:div w:id="1458455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ism.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voknw.ru" TargetMode="External"/><Relationship Id="rId12" Type="http://schemas.openxmlformats.org/officeDocument/2006/relationships/hyperlink" Target="http://estp-b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fstandart.rosmintrud.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o-isa.ru" TargetMode="External"/><Relationship Id="rId4" Type="http://schemas.openxmlformats.org/officeDocument/2006/relationships/webSettings" Target="webSettings.xml"/><Relationship Id="rId9" Type="http://schemas.openxmlformats.org/officeDocument/2006/relationships/hyperlink" Target="http://sro-isp.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387</TotalTime>
  <Pages>44</Pages>
  <Words>9677</Words>
  <Characters>-32766</Characters>
  <Application>Microsoft Office Outlook</Application>
  <DocSecurity>0</DocSecurity>
  <Lines>0</Lines>
  <Paragraphs>0</Paragraphs>
  <ScaleCrop>false</ScaleCrop>
  <Company>promenergo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ovspir</dc:creator>
  <cp:keywords/>
  <dc:description/>
  <cp:lastModifiedBy>katya</cp:lastModifiedBy>
  <cp:revision>21</cp:revision>
  <cp:lastPrinted>2015-10-07T07:30:00Z</cp:lastPrinted>
  <dcterms:created xsi:type="dcterms:W3CDTF">2015-09-07T08:33:00Z</dcterms:created>
  <dcterms:modified xsi:type="dcterms:W3CDTF">2015-10-14T15:20:00Z</dcterms:modified>
</cp:coreProperties>
</file>